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2A" w:rsidRPr="003973C9" w:rsidRDefault="003973C9" w:rsidP="00B2012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1302386</wp:posOffset>
                </wp:positionV>
                <wp:extent cx="6243955" cy="2362200"/>
                <wp:effectExtent l="0" t="0" r="2349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41" w:rsidRPr="003973C9" w:rsidRDefault="00DA7841" w:rsidP="00723C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73C9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 ГОРОДСКОГО ОКРУГА САМАРА</w:t>
                            </w:r>
                          </w:p>
                          <w:p w:rsidR="003E7C56" w:rsidRDefault="00DA7841" w:rsidP="003E7C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73C9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ДЕПАРТАМЕНТ </w:t>
                            </w:r>
                            <w:r w:rsidR="00AB22BF" w:rsidRPr="003973C9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ГОРОДСКОГО </w:t>
                            </w:r>
                            <w:r w:rsidRPr="003973C9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ХОЗЯЙСТВА</w:t>
                            </w:r>
                            <w:r w:rsidR="003E7C56" w:rsidRPr="003E7C56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E7C56" w:rsidRPr="003973C9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 ЭКОЛОГИИ</w:t>
                            </w:r>
                          </w:p>
                          <w:p w:rsidR="003E7C56" w:rsidRDefault="003E7C56" w:rsidP="003E7C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A7841" w:rsidRDefault="00DA7841" w:rsidP="00530A59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530A59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Коммунистическая ул., 17А, г. Самара, Россия,443030</w:t>
                            </w:r>
                          </w:p>
                          <w:p w:rsidR="00DA7841" w:rsidRPr="004C55FF" w:rsidRDefault="00DA7841" w:rsidP="00530A59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 Тел.:(846) 336 64 </w:t>
                            </w:r>
                            <w:r w:rsidR="00A869D2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; факс: (846) </w:t>
                            </w:r>
                            <w:r w:rsidR="00A869D2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340 97 82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;  </w:t>
                            </w:r>
                            <w:r w:rsidR="0074171B" w:rsidRPr="00B2087B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e</w:t>
                            </w:r>
                            <w:r w:rsidR="0074171B" w:rsidRPr="00B2087B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-</w:t>
                            </w:r>
                            <w:r w:rsidR="0074171B" w:rsidRPr="00B2087B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mail</w:t>
                            </w:r>
                            <w:r w:rsidR="0074171B" w:rsidRPr="00B2087B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74171B" w:rsidRPr="00B2087B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dgh</w:t>
                            </w:r>
                            <w:proofErr w:type="spellEnd"/>
                            <w:r w:rsidR="0074171B" w:rsidRPr="00B2087B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@</w:t>
                            </w:r>
                            <w:proofErr w:type="spellStart"/>
                            <w:r w:rsidR="0074171B" w:rsidRPr="00B2087B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samadm</w:t>
                            </w:r>
                            <w:proofErr w:type="spellEnd"/>
                            <w:r w:rsidR="0074171B" w:rsidRPr="00B2087B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.</w:t>
                            </w:r>
                            <w:proofErr w:type="spellStart"/>
                            <w:r w:rsidR="0074171B" w:rsidRPr="00B2087B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A7841" w:rsidRPr="00530A59" w:rsidRDefault="00DA7841" w:rsidP="00B2012A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:rsidR="00DA7841" w:rsidRDefault="00DA7841" w:rsidP="00723CA7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_____</w:t>
                            </w:r>
                            <w:proofErr w:type="gramStart"/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 №_______________ 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DA7841" w:rsidRPr="00A63B03" w:rsidRDefault="007C0AE8" w:rsidP="00B2012A">
                            <w:pPr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на  №  </w:t>
                            </w:r>
                            <w:r w:rsidR="001220B7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DA7841"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_____</w:t>
                            </w:r>
                            <w:r w:rsidR="00DA7841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____                        </w:t>
                            </w:r>
                            <w:r w:rsidR="00DA784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DA7841"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A784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7841"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="00DA784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DA7841"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A784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7841"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DA7841" w:rsidRPr="00A63B03" w:rsidRDefault="00DA7841" w:rsidP="00B2012A">
                            <w:pPr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DA7841" w:rsidRPr="00A63B03" w:rsidRDefault="00DA7841" w:rsidP="00B2012A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DA7841" w:rsidRDefault="00DA7841" w:rsidP="00B20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5pt;margin-top:102.55pt;width:491.65pt;height:18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s2JgIAAFIEAAAOAAAAZHJzL2Uyb0RvYy54bWysVM1u2zAMvg/YOwi6L07cJGu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" strokecolor="white">
                <v:textbox>
                  <w:txbxContent>
                    <w:p w:rsidR="00DA7841" w:rsidRPr="003973C9" w:rsidRDefault="00DA7841" w:rsidP="00723C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73C9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 ГОРОДСКОГО ОКРУГА САМАРА</w:t>
                      </w:r>
                    </w:p>
                    <w:p w:rsidR="003E7C56" w:rsidRDefault="00DA7841" w:rsidP="003E7C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73C9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ДЕПАРТАМЕНТ </w:t>
                      </w:r>
                      <w:r w:rsidR="00AB22BF" w:rsidRPr="003973C9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ГОРОДСКОГО </w:t>
                      </w:r>
                      <w:r w:rsidRPr="003973C9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ХОЗЯЙСТВА</w:t>
                      </w:r>
                      <w:r w:rsidR="003E7C56" w:rsidRPr="003E7C56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E7C56" w:rsidRPr="003973C9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 ЭКОЛОГИИ</w:t>
                      </w:r>
                    </w:p>
                    <w:p w:rsidR="003E7C56" w:rsidRDefault="003E7C56" w:rsidP="003E7C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A7841" w:rsidRDefault="00DA7841" w:rsidP="00530A59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</w:pPr>
                      <w:r w:rsidRPr="00530A59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Коммунистическая ул., 17А, г. Самара, Россия,443030</w:t>
                      </w:r>
                    </w:p>
                    <w:p w:rsidR="00DA7841" w:rsidRPr="004C55FF" w:rsidRDefault="00DA7841" w:rsidP="00530A59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6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 Тел.:(846) 336 64 </w:t>
                      </w:r>
                      <w:r w:rsidR="00A869D2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; факс: (846) </w:t>
                      </w:r>
                      <w:r w:rsidR="00A869D2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340 97 82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;  </w:t>
                      </w:r>
                      <w:r w:rsidR="0074171B" w:rsidRPr="00B2087B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e</w:t>
                      </w:r>
                      <w:r w:rsidR="0074171B" w:rsidRPr="00B2087B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-</w:t>
                      </w:r>
                      <w:r w:rsidR="0074171B" w:rsidRPr="00B2087B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mail</w:t>
                      </w:r>
                      <w:r w:rsidR="0074171B" w:rsidRPr="00B2087B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: </w:t>
                      </w:r>
                      <w:proofErr w:type="spellStart"/>
                      <w:r w:rsidR="0074171B" w:rsidRPr="00B2087B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dgh</w:t>
                      </w:r>
                      <w:proofErr w:type="spellEnd"/>
                      <w:r w:rsidR="0074171B" w:rsidRPr="00B2087B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@</w:t>
                      </w:r>
                      <w:proofErr w:type="spellStart"/>
                      <w:r w:rsidR="0074171B" w:rsidRPr="00B2087B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samadm</w:t>
                      </w:r>
                      <w:proofErr w:type="spellEnd"/>
                      <w:r w:rsidR="0074171B" w:rsidRPr="00B2087B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.</w:t>
                      </w:r>
                      <w:proofErr w:type="spellStart"/>
                      <w:r w:rsidR="0074171B" w:rsidRPr="00B2087B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DA7841" w:rsidRPr="00530A59" w:rsidRDefault="00DA7841" w:rsidP="00B2012A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</w:pPr>
                    </w:p>
                    <w:p w:rsidR="00DA7841" w:rsidRDefault="00DA7841" w:rsidP="00723CA7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</w:pPr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__________________</w:t>
                      </w: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_____</w:t>
                      </w:r>
                      <w:proofErr w:type="gramStart"/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    </w:t>
                      </w:r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 №_______________  </w:t>
                      </w: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DA7841" w:rsidRPr="00A63B03" w:rsidRDefault="007C0AE8" w:rsidP="00B2012A">
                      <w:pPr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на  №  </w:t>
                      </w:r>
                      <w:r w:rsidR="001220B7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____________________________</w:t>
                      </w:r>
                      <w:r w:rsidR="00DA7841"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_____</w:t>
                      </w:r>
                      <w:r w:rsidR="00DA7841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____                        </w:t>
                      </w:r>
                      <w:r w:rsidR="00DA7841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="00DA7841"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</w:t>
                      </w:r>
                      <w:r w:rsidR="00DA7841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</w:t>
                      </w:r>
                      <w:r w:rsidR="00DA7841"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="00DA7841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="00DA7841"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</w:t>
                      </w:r>
                      <w:r w:rsidR="00DA7841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</w:t>
                      </w:r>
                      <w:r w:rsidR="00DA7841"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                        </w:t>
                      </w:r>
                    </w:p>
                    <w:p w:rsidR="00DA7841" w:rsidRPr="00A63B03" w:rsidRDefault="00DA7841" w:rsidP="00B2012A">
                      <w:pPr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</w:p>
                    <w:p w:rsidR="00DA7841" w:rsidRPr="00A63B03" w:rsidRDefault="00DA7841" w:rsidP="00B2012A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DA7841" w:rsidRDefault="00DA7841" w:rsidP="00B201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pacing w:val="20"/>
          <w:sz w:val="34"/>
          <w:szCs w:val="36"/>
          <w:lang w:eastAsia="ru-RU"/>
        </w:rPr>
        <w:drawing>
          <wp:inline distT="0" distB="0" distL="0" distR="0">
            <wp:extent cx="1211580" cy="1600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56" w:rsidRDefault="003E7C56">
      <w:pPr>
        <w:rPr>
          <w:noProof/>
          <w:lang w:eastAsia="ru-RU"/>
        </w:rPr>
      </w:pPr>
    </w:p>
    <w:p w:rsidR="00ED0F22" w:rsidRDefault="00DE736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04411F" wp14:editId="04433D99">
                <wp:simplePos x="0" y="0"/>
                <wp:positionH relativeFrom="column">
                  <wp:posOffset>67310</wp:posOffset>
                </wp:positionH>
                <wp:positionV relativeFrom="paragraph">
                  <wp:posOffset>314960</wp:posOffset>
                </wp:positionV>
                <wp:extent cx="5911850" cy="0"/>
                <wp:effectExtent l="0" t="0" r="12700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.3pt;margin-top:24.8pt;width:465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yLHg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CFCE1" wp14:editId="484E46F0">
                <wp:simplePos x="0" y="0"/>
                <wp:positionH relativeFrom="column">
                  <wp:posOffset>64135</wp:posOffset>
                </wp:positionH>
                <wp:positionV relativeFrom="paragraph">
                  <wp:posOffset>250190</wp:posOffset>
                </wp:positionV>
                <wp:extent cx="5911850" cy="0"/>
                <wp:effectExtent l="0" t="19050" r="12700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.05pt;margin-top:19.7pt;width:465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73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" strokeweight="2.75pt"/>
            </w:pict>
          </mc:Fallback>
        </mc:AlternateContent>
      </w:r>
    </w:p>
    <w:p w:rsidR="004C3A0C" w:rsidRDefault="004C3A0C">
      <w:pPr>
        <w:rPr>
          <w:lang w:val="en-US"/>
        </w:rPr>
      </w:pPr>
    </w:p>
    <w:p w:rsidR="004C3A0C" w:rsidRDefault="003D7F2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0BDE6" wp14:editId="7BC1CA70">
                <wp:simplePos x="0" y="0"/>
                <wp:positionH relativeFrom="column">
                  <wp:posOffset>3148965</wp:posOffset>
                </wp:positionH>
                <wp:positionV relativeFrom="paragraph">
                  <wp:posOffset>302260</wp:posOffset>
                </wp:positionV>
                <wp:extent cx="2948305" cy="108585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78" w:rsidRPr="00E12B78" w:rsidRDefault="00E12B78" w:rsidP="008F5F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47.95pt;margin-top:23.8pt;width:232.1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" filled="f" stroked="f" strokecolor="white">
                <v:textbox>
                  <w:txbxContent>
                    <w:p w:rsidR="00E12B78" w:rsidRPr="00E12B78" w:rsidRDefault="00E12B78" w:rsidP="008F5F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A0C" w:rsidRDefault="003D7F2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8209A" wp14:editId="0B67AB9C">
                <wp:simplePos x="0" y="0"/>
                <wp:positionH relativeFrom="column">
                  <wp:posOffset>5854065</wp:posOffset>
                </wp:positionH>
                <wp:positionV relativeFrom="paragraph">
                  <wp:posOffset>74930</wp:posOffset>
                </wp:positionV>
                <wp:extent cx="114300" cy="428625"/>
                <wp:effectExtent l="0" t="0" r="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Pr="003B7D11" w:rsidRDefault="00DA7841" w:rsidP="004C3A0C">
                            <w:pPr>
                              <w:rPr>
                                <w:lang w:val="en-US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60.95pt;margin-top:5.9pt;width:9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Od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" filled="f" stroked="f">
                <v:textbox inset="0,0,0,0">
                  <w:txbxContent>
                    <w:p w:rsidR="00DA7841" w:rsidRPr="003B7D11" w:rsidRDefault="00DA7841" w:rsidP="004C3A0C">
                      <w:pPr>
                        <w:rPr>
                          <w:lang w:val="en-US"/>
                        </w:rPr>
                      </w:pP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F9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2F364C" wp14:editId="6542C50B">
                <wp:simplePos x="0" y="0"/>
                <wp:positionH relativeFrom="column">
                  <wp:posOffset>3348990</wp:posOffset>
                </wp:positionH>
                <wp:positionV relativeFrom="paragraph">
                  <wp:posOffset>74930</wp:posOffset>
                </wp:positionV>
                <wp:extent cx="81915" cy="428625"/>
                <wp:effectExtent l="0" t="0" r="1333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Default="00DA7841" w:rsidP="004C3A0C"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E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63.7pt;margin-top:5.9pt;width:6.4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ckrgIAAK4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" filled="f" stroked="f">
                <v:textbox inset="0,0,0,0">
                  <w:txbxContent>
                    <w:p w:rsidR="00DA7841" w:rsidRDefault="00DA7841" w:rsidP="004C3A0C"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E9"/>
                      </w:r>
                    </w:p>
                  </w:txbxContent>
                </v:textbox>
              </v:shape>
            </w:pict>
          </mc:Fallback>
        </mc:AlternateContent>
      </w:r>
      <w:r w:rsidR="00397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E231E" wp14:editId="60E613DB">
                <wp:simplePos x="0" y="0"/>
                <wp:positionH relativeFrom="column">
                  <wp:posOffset>289560</wp:posOffset>
                </wp:positionH>
                <wp:positionV relativeFrom="paragraph">
                  <wp:posOffset>252730</wp:posOffset>
                </wp:positionV>
                <wp:extent cx="2425065" cy="144780"/>
                <wp:effectExtent l="3810" t="0" r="0" b="25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Pr="004C3A0C" w:rsidRDefault="00DA7841" w:rsidP="004C3A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2.8pt;margin-top:19.9pt;width:190.95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WWtA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" filled="f" stroked="f">
                <v:textbox inset="0,0,0,0">
                  <w:txbxContent>
                    <w:p w:rsidR="00DA7841" w:rsidRPr="004C3A0C" w:rsidRDefault="00DA7841" w:rsidP="004C3A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A0C" w:rsidRDefault="003973C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4B037" wp14:editId="64393141">
                <wp:simplePos x="0" y="0"/>
                <wp:positionH relativeFrom="column">
                  <wp:posOffset>-66675</wp:posOffset>
                </wp:positionH>
                <wp:positionV relativeFrom="paragraph">
                  <wp:posOffset>153670</wp:posOffset>
                </wp:positionV>
                <wp:extent cx="2895600" cy="4191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24B" w:rsidRPr="00C7024B" w:rsidRDefault="000124FD" w:rsidP="00C7024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Информационное письмо</w:t>
                            </w:r>
                          </w:p>
                          <w:p w:rsidR="00DA7841" w:rsidRPr="003A205B" w:rsidRDefault="00DA7841" w:rsidP="003A205B">
                            <w:pPr>
                              <w:spacing w:after="0" w:line="240" w:lineRule="auto"/>
                            </w:pPr>
                            <w:r w:rsidRPr="003A205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5.25pt;margin-top:12.1pt;width:22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" filled="f" stroked="f" strokecolor="white">
                <v:textbox>
                  <w:txbxContent>
                    <w:p w:rsidR="00C7024B" w:rsidRPr="00C7024B" w:rsidRDefault="000124FD" w:rsidP="00C7024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Информационное письмо</w:t>
                      </w:r>
                    </w:p>
                    <w:p w:rsidR="00DA7841" w:rsidRPr="003A205B" w:rsidRDefault="00DA7841" w:rsidP="003A205B">
                      <w:pPr>
                        <w:spacing w:after="0" w:line="240" w:lineRule="auto"/>
                      </w:pPr>
                      <w:r w:rsidRPr="003A205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36D73" wp14:editId="472A784B">
                <wp:simplePos x="0" y="0"/>
                <wp:positionH relativeFrom="column">
                  <wp:posOffset>2708910</wp:posOffset>
                </wp:positionH>
                <wp:positionV relativeFrom="paragraph">
                  <wp:posOffset>171450</wp:posOffset>
                </wp:positionV>
                <wp:extent cx="114300" cy="228600"/>
                <wp:effectExtent l="381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Pr="003B7D11" w:rsidRDefault="00DA7841" w:rsidP="004C3A0C">
                            <w:pPr>
                              <w:rPr>
                                <w:lang w:val="en-US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13.3pt;margin-top:13.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Cy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" filled="f" stroked="f">
                <v:textbox inset="0,0,0,0">
                  <w:txbxContent>
                    <w:p w:rsidR="00DA7841" w:rsidRPr="003B7D11" w:rsidRDefault="00DA7841" w:rsidP="004C3A0C">
                      <w:pPr>
                        <w:rPr>
                          <w:lang w:val="en-US"/>
                        </w:rPr>
                      </w:pP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F9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5B2D5" wp14:editId="49BA75A9">
                <wp:simplePos x="0" y="0"/>
                <wp:positionH relativeFrom="column">
                  <wp:posOffset>-45720</wp:posOffset>
                </wp:positionH>
                <wp:positionV relativeFrom="paragraph">
                  <wp:posOffset>171450</wp:posOffset>
                </wp:positionV>
                <wp:extent cx="81915" cy="228600"/>
                <wp:effectExtent l="1905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Default="00DA7841" w:rsidP="004C3A0C"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E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3.6pt;margin-top:13.5pt;width:6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kxsQ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" filled="f" stroked="f">
                <v:textbox inset="0,0,0,0">
                  <w:txbxContent>
                    <w:p w:rsidR="00DA7841" w:rsidRDefault="00DA7841" w:rsidP="004C3A0C"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E9"/>
                      </w:r>
                    </w:p>
                  </w:txbxContent>
                </v:textbox>
              </v:shape>
            </w:pict>
          </mc:Fallback>
        </mc:AlternateContent>
      </w:r>
    </w:p>
    <w:p w:rsidR="00BC3AAE" w:rsidRDefault="00BC3AAE" w:rsidP="00CF622C">
      <w:pPr>
        <w:spacing w:after="12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4FD" w:rsidRDefault="000124FD" w:rsidP="000124FD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4FD" w:rsidRDefault="000124FD" w:rsidP="000124FD">
      <w:pPr>
        <w:tabs>
          <w:tab w:val="left" w:pos="709"/>
          <w:tab w:val="center" w:pos="4677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требованиями пунктов </w:t>
      </w:r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>, 3.5 Порядка разработки и утверждения административных регламентов предоставления муниципальных услуг, утвержденного постановлением Администрации городского округа Самара от 26.07.2011 № 831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с целью проведения </w:t>
      </w:r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>независимой экспертиз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>, проводимой в порядке, установленном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на официальном сайте </w:t>
      </w:r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>Департамент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хозяйства и экологии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D691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.05.2023 размещен проект </w:t>
      </w:r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>постановления Админис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трации городского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округа Самара </w:t>
      </w:r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 xml:space="preserve">«Об утверждении административного регламента предоставления </w:t>
      </w:r>
      <w:proofErr w:type="gramStart"/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>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городского округа Самара» и о внесении изменений в отдельные муниципальные правовые акты городского округа Самара»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0124FD" w:rsidRPr="000124FD" w:rsidRDefault="000124FD" w:rsidP="000124FD">
      <w:pPr>
        <w:tabs>
          <w:tab w:val="left" w:pos="709"/>
          <w:tab w:val="center" w:pos="4677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Заключения независимой экспертизы проект</w:t>
      </w:r>
      <w:r w:rsidR="007D6915">
        <w:rPr>
          <w:rFonts w:ascii="Times New Roman" w:eastAsia="Times New Roman" w:hAnsi="Times New Roman"/>
          <w:sz w:val="28"/>
          <w:szCs w:val="28"/>
          <w:lang w:eastAsia="ar-SA"/>
        </w:rPr>
        <w:t>а постановления принимаются до 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.05.2023 включительно по адресу: </w:t>
      </w:r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 xml:space="preserve">443030, г. Самара, </w:t>
      </w:r>
      <w:r w:rsidR="004A32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bookmarkStart w:id="0" w:name="_GoBack"/>
      <w:bookmarkEnd w:id="0"/>
      <w:r w:rsidRPr="000124FD">
        <w:rPr>
          <w:rFonts w:ascii="Times New Roman" w:eastAsia="Times New Roman" w:hAnsi="Times New Roman"/>
          <w:sz w:val="28"/>
          <w:szCs w:val="28"/>
          <w:lang w:eastAsia="ar-SA"/>
        </w:rPr>
        <w:t xml:space="preserve">ул. Коммунистическая, д. 17А, а также по адресу официальной электронной почты Департамента городского хозяйства и экологии: </w:t>
      </w:r>
      <w:proofErr w:type="spellStart"/>
      <w:r w:rsidRPr="000124FD">
        <w:rPr>
          <w:rFonts w:ascii="Times New Roman" w:hAnsi="Times New Roman"/>
          <w:sz w:val="28"/>
          <w:szCs w:val="28"/>
          <w:lang w:val="en-US" w:eastAsia="ar-SA"/>
        </w:rPr>
        <w:t>dgh</w:t>
      </w:r>
      <w:proofErr w:type="spellEnd"/>
      <w:r w:rsidRPr="000124FD">
        <w:rPr>
          <w:rFonts w:ascii="Times New Roman" w:hAnsi="Times New Roman"/>
          <w:sz w:val="28"/>
          <w:szCs w:val="28"/>
          <w:lang w:eastAsia="ar-SA"/>
        </w:rPr>
        <w:t>@</w:t>
      </w:r>
      <w:proofErr w:type="spellStart"/>
      <w:r w:rsidRPr="000124FD">
        <w:rPr>
          <w:rFonts w:ascii="Times New Roman" w:hAnsi="Times New Roman"/>
          <w:sz w:val="28"/>
          <w:szCs w:val="28"/>
          <w:lang w:val="en-US" w:eastAsia="ar-SA"/>
        </w:rPr>
        <w:t>samadm</w:t>
      </w:r>
      <w:proofErr w:type="spellEnd"/>
      <w:r w:rsidRPr="000124FD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0124FD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0124FD">
        <w:rPr>
          <w:rFonts w:ascii="Times New Roman" w:hAnsi="Times New Roman"/>
          <w:sz w:val="28"/>
          <w:szCs w:val="28"/>
          <w:lang w:eastAsia="ar-SA"/>
        </w:rPr>
        <w:t>.</w:t>
      </w:r>
    </w:p>
    <w:p w:rsidR="003D7F29" w:rsidRPr="00BC3AAE" w:rsidRDefault="003D7F29" w:rsidP="000124FD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97BA6" w:rsidRPr="00BC3AAE" w:rsidRDefault="00D56203" w:rsidP="000124FD">
      <w:pPr>
        <w:suppressAutoHyphens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3AAE">
        <w:rPr>
          <w:rFonts w:ascii="Times New Roman" w:hAnsi="Times New Roman"/>
          <w:sz w:val="28"/>
          <w:szCs w:val="28"/>
        </w:rPr>
        <w:t xml:space="preserve">          </w:t>
      </w:r>
    </w:p>
    <w:p w:rsidR="00816A1A" w:rsidRPr="00816A1A" w:rsidRDefault="00816A1A" w:rsidP="00816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A1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руководителя Департамента – </w:t>
      </w:r>
    </w:p>
    <w:p w:rsidR="00816A1A" w:rsidRPr="00816A1A" w:rsidRDefault="00816A1A" w:rsidP="00816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руководитель управления охраны </w:t>
      </w:r>
    </w:p>
    <w:p w:rsidR="00816A1A" w:rsidRPr="00816A1A" w:rsidRDefault="00816A1A" w:rsidP="00816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окружающей среды                                                              </w:t>
      </w:r>
      <w:proofErr w:type="spellStart"/>
      <w:r w:rsidRPr="00816A1A">
        <w:rPr>
          <w:rFonts w:ascii="Times New Roman" w:eastAsia="Times New Roman" w:hAnsi="Times New Roman"/>
          <w:sz w:val="28"/>
          <w:szCs w:val="28"/>
          <w:lang w:eastAsia="ru-RU"/>
        </w:rPr>
        <w:t>Д.В.Хаистов</w:t>
      </w:r>
      <w:proofErr w:type="spellEnd"/>
    </w:p>
    <w:p w:rsidR="00A005E8" w:rsidRDefault="00A005E8" w:rsidP="00A005E8">
      <w:pPr>
        <w:tabs>
          <w:tab w:val="left" w:pos="709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397BA6" w:rsidRPr="00490126" w:rsidRDefault="00C35005" w:rsidP="00D562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0126">
        <w:rPr>
          <w:rFonts w:ascii="Times New Roman" w:hAnsi="Times New Roman"/>
          <w:sz w:val="26"/>
          <w:szCs w:val="26"/>
        </w:rPr>
        <w:t>Е</w:t>
      </w:r>
      <w:r w:rsidR="00D52114" w:rsidRPr="00490126">
        <w:rPr>
          <w:rFonts w:ascii="Times New Roman" w:hAnsi="Times New Roman"/>
          <w:sz w:val="26"/>
          <w:szCs w:val="26"/>
        </w:rPr>
        <w:t>.Б</w:t>
      </w:r>
      <w:r w:rsidR="00397BA6" w:rsidRPr="00490126">
        <w:rPr>
          <w:rFonts w:ascii="Times New Roman" w:hAnsi="Times New Roman"/>
          <w:sz w:val="26"/>
          <w:szCs w:val="26"/>
        </w:rPr>
        <w:t xml:space="preserve">. </w:t>
      </w:r>
      <w:r w:rsidR="00D52114" w:rsidRPr="00490126">
        <w:rPr>
          <w:rFonts w:ascii="Times New Roman" w:hAnsi="Times New Roman"/>
          <w:sz w:val="26"/>
          <w:szCs w:val="26"/>
        </w:rPr>
        <w:t>Рябова</w:t>
      </w:r>
      <w:r w:rsidR="00397BA6" w:rsidRPr="00490126">
        <w:rPr>
          <w:rFonts w:ascii="Times New Roman" w:hAnsi="Times New Roman"/>
          <w:sz w:val="26"/>
          <w:szCs w:val="26"/>
        </w:rPr>
        <w:t xml:space="preserve"> 33</w:t>
      </w:r>
      <w:r w:rsidR="00D52114" w:rsidRPr="00490126">
        <w:rPr>
          <w:rFonts w:ascii="Times New Roman" w:hAnsi="Times New Roman"/>
          <w:sz w:val="26"/>
          <w:szCs w:val="26"/>
        </w:rPr>
        <w:t>7</w:t>
      </w:r>
      <w:r w:rsidR="00397BA6" w:rsidRPr="00490126">
        <w:rPr>
          <w:rFonts w:ascii="Times New Roman" w:hAnsi="Times New Roman"/>
          <w:sz w:val="26"/>
          <w:szCs w:val="26"/>
        </w:rPr>
        <w:t xml:space="preserve"> </w:t>
      </w:r>
      <w:r w:rsidR="00D52114" w:rsidRPr="00490126">
        <w:rPr>
          <w:rFonts w:ascii="Times New Roman" w:hAnsi="Times New Roman"/>
          <w:sz w:val="26"/>
          <w:szCs w:val="26"/>
        </w:rPr>
        <w:t>91</w:t>
      </w:r>
      <w:r w:rsidR="00397BA6" w:rsidRPr="00490126">
        <w:rPr>
          <w:rFonts w:ascii="Times New Roman" w:hAnsi="Times New Roman"/>
          <w:sz w:val="26"/>
          <w:szCs w:val="26"/>
        </w:rPr>
        <w:t xml:space="preserve"> </w:t>
      </w:r>
      <w:r w:rsidR="003D7F29">
        <w:rPr>
          <w:rFonts w:ascii="Times New Roman" w:hAnsi="Times New Roman"/>
          <w:sz w:val="26"/>
          <w:szCs w:val="26"/>
        </w:rPr>
        <w:t>02</w:t>
      </w:r>
    </w:p>
    <w:sectPr w:rsidR="00397BA6" w:rsidRPr="00490126" w:rsidSect="000124FD">
      <w:headerReference w:type="even" r:id="rId9"/>
      <w:headerReference w:type="default" r:id="rId10"/>
      <w:pgSz w:w="11906" w:h="16838" w:code="9"/>
      <w:pgMar w:top="142" w:right="851" w:bottom="42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30" w:rsidRDefault="00495530">
      <w:r>
        <w:separator/>
      </w:r>
    </w:p>
  </w:endnote>
  <w:endnote w:type="continuationSeparator" w:id="0">
    <w:p w:rsidR="00495530" w:rsidRDefault="0049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30" w:rsidRDefault="00495530">
      <w:r>
        <w:separator/>
      </w:r>
    </w:p>
  </w:footnote>
  <w:footnote w:type="continuationSeparator" w:id="0">
    <w:p w:rsidR="00495530" w:rsidRDefault="0049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1" w:rsidRDefault="00DA7841" w:rsidP="00EC424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841" w:rsidRDefault="00DA78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826792"/>
      <w:docPartObj>
        <w:docPartGallery w:val="Page Numbers (Top of Page)"/>
        <w:docPartUnique/>
      </w:docPartObj>
    </w:sdtPr>
    <w:sdtEndPr/>
    <w:sdtContent>
      <w:p w:rsidR="00C7712E" w:rsidRDefault="00C771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4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57"/>
  <w:drawingGridVerticalSpacing w:val="5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9"/>
    <w:rsid w:val="000013F8"/>
    <w:rsid w:val="000124FD"/>
    <w:rsid w:val="00016643"/>
    <w:rsid w:val="00020D13"/>
    <w:rsid w:val="00022225"/>
    <w:rsid w:val="00026104"/>
    <w:rsid w:val="000342EC"/>
    <w:rsid w:val="0003531B"/>
    <w:rsid w:val="00041B79"/>
    <w:rsid w:val="00047735"/>
    <w:rsid w:val="00066EE2"/>
    <w:rsid w:val="00071BC6"/>
    <w:rsid w:val="00074930"/>
    <w:rsid w:val="00084FF4"/>
    <w:rsid w:val="0008573B"/>
    <w:rsid w:val="000A2424"/>
    <w:rsid w:val="000B2F21"/>
    <w:rsid w:val="000D58EF"/>
    <w:rsid w:val="000E515F"/>
    <w:rsid w:val="000F526F"/>
    <w:rsid w:val="000F59A4"/>
    <w:rsid w:val="000F6299"/>
    <w:rsid w:val="00102750"/>
    <w:rsid w:val="001166F3"/>
    <w:rsid w:val="00117EAB"/>
    <w:rsid w:val="001220B7"/>
    <w:rsid w:val="00123621"/>
    <w:rsid w:val="0014433D"/>
    <w:rsid w:val="001572ED"/>
    <w:rsid w:val="001711C9"/>
    <w:rsid w:val="001721A8"/>
    <w:rsid w:val="00177569"/>
    <w:rsid w:val="001907AD"/>
    <w:rsid w:val="001921CA"/>
    <w:rsid w:val="001A3800"/>
    <w:rsid w:val="001A4AC0"/>
    <w:rsid w:val="001B10EA"/>
    <w:rsid w:val="001B7227"/>
    <w:rsid w:val="001B7F5C"/>
    <w:rsid w:val="001C146A"/>
    <w:rsid w:val="001D043C"/>
    <w:rsid w:val="001E0147"/>
    <w:rsid w:val="001E36D7"/>
    <w:rsid w:val="001E5BB9"/>
    <w:rsid w:val="001F1A1C"/>
    <w:rsid w:val="001F28F7"/>
    <w:rsid w:val="00200DD7"/>
    <w:rsid w:val="00205D5E"/>
    <w:rsid w:val="00216BBA"/>
    <w:rsid w:val="00230F19"/>
    <w:rsid w:val="00235AFC"/>
    <w:rsid w:val="00252BEA"/>
    <w:rsid w:val="0025342E"/>
    <w:rsid w:val="002749F7"/>
    <w:rsid w:val="00282888"/>
    <w:rsid w:val="00284A6C"/>
    <w:rsid w:val="002A6A38"/>
    <w:rsid w:val="002A720B"/>
    <w:rsid w:val="002B642F"/>
    <w:rsid w:val="002B76E3"/>
    <w:rsid w:val="002B7805"/>
    <w:rsid w:val="002C4233"/>
    <w:rsid w:val="002E4E9C"/>
    <w:rsid w:val="002E6258"/>
    <w:rsid w:val="002F3FA5"/>
    <w:rsid w:val="0030443D"/>
    <w:rsid w:val="00305FAA"/>
    <w:rsid w:val="003157AC"/>
    <w:rsid w:val="003301A9"/>
    <w:rsid w:val="003430FE"/>
    <w:rsid w:val="00361FE5"/>
    <w:rsid w:val="003638B2"/>
    <w:rsid w:val="003639AB"/>
    <w:rsid w:val="00365792"/>
    <w:rsid w:val="00371555"/>
    <w:rsid w:val="00373EF5"/>
    <w:rsid w:val="00387469"/>
    <w:rsid w:val="00390EB2"/>
    <w:rsid w:val="003973C9"/>
    <w:rsid w:val="00397BA6"/>
    <w:rsid w:val="003A205B"/>
    <w:rsid w:val="003A387E"/>
    <w:rsid w:val="003A6370"/>
    <w:rsid w:val="003A65F7"/>
    <w:rsid w:val="003A702D"/>
    <w:rsid w:val="003A7662"/>
    <w:rsid w:val="003B2A26"/>
    <w:rsid w:val="003C589A"/>
    <w:rsid w:val="003D7F29"/>
    <w:rsid w:val="003E13A9"/>
    <w:rsid w:val="003E7C56"/>
    <w:rsid w:val="003F0BCA"/>
    <w:rsid w:val="00410D2E"/>
    <w:rsid w:val="00410FF8"/>
    <w:rsid w:val="00421F47"/>
    <w:rsid w:val="00425204"/>
    <w:rsid w:val="004273E8"/>
    <w:rsid w:val="00430251"/>
    <w:rsid w:val="00432601"/>
    <w:rsid w:val="004345CD"/>
    <w:rsid w:val="004441B3"/>
    <w:rsid w:val="00452DEF"/>
    <w:rsid w:val="0045410C"/>
    <w:rsid w:val="004564BB"/>
    <w:rsid w:val="004565A1"/>
    <w:rsid w:val="00474872"/>
    <w:rsid w:val="00476782"/>
    <w:rsid w:val="00490126"/>
    <w:rsid w:val="00492AFF"/>
    <w:rsid w:val="004937F7"/>
    <w:rsid w:val="004942FF"/>
    <w:rsid w:val="00495530"/>
    <w:rsid w:val="004A3244"/>
    <w:rsid w:val="004B32A0"/>
    <w:rsid w:val="004C3A0C"/>
    <w:rsid w:val="004E4A54"/>
    <w:rsid w:val="005127A7"/>
    <w:rsid w:val="005138A6"/>
    <w:rsid w:val="00513DB7"/>
    <w:rsid w:val="00513EDF"/>
    <w:rsid w:val="00514229"/>
    <w:rsid w:val="00521A88"/>
    <w:rsid w:val="0052671A"/>
    <w:rsid w:val="00530A59"/>
    <w:rsid w:val="00550FF7"/>
    <w:rsid w:val="00562D49"/>
    <w:rsid w:val="00575FF4"/>
    <w:rsid w:val="0057752B"/>
    <w:rsid w:val="00577F63"/>
    <w:rsid w:val="00582CE7"/>
    <w:rsid w:val="005A0322"/>
    <w:rsid w:val="005A1AA9"/>
    <w:rsid w:val="005A32D0"/>
    <w:rsid w:val="005A7A2C"/>
    <w:rsid w:val="005A7ADB"/>
    <w:rsid w:val="005B4592"/>
    <w:rsid w:val="005B72A7"/>
    <w:rsid w:val="005C5915"/>
    <w:rsid w:val="005D10BD"/>
    <w:rsid w:val="005D2333"/>
    <w:rsid w:val="005D5369"/>
    <w:rsid w:val="005F33B4"/>
    <w:rsid w:val="005F3949"/>
    <w:rsid w:val="005F7635"/>
    <w:rsid w:val="0060007B"/>
    <w:rsid w:val="00601CE0"/>
    <w:rsid w:val="00626D33"/>
    <w:rsid w:val="00644659"/>
    <w:rsid w:val="00644C1D"/>
    <w:rsid w:val="00646D19"/>
    <w:rsid w:val="00646D3B"/>
    <w:rsid w:val="006567FC"/>
    <w:rsid w:val="00656D52"/>
    <w:rsid w:val="0066690D"/>
    <w:rsid w:val="00666FF0"/>
    <w:rsid w:val="00667ED9"/>
    <w:rsid w:val="00671AD9"/>
    <w:rsid w:val="00674D10"/>
    <w:rsid w:val="0068098D"/>
    <w:rsid w:val="006825F4"/>
    <w:rsid w:val="006935F3"/>
    <w:rsid w:val="006969BA"/>
    <w:rsid w:val="006A0FEA"/>
    <w:rsid w:val="006A5B2C"/>
    <w:rsid w:val="006A6316"/>
    <w:rsid w:val="006C05C6"/>
    <w:rsid w:val="006C274A"/>
    <w:rsid w:val="006D07C2"/>
    <w:rsid w:val="006D6126"/>
    <w:rsid w:val="006E3A6F"/>
    <w:rsid w:val="00723CA7"/>
    <w:rsid w:val="00726DA9"/>
    <w:rsid w:val="007343E7"/>
    <w:rsid w:val="0074171B"/>
    <w:rsid w:val="007524A5"/>
    <w:rsid w:val="0076739F"/>
    <w:rsid w:val="007751F1"/>
    <w:rsid w:val="0078224A"/>
    <w:rsid w:val="00786765"/>
    <w:rsid w:val="00793CAF"/>
    <w:rsid w:val="007967DC"/>
    <w:rsid w:val="007A1CE6"/>
    <w:rsid w:val="007A226F"/>
    <w:rsid w:val="007B0170"/>
    <w:rsid w:val="007B1E3E"/>
    <w:rsid w:val="007B3AA6"/>
    <w:rsid w:val="007B744B"/>
    <w:rsid w:val="007C01B5"/>
    <w:rsid w:val="007C0858"/>
    <w:rsid w:val="007C0AE8"/>
    <w:rsid w:val="007D15FA"/>
    <w:rsid w:val="007D6915"/>
    <w:rsid w:val="007D72B1"/>
    <w:rsid w:val="007D7CDD"/>
    <w:rsid w:val="007F43D0"/>
    <w:rsid w:val="00800159"/>
    <w:rsid w:val="00816A1A"/>
    <w:rsid w:val="008366A3"/>
    <w:rsid w:val="00841155"/>
    <w:rsid w:val="008430A5"/>
    <w:rsid w:val="008438D9"/>
    <w:rsid w:val="00850445"/>
    <w:rsid w:val="008527F3"/>
    <w:rsid w:val="00853A4F"/>
    <w:rsid w:val="008642CA"/>
    <w:rsid w:val="008652BF"/>
    <w:rsid w:val="008847E6"/>
    <w:rsid w:val="00890B3A"/>
    <w:rsid w:val="008B31AC"/>
    <w:rsid w:val="008C2AB2"/>
    <w:rsid w:val="008C2D92"/>
    <w:rsid w:val="008D0773"/>
    <w:rsid w:val="008D218C"/>
    <w:rsid w:val="008D7B1D"/>
    <w:rsid w:val="008F1444"/>
    <w:rsid w:val="008F5FB1"/>
    <w:rsid w:val="008F7041"/>
    <w:rsid w:val="00911A68"/>
    <w:rsid w:val="00932AE2"/>
    <w:rsid w:val="00941CEA"/>
    <w:rsid w:val="00947DE3"/>
    <w:rsid w:val="00966C5D"/>
    <w:rsid w:val="009757AD"/>
    <w:rsid w:val="009777B1"/>
    <w:rsid w:val="00977EB5"/>
    <w:rsid w:val="0098154F"/>
    <w:rsid w:val="009907AE"/>
    <w:rsid w:val="009B1D2D"/>
    <w:rsid w:val="009C19E8"/>
    <w:rsid w:val="009C6D99"/>
    <w:rsid w:val="009F73AF"/>
    <w:rsid w:val="00A005E8"/>
    <w:rsid w:val="00A04448"/>
    <w:rsid w:val="00A10A4A"/>
    <w:rsid w:val="00A10CEE"/>
    <w:rsid w:val="00A20274"/>
    <w:rsid w:val="00A23B3C"/>
    <w:rsid w:val="00A4643D"/>
    <w:rsid w:val="00A51009"/>
    <w:rsid w:val="00A519F6"/>
    <w:rsid w:val="00A611CE"/>
    <w:rsid w:val="00A66008"/>
    <w:rsid w:val="00A67206"/>
    <w:rsid w:val="00A8471F"/>
    <w:rsid w:val="00A869D2"/>
    <w:rsid w:val="00A87580"/>
    <w:rsid w:val="00A902F3"/>
    <w:rsid w:val="00A97E6B"/>
    <w:rsid w:val="00AB0CD4"/>
    <w:rsid w:val="00AB1EFD"/>
    <w:rsid w:val="00AB22BF"/>
    <w:rsid w:val="00AB2548"/>
    <w:rsid w:val="00AB4F8F"/>
    <w:rsid w:val="00AB5067"/>
    <w:rsid w:val="00AB693D"/>
    <w:rsid w:val="00AC2AD3"/>
    <w:rsid w:val="00AC54DB"/>
    <w:rsid w:val="00AC7ED4"/>
    <w:rsid w:val="00AD6A1C"/>
    <w:rsid w:val="00AF15B2"/>
    <w:rsid w:val="00B03427"/>
    <w:rsid w:val="00B065AB"/>
    <w:rsid w:val="00B15982"/>
    <w:rsid w:val="00B2012A"/>
    <w:rsid w:val="00B21645"/>
    <w:rsid w:val="00B25AB6"/>
    <w:rsid w:val="00B268F0"/>
    <w:rsid w:val="00B52870"/>
    <w:rsid w:val="00B60781"/>
    <w:rsid w:val="00B666B8"/>
    <w:rsid w:val="00B72446"/>
    <w:rsid w:val="00B84B8C"/>
    <w:rsid w:val="00B86E25"/>
    <w:rsid w:val="00B93FF3"/>
    <w:rsid w:val="00BA0F31"/>
    <w:rsid w:val="00BB0477"/>
    <w:rsid w:val="00BB4AF2"/>
    <w:rsid w:val="00BB4C2D"/>
    <w:rsid w:val="00BC3AAE"/>
    <w:rsid w:val="00BD0571"/>
    <w:rsid w:val="00BD1674"/>
    <w:rsid w:val="00BD6838"/>
    <w:rsid w:val="00BE15A9"/>
    <w:rsid w:val="00BF70DA"/>
    <w:rsid w:val="00C027F6"/>
    <w:rsid w:val="00C07C06"/>
    <w:rsid w:val="00C14C20"/>
    <w:rsid w:val="00C35005"/>
    <w:rsid w:val="00C54533"/>
    <w:rsid w:val="00C60A74"/>
    <w:rsid w:val="00C7024B"/>
    <w:rsid w:val="00C74A8C"/>
    <w:rsid w:val="00C7712E"/>
    <w:rsid w:val="00C83145"/>
    <w:rsid w:val="00CA054B"/>
    <w:rsid w:val="00CB4A6E"/>
    <w:rsid w:val="00CB6A61"/>
    <w:rsid w:val="00CC11C9"/>
    <w:rsid w:val="00CC150E"/>
    <w:rsid w:val="00CC2984"/>
    <w:rsid w:val="00CC6925"/>
    <w:rsid w:val="00CC6AC7"/>
    <w:rsid w:val="00CD10A5"/>
    <w:rsid w:val="00CD54E9"/>
    <w:rsid w:val="00CE01F5"/>
    <w:rsid w:val="00CE2A65"/>
    <w:rsid w:val="00CE4618"/>
    <w:rsid w:val="00CF4547"/>
    <w:rsid w:val="00CF5018"/>
    <w:rsid w:val="00CF622C"/>
    <w:rsid w:val="00CF675C"/>
    <w:rsid w:val="00D16D80"/>
    <w:rsid w:val="00D24336"/>
    <w:rsid w:val="00D31A16"/>
    <w:rsid w:val="00D34513"/>
    <w:rsid w:val="00D34A6E"/>
    <w:rsid w:val="00D369E3"/>
    <w:rsid w:val="00D41E9C"/>
    <w:rsid w:val="00D52114"/>
    <w:rsid w:val="00D52173"/>
    <w:rsid w:val="00D5261D"/>
    <w:rsid w:val="00D56203"/>
    <w:rsid w:val="00D57A28"/>
    <w:rsid w:val="00D64AE2"/>
    <w:rsid w:val="00D6644D"/>
    <w:rsid w:val="00D67571"/>
    <w:rsid w:val="00D80CE6"/>
    <w:rsid w:val="00D866DE"/>
    <w:rsid w:val="00DA0FE5"/>
    <w:rsid w:val="00DA7841"/>
    <w:rsid w:val="00DB211A"/>
    <w:rsid w:val="00DB54DD"/>
    <w:rsid w:val="00DB639F"/>
    <w:rsid w:val="00DD55CA"/>
    <w:rsid w:val="00DD59A1"/>
    <w:rsid w:val="00DE2B38"/>
    <w:rsid w:val="00DE736B"/>
    <w:rsid w:val="00DF04C9"/>
    <w:rsid w:val="00DF0F0E"/>
    <w:rsid w:val="00DF2F50"/>
    <w:rsid w:val="00DF6CA9"/>
    <w:rsid w:val="00E04797"/>
    <w:rsid w:val="00E06E09"/>
    <w:rsid w:val="00E12B78"/>
    <w:rsid w:val="00E504CD"/>
    <w:rsid w:val="00E50883"/>
    <w:rsid w:val="00E50DB4"/>
    <w:rsid w:val="00E5219C"/>
    <w:rsid w:val="00E53656"/>
    <w:rsid w:val="00E739C7"/>
    <w:rsid w:val="00E806C8"/>
    <w:rsid w:val="00E8266F"/>
    <w:rsid w:val="00E8279E"/>
    <w:rsid w:val="00E83622"/>
    <w:rsid w:val="00E9053A"/>
    <w:rsid w:val="00E91B8B"/>
    <w:rsid w:val="00EB7AF0"/>
    <w:rsid w:val="00EC32CF"/>
    <w:rsid w:val="00EC424C"/>
    <w:rsid w:val="00ED0F22"/>
    <w:rsid w:val="00EE367F"/>
    <w:rsid w:val="00EF06E5"/>
    <w:rsid w:val="00EF2336"/>
    <w:rsid w:val="00EF2780"/>
    <w:rsid w:val="00EF2CE7"/>
    <w:rsid w:val="00EF6E8E"/>
    <w:rsid w:val="00F10FFA"/>
    <w:rsid w:val="00F13266"/>
    <w:rsid w:val="00F2221F"/>
    <w:rsid w:val="00F26603"/>
    <w:rsid w:val="00F36BF7"/>
    <w:rsid w:val="00F37D0C"/>
    <w:rsid w:val="00F47C68"/>
    <w:rsid w:val="00F641DF"/>
    <w:rsid w:val="00F64C46"/>
    <w:rsid w:val="00F67544"/>
    <w:rsid w:val="00F82D3C"/>
    <w:rsid w:val="00F873B0"/>
    <w:rsid w:val="00F92C55"/>
    <w:rsid w:val="00F95F6B"/>
    <w:rsid w:val="00FA1F56"/>
    <w:rsid w:val="00FA4E6B"/>
    <w:rsid w:val="00FB1D59"/>
    <w:rsid w:val="00FB21A0"/>
    <w:rsid w:val="00FB2970"/>
    <w:rsid w:val="00FC2724"/>
    <w:rsid w:val="00FC6C06"/>
    <w:rsid w:val="00FC7396"/>
    <w:rsid w:val="00FD1AAB"/>
    <w:rsid w:val="00FD5ACF"/>
    <w:rsid w:val="00FF2D71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01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B6A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6A61"/>
  </w:style>
  <w:style w:type="paragraph" w:customStyle="1" w:styleId="1">
    <w:name w:val="1 Знак"/>
    <w:basedOn w:val="a"/>
    <w:rsid w:val="00AD6A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C7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12E"/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7712E"/>
    <w:rPr>
      <w:sz w:val="22"/>
      <w:szCs w:val="22"/>
      <w:lang w:eastAsia="en-US"/>
    </w:rPr>
  </w:style>
  <w:style w:type="paragraph" w:customStyle="1" w:styleId="ab">
    <w:name w:val="Знак Знак Знак Знак Знак Знак"/>
    <w:basedOn w:val="a"/>
    <w:rsid w:val="001220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01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B6A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6A61"/>
  </w:style>
  <w:style w:type="paragraph" w:customStyle="1" w:styleId="1">
    <w:name w:val="1 Знак"/>
    <w:basedOn w:val="a"/>
    <w:rsid w:val="00AD6A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C7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12E"/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7712E"/>
    <w:rPr>
      <w:sz w:val="22"/>
      <w:szCs w:val="22"/>
      <w:lang w:eastAsia="en-US"/>
    </w:rPr>
  </w:style>
  <w:style w:type="paragraph" w:customStyle="1" w:styleId="ab">
    <w:name w:val="Знак Знак Знак Знак Знак Знак"/>
    <w:basedOn w:val="a"/>
    <w:rsid w:val="001220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ullovan\Documents\&#1055;&#1080;&#1089;&#1100;&#1084;&#1072;\&#1055;&#1080;&#1089;&#1100;&#1084;&#1086;%20&#1044;&#1077;&#1087;&#1072;&#1088;&#1090;&#1072;&#1084;&#1077;&#1085;&#1090;&#1072;%20&#1043;&#1061;&#1080;&#1069;%20-%20&#1074;&#1085;&#1077;&#1096;&#1085;&#1103;&#1103;%20&#1087;&#1077;&#1088;&#1077;&#1087;&#1080;&#1089;&#1082;&#1072;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6F53-85F7-49F6-A833-0880F712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ГХиЭ - внешняя переписка!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Реймер Эльвира Сергеевна</dc:creator>
  <cp:lastModifiedBy>1</cp:lastModifiedBy>
  <cp:revision>4</cp:revision>
  <cp:lastPrinted>2023-05-15T07:04:00Z</cp:lastPrinted>
  <dcterms:created xsi:type="dcterms:W3CDTF">2023-05-05T11:42:00Z</dcterms:created>
  <dcterms:modified xsi:type="dcterms:W3CDTF">2023-05-15T07:04:00Z</dcterms:modified>
</cp:coreProperties>
</file>