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2A" w:rsidRPr="00CC392B" w:rsidRDefault="00D85C33" w:rsidP="00D85C33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pacing w:val="20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pacing w:val="20"/>
          <w:sz w:val="34"/>
          <w:szCs w:val="36"/>
          <w:lang w:eastAsia="ru-RU"/>
        </w:rPr>
        <w:drawing>
          <wp:anchor distT="0" distB="0" distL="114300" distR="114300" simplePos="0" relativeHeight="251702272" behindDoc="1" locked="0" layoutInCell="1" allowOverlap="1" wp14:anchorId="5BC4589C" wp14:editId="1688342A">
            <wp:simplePos x="0" y="0"/>
            <wp:positionH relativeFrom="column">
              <wp:posOffset>2336067</wp:posOffset>
            </wp:positionH>
            <wp:positionV relativeFrom="paragraph">
              <wp:posOffset>-598805</wp:posOffset>
            </wp:positionV>
            <wp:extent cx="1209675" cy="1600200"/>
            <wp:effectExtent l="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F22" w:rsidRDefault="00ED0F22" w:rsidP="00D85C33">
      <w:pPr>
        <w:ind w:right="-2"/>
        <w:rPr>
          <w:lang w:val="en-US"/>
        </w:rPr>
      </w:pPr>
    </w:p>
    <w:p w:rsidR="004C3A0C" w:rsidRDefault="00D85C33" w:rsidP="00D85C33">
      <w:pPr>
        <w:ind w:right="-2"/>
        <w:rPr>
          <w:lang w:val="en-US"/>
        </w:rPr>
      </w:pPr>
      <w:r>
        <w:rPr>
          <w:rFonts w:ascii="Times New Roman" w:hAnsi="Times New Roman"/>
          <w:b/>
          <w:noProof/>
          <w:color w:val="000000"/>
          <w:spacing w:val="20"/>
          <w:sz w:val="34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31E470" wp14:editId="591561EC">
                <wp:simplePos x="0" y="0"/>
                <wp:positionH relativeFrom="column">
                  <wp:posOffset>-131543</wp:posOffset>
                </wp:positionH>
                <wp:positionV relativeFrom="paragraph">
                  <wp:posOffset>217805</wp:posOffset>
                </wp:positionV>
                <wp:extent cx="6243955" cy="1447165"/>
                <wp:effectExtent l="0" t="0" r="23495" b="1968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E3F" w:rsidRPr="00D85C33" w:rsidRDefault="00616E3F" w:rsidP="00723C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5C33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 ГОРОДСКОГО ОКРУГА САМАРА</w:t>
                            </w:r>
                          </w:p>
                          <w:p w:rsidR="00616E3F" w:rsidRPr="00D85C33" w:rsidRDefault="00616E3F" w:rsidP="00723C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5C33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ДЕПАРТАМЕНТ ГОРОДСКОГО ХОЗЯЙСТВА                        И ЭКОЛОГИИ</w:t>
                            </w:r>
                          </w:p>
                          <w:p w:rsidR="00616E3F" w:rsidRPr="00530A59" w:rsidRDefault="00616E3F" w:rsidP="00B2012A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32"/>
                                <w:szCs w:val="28"/>
                              </w:rPr>
                            </w:pPr>
                          </w:p>
                          <w:p w:rsidR="00616E3F" w:rsidRDefault="00616E3F" w:rsidP="000B4E1B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530A59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Коммунистическая ул., 17А, г. Самара, Россия,443030</w:t>
                            </w:r>
                          </w:p>
                          <w:p w:rsidR="00616E3F" w:rsidRDefault="00616E3F" w:rsidP="000B4E1B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 Тел.:(846) 336 64 10; факс: (846) 340 97 82; 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e</w:t>
                            </w:r>
                            <w:r w:rsidRPr="004C55FF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dgh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samadm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16E3F" w:rsidRPr="00530A59" w:rsidRDefault="00616E3F" w:rsidP="00B2012A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:rsidR="00616E3F" w:rsidRPr="00A63B03" w:rsidRDefault="00616E3F" w:rsidP="00B2012A">
                            <w:pPr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616E3F" w:rsidRPr="00A63B03" w:rsidRDefault="00616E3F" w:rsidP="00B2012A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616E3F" w:rsidRDefault="00616E3F" w:rsidP="00B20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margin-left:-10.35pt;margin-top:17.15pt;width:491.65pt;height:11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" strokecolor="white">
                <v:textbox>
                  <w:txbxContent>
                    <w:p w:rsidR="00616E3F" w:rsidRPr="00D85C33" w:rsidRDefault="00616E3F" w:rsidP="00723C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85C33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 ГОРОДСКОГО ОКРУГА САМАРА</w:t>
                      </w:r>
                    </w:p>
                    <w:p w:rsidR="00616E3F" w:rsidRPr="00D85C33" w:rsidRDefault="00616E3F" w:rsidP="00723C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85C33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ДЕПАРТАМЕНТ ГОРОДСКОГО ХОЗЯЙСТВА                        И ЭКОЛОГИИ</w:t>
                      </w:r>
                    </w:p>
                    <w:p w:rsidR="00616E3F" w:rsidRPr="00530A59" w:rsidRDefault="00616E3F" w:rsidP="00B2012A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32"/>
                          <w:szCs w:val="28"/>
                        </w:rPr>
                      </w:pPr>
                    </w:p>
                    <w:p w:rsidR="00616E3F" w:rsidRDefault="00616E3F" w:rsidP="000B4E1B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</w:pPr>
                      <w:r w:rsidRPr="00530A59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Коммунистическая ул., 17А, г. Самара, Россия,443030</w:t>
                      </w:r>
                    </w:p>
                    <w:p w:rsidR="00616E3F" w:rsidRDefault="00616E3F" w:rsidP="000B4E1B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 Тел.:(846) 336 64 10; факс: (846) 340 97 82;  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e</w:t>
                      </w:r>
                      <w:r w:rsidRPr="004C55FF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dgh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samadm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616E3F" w:rsidRPr="00530A59" w:rsidRDefault="00616E3F" w:rsidP="00B2012A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</w:pPr>
                    </w:p>
                    <w:p w:rsidR="00616E3F" w:rsidRPr="00A63B03" w:rsidRDefault="00616E3F" w:rsidP="00B2012A">
                      <w:pPr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</w:p>
                    <w:p w:rsidR="00616E3F" w:rsidRPr="00A63B03" w:rsidRDefault="00616E3F" w:rsidP="00B2012A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616E3F" w:rsidRDefault="00616E3F" w:rsidP="00B2012A"/>
                  </w:txbxContent>
                </v:textbox>
              </v:shape>
            </w:pict>
          </mc:Fallback>
        </mc:AlternateContent>
      </w:r>
    </w:p>
    <w:p w:rsidR="004C3A0C" w:rsidRPr="001859E5" w:rsidRDefault="004C3A0C" w:rsidP="00D85C33">
      <w:pPr>
        <w:ind w:right="-2"/>
        <w:rPr>
          <w:sz w:val="26"/>
          <w:szCs w:val="26"/>
          <w:lang w:val="en-US"/>
        </w:rPr>
      </w:pPr>
    </w:p>
    <w:p w:rsidR="00D85C33" w:rsidRDefault="00D85C33" w:rsidP="00D85C33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</w:p>
    <w:p w:rsidR="00D85C33" w:rsidRDefault="00D85C33" w:rsidP="00D85C33">
      <w:pPr>
        <w:spacing w:after="0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pacing w:val="20"/>
          <w:sz w:val="34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567DC4" wp14:editId="602379A7">
                <wp:simplePos x="0" y="0"/>
                <wp:positionH relativeFrom="column">
                  <wp:posOffset>-15875</wp:posOffset>
                </wp:positionH>
                <wp:positionV relativeFrom="paragraph">
                  <wp:posOffset>211455</wp:posOffset>
                </wp:positionV>
                <wp:extent cx="5911850" cy="0"/>
                <wp:effectExtent l="0" t="19050" r="1270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-1.25pt;margin-top:16.65pt;width:465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SJTQIAAFc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" strokeweight="2.75pt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pacing w:val="20"/>
          <w:sz w:val="34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50DA69" wp14:editId="32D7C969">
                <wp:simplePos x="0" y="0"/>
                <wp:positionH relativeFrom="column">
                  <wp:posOffset>-15240</wp:posOffset>
                </wp:positionH>
                <wp:positionV relativeFrom="paragraph">
                  <wp:posOffset>278130</wp:posOffset>
                </wp:positionV>
                <wp:extent cx="5911850" cy="0"/>
                <wp:effectExtent l="0" t="0" r="1270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-1.2pt;margin-top:21.9pt;width:465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"/>
            </w:pict>
          </mc:Fallback>
        </mc:AlternateContent>
      </w:r>
    </w:p>
    <w:p w:rsidR="00D85C33" w:rsidRDefault="00D85C33" w:rsidP="00D85C33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</w:p>
    <w:p w:rsidR="00D85C33" w:rsidRDefault="00D85C33" w:rsidP="00D85C33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</w:p>
    <w:p w:rsidR="00D85C33" w:rsidRDefault="00D85C33" w:rsidP="00D85C33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</w:p>
    <w:p w:rsidR="00D85C33" w:rsidRDefault="00D85C33" w:rsidP="00D85C33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</w:p>
    <w:p w:rsidR="00D85C33" w:rsidRDefault="00D85C33" w:rsidP="00D85C33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</w:p>
    <w:p w:rsidR="004C3A0C" w:rsidRPr="001859E5" w:rsidRDefault="007E22C1" w:rsidP="00D85C33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  <w:r w:rsidRPr="001859E5">
        <w:rPr>
          <w:rFonts w:ascii="Times New Roman" w:hAnsi="Times New Roman"/>
          <w:sz w:val="26"/>
          <w:szCs w:val="26"/>
        </w:rPr>
        <w:t>ПРОВЕРОЧНЫЙ ЛИСТ</w:t>
      </w:r>
      <w:r w:rsidR="008B77D7" w:rsidRPr="001859E5">
        <w:rPr>
          <w:rFonts w:ascii="Times New Roman" w:hAnsi="Times New Roman"/>
          <w:sz w:val="26"/>
          <w:szCs w:val="26"/>
        </w:rPr>
        <w:t xml:space="preserve"> </w:t>
      </w:r>
    </w:p>
    <w:p w:rsidR="007E22C1" w:rsidRPr="001859E5" w:rsidRDefault="007E22C1" w:rsidP="00D85C33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  <w:r w:rsidRPr="001859E5">
        <w:rPr>
          <w:rFonts w:ascii="Times New Roman" w:hAnsi="Times New Roman"/>
          <w:sz w:val="26"/>
          <w:szCs w:val="26"/>
        </w:rPr>
        <w:t xml:space="preserve">(список контрольных вопросов, необходимых для проведения плановой </w:t>
      </w:r>
      <w:r w:rsidR="00B01DB6">
        <w:rPr>
          <w:rFonts w:ascii="Times New Roman" w:hAnsi="Times New Roman"/>
          <w:sz w:val="26"/>
          <w:szCs w:val="26"/>
        </w:rPr>
        <w:t xml:space="preserve">выездной/документарной </w:t>
      </w:r>
      <w:r w:rsidR="00C01009" w:rsidRPr="001859E5">
        <w:rPr>
          <w:rFonts w:ascii="Times New Roman" w:hAnsi="Times New Roman"/>
          <w:sz w:val="26"/>
          <w:szCs w:val="26"/>
        </w:rPr>
        <w:t>проверки</w:t>
      </w:r>
      <w:r w:rsidRPr="001859E5">
        <w:rPr>
          <w:rFonts w:ascii="Times New Roman" w:hAnsi="Times New Roman"/>
          <w:sz w:val="26"/>
          <w:szCs w:val="26"/>
        </w:rPr>
        <w:t>)</w:t>
      </w:r>
    </w:p>
    <w:p w:rsidR="008B77D7" w:rsidRPr="001859E5" w:rsidRDefault="001219B6" w:rsidP="001219B6">
      <w:pPr>
        <w:tabs>
          <w:tab w:val="left" w:pos="2855"/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от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49908" wp14:editId="0A7F99E2">
                <wp:simplePos x="0" y="0"/>
                <wp:positionH relativeFrom="column">
                  <wp:posOffset>3627037</wp:posOffset>
                </wp:positionH>
                <wp:positionV relativeFrom="paragraph">
                  <wp:posOffset>183294</wp:posOffset>
                </wp:positionV>
                <wp:extent cx="516835" cy="0"/>
                <wp:effectExtent l="0" t="0" r="1714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pt,14.45pt" to="326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" strokecolor="black [3040]" strokeweight=".5pt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3F1BA3" wp14:editId="7C142051">
                <wp:simplePos x="0" y="0"/>
                <wp:positionH relativeFrom="column">
                  <wp:posOffset>1829435</wp:posOffset>
                </wp:positionH>
                <wp:positionV relativeFrom="paragraph">
                  <wp:posOffset>182880</wp:posOffset>
                </wp:positionV>
                <wp:extent cx="1589405" cy="0"/>
                <wp:effectExtent l="0" t="0" r="1079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4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4.4pt" to="269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" strokecolor="black [3040]" strokeweight=".5pt"/>
            </w:pict>
          </mc:Fallback>
        </mc:AlternateContent>
      </w:r>
      <w:r w:rsidR="008B77D7" w:rsidRPr="001859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8B77D7" w:rsidRPr="001859E5">
        <w:rPr>
          <w:rFonts w:ascii="Times New Roman" w:hAnsi="Times New Roman"/>
          <w:sz w:val="26"/>
          <w:szCs w:val="26"/>
        </w:rPr>
        <w:t xml:space="preserve">№ </w:t>
      </w:r>
    </w:p>
    <w:p w:rsidR="008B77D7" w:rsidRPr="001859E5" w:rsidRDefault="008B77D7" w:rsidP="007E22C1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4421C" w:rsidRPr="001219B6" w:rsidRDefault="006B519F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08DA5" wp14:editId="7436B82C">
                <wp:simplePos x="0" y="0"/>
                <wp:positionH relativeFrom="column">
                  <wp:posOffset>989523</wp:posOffset>
                </wp:positionH>
                <wp:positionV relativeFrom="paragraph">
                  <wp:posOffset>172913</wp:posOffset>
                </wp:positionV>
                <wp:extent cx="4933315" cy="0"/>
                <wp:effectExtent l="0" t="0" r="1968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3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pt,13.6pt" to="46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" strokecolor="black [3040]" strokeweight=".5pt"/>
            </w:pict>
          </mc:Fallback>
        </mc:AlternateContent>
      </w:r>
      <w:r w:rsidR="008B77D7" w:rsidRPr="001859E5">
        <w:rPr>
          <w:rFonts w:ascii="Times New Roman" w:hAnsi="Times New Roman"/>
          <w:sz w:val="26"/>
          <w:szCs w:val="26"/>
        </w:rPr>
        <w:t>в отношении</w:t>
      </w:r>
      <w:r w:rsidR="008B77D7" w:rsidRPr="001219B6">
        <w:rPr>
          <w:rFonts w:ascii="Times New Roman" w:hAnsi="Times New Roman"/>
          <w:sz w:val="26"/>
          <w:szCs w:val="26"/>
        </w:rPr>
        <w:t xml:space="preserve">: </w:t>
      </w:r>
    </w:p>
    <w:p w:rsidR="006B519F" w:rsidRDefault="006B519F" w:rsidP="001219B6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6B519F" w:rsidRDefault="006B519F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C1B9B" wp14:editId="399BCDF2">
                <wp:simplePos x="0" y="0"/>
                <wp:positionH relativeFrom="column">
                  <wp:posOffset>-14660</wp:posOffset>
                </wp:positionH>
                <wp:positionV relativeFrom="paragraph">
                  <wp:posOffset>359</wp:posOffset>
                </wp:positionV>
                <wp:extent cx="5939155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.05pt" to="46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" strokecolor="black [3040]" strokeweight=".5pt"/>
            </w:pict>
          </mc:Fallback>
        </mc:AlternateContent>
      </w:r>
    </w:p>
    <w:p w:rsidR="006B519F" w:rsidRDefault="00B01DB6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F4901" wp14:editId="19B08248">
                <wp:simplePos x="0" y="0"/>
                <wp:positionH relativeFrom="column">
                  <wp:posOffset>-6985</wp:posOffset>
                </wp:positionH>
                <wp:positionV relativeFrom="paragraph">
                  <wp:posOffset>182245</wp:posOffset>
                </wp:positionV>
                <wp:extent cx="5934710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35pt" to="466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" strokecolor="black [3040]" strokeweight=".5pt"/>
            </w:pict>
          </mc:Fallback>
        </mc:AlternateContent>
      </w:r>
      <w:r w:rsidR="006B519F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4CC63" wp14:editId="3BA197F4">
                <wp:simplePos x="0" y="0"/>
                <wp:positionH relativeFrom="column">
                  <wp:posOffset>-14660</wp:posOffset>
                </wp:positionH>
                <wp:positionV relativeFrom="paragraph">
                  <wp:posOffset>9277</wp:posOffset>
                </wp:positionV>
                <wp:extent cx="5939624" cy="0"/>
                <wp:effectExtent l="0" t="0" r="2349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624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.75pt" to="46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" strokecolor="black [3040]" strokeweight=".5pt"/>
            </w:pict>
          </mc:Fallback>
        </mc:AlternateContent>
      </w:r>
    </w:p>
    <w:p w:rsidR="00B01DB6" w:rsidRDefault="00B01DB6" w:rsidP="00B01D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9E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юридического лица или ФИО индивидуального предпринимателя</w:t>
      </w:r>
      <w:r w:rsidRPr="001859E5">
        <w:rPr>
          <w:rFonts w:ascii="Times New Roman" w:hAnsi="Times New Roman"/>
          <w:sz w:val="16"/>
          <w:szCs w:val="16"/>
        </w:rPr>
        <w:t>)</w:t>
      </w:r>
    </w:p>
    <w:p w:rsidR="00D4421C" w:rsidRDefault="001219B6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58B33" wp14:editId="299A01F0">
                <wp:simplePos x="0" y="0"/>
                <wp:positionH relativeFrom="column">
                  <wp:posOffset>5468376</wp:posOffset>
                </wp:positionH>
                <wp:positionV relativeFrom="paragraph">
                  <wp:posOffset>169252</wp:posOffset>
                </wp:positionV>
                <wp:extent cx="459935" cy="0"/>
                <wp:effectExtent l="0" t="0" r="1651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93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6pt,13.35pt" to="466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" strokecolor="black [3040]" strokeweight=".5pt"/>
            </w:pict>
          </mc:Fallback>
        </mc:AlternateContent>
      </w:r>
      <w:r w:rsidR="008B77D7" w:rsidRPr="001859E5">
        <w:rPr>
          <w:rFonts w:ascii="Times New Roman" w:hAnsi="Times New Roman"/>
          <w:sz w:val="26"/>
          <w:szCs w:val="26"/>
        </w:rPr>
        <w:t>Место нахождения юридического лица</w:t>
      </w:r>
      <w:r w:rsidR="00B01DB6">
        <w:rPr>
          <w:rFonts w:ascii="Times New Roman" w:hAnsi="Times New Roman"/>
          <w:sz w:val="26"/>
          <w:szCs w:val="26"/>
        </w:rPr>
        <w:t xml:space="preserve"> (индивидуального предпринимателя)</w:t>
      </w:r>
      <w:r w:rsidR="008B77D7" w:rsidRPr="001859E5">
        <w:rPr>
          <w:rFonts w:ascii="Times New Roman" w:hAnsi="Times New Roman"/>
          <w:sz w:val="26"/>
          <w:szCs w:val="26"/>
        </w:rPr>
        <w:t>:</w:t>
      </w:r>
      <w:r w:rsidR="00405B0B" w:rsidRPr="001859E5">
        <w:rPr>
          <w:rFonts w:ascii="Times New Roman" w:hAnsi="Times New Roman"/>
          <w:sz w:val="26"/>
          <w:szCs w:val="26"/>
        </w:rPr>
        <w:t xml:space="preserve"> </w:t>
      </w:r>
    </w:p>
    <w:p w:rsidR="006B519F" w:rsidRDefault="006B519F" w:rsidP="001219B6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D8674" wp14:editId="656BC88F">
                <wp:simplePos x="0" y="0"/>
                <wp:positionH relativeFrom="column">
                  <wp:posOffset>5218</wp:posOffset>
                </wp:positionH>
                <wp:positionV relativeFrom="paragraph">
                  <wp:posOffset>187104</wp:posOffset>
                </wp:positionV>
                <wp:extent cx="5919277" cy="0"/>
                <wp:effectExtent l="0" t="0" r="2476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27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4.75pt" to="46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" strokecolor="black [3040]" strokeweight=".5pt"/>
            </w:pict>
          </mc:Fallback>
        </mc:AlternateContent>
      </w:r>
    </w:p>
    <w:p w:rsidR="00D4421C" w:rsidRDefault="006B519F" w:rsidP="006B519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8FB5E" wp14:editId="1DEFFBB3">
                <wp:simplePos x="0" y="0"/>
                <wp:positionH relativeFrom="column">
                  <wp:posOffset>2711367</wp:posOffset>
                </wp:positionH>
                <wp:positionV relativeFrom="paragraph">
                  <wp:posOffset>374843</wp:posOffset>
                </wp:positionV>
                <wp:extent cx="3215833" cy="0"/>
                <wp:effectExtent l="0" t="0" r="2286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83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29.5pt" to="466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" strokecolor="black [3040]" strokeweight=".5pt"/>
            </w:pict>
          </mc:Fallback>
        </mc:AlternateContent>
      </w:r>
      <w:r w:rsidR="008B77D7" w:rsidRPr="001859E5">
        <w:rPr>
          <w:rFonts w:ascii="Times New Roman" w:hAnsi="Times New Roman"/>
          <w:sz w:val="26"/>
          <w:szCs w:val="26"/>
        </w:rPr>
        <w:t>Место (места) фактического осуществления</w:t>
      </w:r>
      <w:r>
        <w:rPr>
          <w:rFonts w:ascii="Times New Roman" w:hAnsi="Times New Roman"/>
          <w:sz w:val="26"/>
          <w:szCs w:val="26"/>
        </w:rPr>
        <w:t xml:space="preserve"> деятельности юридического лица</w:t>
      </w:r>
      <w:r w:rsidR="008B77D7" w:rsidRPr="001859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8B77D7" w:rsidRPr="001859E5">
        <w:rPr>
          <w:rFonts w:ascii="Times New Roman" w:hAnsi="Times New Roman"/>
          <w:sz w:val="26"/>
          <w:szCs w:val="26"/>
        </w:rPr>
        <w:t>индивидуального предпринимателя</w:t>
      </w:r>
      <w:r>
        <w:rPr>
          <w:rFonts w:ascii="Times New Roman" w:hAnsi="Times New Roman"/>
          <w:sz w:val="26"/>
          <w:szCs w:val="26"/>
        </w:rPr>
        <w:t>)</w:t>
      </w:r>
      <w:r w:rsidR="008B77D7" w:rsidRPr="001859E5">
        <w:rPr>
          <w:rFonts w:ascii="Times New Roman" w:hAnsi="Times New Roman"/>
          <w:sz w:val="26"/>
          <w:szCs w:val="26"/>
        </w:rPr>
        <w:t xml:space="preserve">: </w:t>
      </w:r>
    </w:p>
    <w:p w:rsidR="006B519F" w:rsidRPr="001219B6" w:rsidRDefault="001219B6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B72F6" wp14:editId="37D606AF">
                <wp:simplePos x="0" y="0"/>
                <wp:positionH relativeFrom="column">
                  <wp:posOffset>5080</wp:posOffset>
                </wp:positionH>
                <wp:positionV relativeFrom="paragraph">
                  <wp:posOffset>173355</wp:posOffset>
                </wp:positionV>
                <wp:extent cx="5918835" cy="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3.65pt" to="466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" strokecolor="black [3040]" strokeweight=".5pt"/>
            </w:pict>
          </mc:Fallback>
        </mc:AlternateContent>
      </w:r>
    </w:p>
    <w:p w:rsidR="00F1742C" w:rsidRPr="001859E5" w:rsidRDefault="001219B6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6F81E" wp14:editId="52A95A42">
                <wp:simplePos x="0" y="0"/>
                <wp:positionH relativeFrom="column">
                  <wp:posOffset>3547110</wp:posOffset>
                </wp:positionH>
                <wp:positionV relativeFrom="paragraph">
                  <wp:posOffset>170180</wp:posOffset>
                </wp:positionV>
                <wp:extent cx="2376805" cy="0"/>
                <wp:effectExtent l="0" t="0" r="2349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8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13.4pt" to="466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" strokecolor="black [3040]" strokeweight=".5pt"/>
            </w:pict>
          </mc:Fallback>
        </mc:AlternateContent>
      </w:r>
      <w:r w:rsidR="00F1742C" w:rsidRPr="001859E5">
        <w:rPr>
          <w:rFonts w:ascii="Times New Roman" w:hAnsi="Times New Roman"/>
          <w:sz w:val="26"/>
          <w:szCs w:val="26"/>
        </w:rPr>
        <w:t xml:space="preserve">Реквизиты распоряжения о проведении проверки: </w:t>
      </w:r>
    </w:p>
    <w:p w:rsidR="00F1742C" w:rsidRPr="001859E5" w:rsidRDefault="006B519F" w:rsidP="009827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F1742C" w:rsidRPr="001859E5">
        <w:rPr>
          <w:rFonts w:ascii="Times New Roman" w:hAnsi="Times New Roman"/>
          <w:sz w:val="16"/>
          <w:szCs w:val="16"/>
        </w:rPr>
        <w:t>(заполняется вручную)</w:t>
      </w:r>
    </w:p>
    <w:p w:rsidR="00F1742C" w:rsidRPr="001859E5" w:rsidRDefault="001219B6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B584C" wp14:editId="73B71633">
                <wp:simplePos x="0" y="0"/>
                <wp:positionH relativeFrom="column">
                  <wp:posOffset>1266988</wp:posOffset>
                </wp:positionH>
                <wp:positionV relativeFrom="paragraph">
                  <wp:posOffset>360765</wp:posOffset>
                </wp:positionV>
                <wp:extent cx="4635602" cy="0"/>
                <wp:effectExtent l="0" t="0" r="1270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6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28.4pt" to="464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" strokecolor="black [3040]" strokeweight=".5pt"/>
            </w:pict>
          </mc:Fallback>
        </mc:AlternateContent>
      </w:r>
      <w:r w:rsidR="00F1742C" w:rsidRPr="001859E5">
        <w:rPr>
          <w:rFonts w:ascii="Times New Roman" w:hAnsi="Times New Roman"/>
          <w:sz w:val="26"/>
          <w:szCs w:val="26"/>
        </w:rPr>
        <w:t xml:space="preserve">Учетный номер проверки и дата присвоения учетного номера проверки в едином реестре проверок: </w:t>
      </w:r>
    </w:p>
    <w:p w:rsidR="00F1742C" w:rsidRPr="006B519F" w:rsidRDefault="00F1742C" w:rsidP="009827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519F">
        <w:rPr>
          <w:rFonts w:ascii="Times New Roman" w:hAnsi="Times New Roman"/>
          <w:sz w:val="16"/>
          <w:szCs w:val="16"/>
        </w:rPr>
        <w:t>(заполняется вручную)</w:t>
      </w:r>
    </w:p>
    <w:p w:rsidR="00916003" w:rsidRDefault="001219B6" w:rsidP="001219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D8103A" wp14:editId="0FF35631">
                <wp:simplePos x="0" y="0"/>
                <wp:positionH relativeFrom="column">
                  <wp:posOffset>2435660</wp:posOffset>
                </wp:positionH>
                <wp:positionV relativeFrom="paragraph">
                  <wp:posOffset>362959</wp:posOffset>
                </wp:positionV>
                <wp:extent cx="3466930" cy="0"/>
                <wp:effectExtent l="0" t="0" r="1968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9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pt,28.6pt" to="464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" strokecolor="black [3040]" strokeweight=".5pt"/>
            </w:pict>
          </mc:Fallback>
        </mc:AlternateContent>
      </w:r>
      <w:r w:rsidR="00F1742C" w:rsidRPr="001859E5">
        <w:rPr>
          <w:rFonts w:ascii="Times New Roman" w:hAnsi="Times New Roman"/>
          <w:sz w:val="26"/>
          <w:szCs w:val="26"/>
        </w:rPr>
        <w:t>Должность, фамилия и инициалы должностного лица, проводящего проверку и заполняющего проверочный лист:</w:t>
      </w:r>
      <w:r w:rsidR="00916003" w:rsidRPr="001859E5">
        <w:rPr>
          <w:rFonts w:ascii="Times New Roman" w:hAnsi="Times New Roman"/>
          <w:sz w:val="26"/>
          <w:szCs w:val="26"/>
        </w:rPr>
        <w:t xml:space="preserve"> </w:t>
      </w:r>
    </w:p>
    <w:p w:rsidR="001219B6" w:rsidRDefault="001219B6" w:rsidP="001219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19B6" w:rsidRPr="001859E5" w:rsidRDefault="003618BF" w:rsidP="001219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A4406" wp14:editId="7D2066D4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5896610" cy="0"/>
                <wp:effectExtent l="0" t="0" r="2794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-.1pt" to="464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" strokecolor="black [3040]" strokeweight=".5pt"/>
            </w:pict>
          </mc:Fallback>
        </mc:AlternateContent>
      </w:r>
    </w:p>
    <w:p w:rsidR="001219B6" w:rsidRPr="001219B6" w:rsidRDefault="003618BF" w:rsidP="001219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9B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E4EDD" wp14:editId="41746DF8">
                <wp:simplePos x="0" y="0"/>
                <wp:positionH relativeFrom="column">
                  <wp:posOffset>5080</wp:posOffset>
                </wp:positionH>
                <wp:positionV relativeFrom="paragraph">
                  <wp:posOffset>175260</wp:posOffset>
                </wp:positionV>
                <wp:extent cx="5896610" cy="0"/>
                <wp:effectExtent l="0" t="0" r="279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3.8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" strokecolor="black [3040]" strokeweight=".5pt"/>
            </w:pict>
          </mc:Fallback>
        </mc:AlternateContent>
      </w:r>
      <w:r w:rsidRPr="001219B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E6ECE" wp14:editId="47ADBF3C">
                <wp:simplePos x="0" y="0"/>
                <wp:positionH relativeFrom="column">
                  <wp:posOffset>15189</wp:posOffset>
                </wp:positionH>
                <wp:positionV relativeFrom="paragraph">
                  <wp:posOffset>4465</wp:posOffset>
                </wp:positionV>
                <wp:extent cx="5887401" cy="0"/>
                <wp:effectExtent l="0" t="0" r="184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40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35pt" to="46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" strokecolor="black [3040]" strokeweight=".5pt"/>
            </w:pict>
          </mc:Fallback>
        </mc:AlternateContent>
      </w:r>
    </w:p>
    <w:p w:rsidR="003618BF" w:rsidRDefault="003618BF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9B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019BBA" wp14:editId="49BFF41A">
                <wp:simplePos x="0" y="0"/>
                <wp:positionH relativeFrom="column">
                  <wp:posOffset>5080</wp:posOffset>
                </wp:positionH>
                <wp:positionV relativeFrom="paragraph">
                  <wp:posOffset>186055</wp:posOffset>
                </wp:positionV>
                <wp:extent cx="5896610" cy="0"/>
                <wp:effectExtent l="0" t="0" r="2794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4.65pt" to="464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" strokecolor="black [3040]" strokeweight=".5pt"/>
            </w:pict>
          </mc:Fallback>
        </mc:AlternateContent>
      </w:r>
    </w:p>
    <w:p w:rsidR="003618BF" w:rsidRDefault="003618BF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BF" w:rsidRDefault="003618BF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9B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1BC98" wp14:editId="300CEE2F">
                <wp:simplePos x="0" y="0"/>
                <wp:positionH relativeFrom="column">
                  <wp:posOffset>-4370</wp:posOffset>
                </wp:positionH>
                <wp:positionV relativeFrom="paragraph">
                  <wp:posOffset>16761</wp:posOffset>
                </wp:positionV>
                <wp:extent cx="5906389" cy="0"/>
                <wp:effectExtent l="0" t="0" r="1841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38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3pt" to="46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" strokecolor="black [3040]" strokeweight=".5pt"/>
            </w:pict>
          </mc:Fallback>
        </mc:AlternateContent>
      </w:r>
    </w:p>
    <w:p w:rsidR="003618BF" w:rsidRDefault="003618BF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9B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1A482E" wp14:editId="3A4FF503">
                <wp:simplePos x="0" y="0"/>
                <wp:positionH relativeFrom="column">
                  <wp:posOffset>-9260</wp:posOffset>
                </wp:positionH>
                <wp:positionV relativeFrom="paragraph">
                  <wp:posOffset>12710</wp:posOffset>
                </wp:positionV>
                <wp:extent cx="5911025" cy="0"/>
                <wp:effectExtent l="0" t="0" r="1397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pt" to="464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" strokecolor="black [3040]" strokeweight=".5pt"/>
            </w:pict>
          </mc:Fallback>
        </mc:AlternateContent>
      </w:r>
    </w:p>
    <w:p w:rsidR="008B77D7" w:rsidRPr="001859E5" w:rsidRDefault="003618BF" w:rsidP="003618B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u w:val="single"/>
        </w:rPr>
      </w:pPr>
      <w:r w:rsidRPr="001219B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C18531" wp14:editId="081F8E68">
                <wp:simplePos x="0" y="0"/>
                <wp:positionH relativeFrom="column">
                  <wp:posOffset>-14150</wp:posOffset>
                </wp:positionH>
                <wp:positionV relativeFrom="paragraph">
                  <wp:posOffset>-1121</wp:posOffset>
                </wp:positionV>
                <wp:extent cx="5915470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.1pt" to="464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" strokecolor="black [3040]" strokeweight=".5pt"/>
            </w:pict>
          </mc:Fallback>
        </mc:AlternateContent>
      </w:r>
      <w:r w:rsidR="008B77D7" w:rsidRPr="001859E5">
        <w:rPr>
          <w:rFonts w:ascii="Times New Roman" w:hAnsi="Times New Roman"/>
          <w:sz w:val="26"/>
          <w:szCs w:val="26"/>
        </w:rPr>
        <w:t xml:space="preserve">Наименование вида государственного контроля (надзора), муниципального контроля: </w:t>
      </w:r>
      <w:r w:rsidR="008B77D7" w:rsidRPr="001859E5">
        <w:rPr>
          <w:rFonts w:ascii="Times New Roman" w:hAnsi="Times New Roman"/>
          <w:sz w:val="26"/>
          <w:szCs w:val="26"/>
          <w:u w:val="single"/>
        </w:rPr>
        <w:t>государственный региональный экологический надзор</w:t>
      </w:r>
    </w:p>
    <w:p w:rsidR="0005503A" w:rsidRPr="001859E5" w:rsidRDefault="00F1742C" w:rsidP="009827D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1859E5">
        <w:rPr>
          <w:rFonts w:ascii="Times New Roman" w:hAnsi="Times New Roman"/>
          <w:sz w:val="26"/>
          <w:szCs w:val="26"/>
        </w:rPr>
        <w:t>Ограничение п</w:t>
      </w:r>
      <w:r w:rsidR="0005503A" w:rsidRPr="001859E5">
        <w:rPr>
          <w:rFonts w:ascii="Times New Roman" w:hAnsi="Times New Roman"/>
          <w:sz w:val="26"/>
          <w:szCs w:val="26"/>
        </w:rPr>
        <w:t>редмет</w:t>
      </w:r>
      <w:r w:rsidRPr="001859E5">
        <w:rPr>
          <w:rFonts w:ascii="Times New Roman" w:hAnsi="Times New Roman"/>
          <w:sz w:val="26"/>
          <w:szCs w:val="26"/>
        </w:rPr>
        <w:t>а</w:t>
      </w:r>
      <w:r w:rsidR="0005503A" w:rsidRPr="001859E5">
        <w:rPr>
          <w:rFonts w:ascii="Times New Roman" w:hAnsi="Times New Roman"/>
          <w:sz w:val="26"/>
          <w:szCs w:val="26"/>
        </w:rPr>
        <w:t xml:space="preserve"> плановой проверки</w:t>
      </w:r>
      <w:r w:rsidRPr="001859E5">
        <w:rPr>
          <w:rFonts w:ascii="Times New Roman" w:hAnsi="Times New Roman"/>
          <w:sz w:val="26"/>
          <w:szCs w:val="26"/>
        </w:rPr>
        <w:t xml:space="preserve">: </w:t>
      </w:r>
      <w:r w:rsidRPr="001859E5">
        <w:rPr>
          <w:rFonts w:ascii="Times New Roman" w:hAnsi="Times New Roman"/>
          <w:sz w:val="26"/>
          <w:szCs w:val="26"/>
          <w:u w:val="single"/>
        </w:rPr>
        <w:t>осуществление</w:t>
      </w:r>
      <w:r w:rsidRPr="001859E5">
        <w:rPr>
          <w:sz w:val="26"/>
          <w:szCs w:val="26"/>
          <w:u w:val="single"/>
        </w:rPr>
        <w:t xml:space="preserve"> </w:t>
      </w:r>
      <w:r w:rsidRPr="001859E5">
        <w:rPr>
          <w:rFonts w:ascii="Times New Roman" w:hAnsi="Times New Roman"/>
          <w:sz w:val="26"/>
          <w:szCs w:val="26"/>
          <w:u w:val="single"/>
        </w:rPr>
        <w:t xml:space="preserve">регионального государственного экологического надзора на объектах хозяйственной и иной </w:t>
      </w:r>
      <w:r w:rsidRPr="001859E5">
        <w:rPr>
          <w:rFonts w:ascii="Times New Roman" w:hAnsi="Times New Roman"/>
          <w:sz w:val="26"/>
          <w:szCs w:val="26"/>
          <w:u w:val="single"/>
        </w:rPr>
        <w:lastRenderedPageBreak/>
        <w:t>деятельности независимо от форм собственности, находящихся на территории городского округа Самара, и не подлежащих федеральному государственному экологическому надзору в области: обращения с отходами; охраны атмосферного воздуха; охраны водных объектов, за исключением водных объектов, подлежащих федеральному государственному надзору.</w:t>
      </w:r>
      <w:proofErr w:type="gramEnd"/>
    </w:p>
    <w:p w:rsidR="004C3A0C" w:rsidRDefault="0001323D" w:rsidP="009827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59E5">
        <w:rPr>
          <w:rFonts w:ascii="Times New Roman" w:hAnsi="Times New Roman"/>
          <w:sz w:val="26"/>
          <w:szCs w:val="26"/>
        </w:rPr>
        <w:t>В соответствии с</w:t>
      </w:r>
      <w:r w:rsidR="006A5B27" w:rsidRPr="001859E5">
        <w:rPr>
          <w:rFonts w:ascii="Times New Roman" w:hAnsi="Times New Roman"/>
          <w:sz w:val="26"/>
          <w:szCs w:val="26"/>
        </w:rPr>
        <w:t xml:space="preserve">о </w:t>
      </w:r>
      <w:r w:rsidR="003618BF">
        <w:rPr>
          <w:rFonts w:ascii="Times New Roman" w:hAnsi="Times New Roman"/>
          <w:sz w:val="26"/>
          <w:szCs w:val="26"/>
        </w:rPr>
        <w:t>статьями</w:t>
      </w:r>
      <w:r w:rsidR="006A5B27" w:rsidRPr="001859E5">
        <w:rPr>
          <w:rFonts w:ascii="Times New Roman" w:hAnsi="Times New Roman"/>
          <w:sz w:val="26"/>
          <w:szCs w:val="26"/>
        </w:rPr>
        <w:t xml:space="preserve"> 9, 14</w:t>
      </w:r>
      <w:r w:rsidRPr="001859E5">
        <w:rPr>
          <w:rFonts w:ascii="Times New Roman" w:hAnsi="Times New Roman"/>
          <w:sz w:val="26"/>
          <w:szCs w:val="26"/>
        </w:rPr>
        <w:t xml:space="preserve"> Федеральн</w:t>
      </w:r>
      <w:r w:rsidR="006A5B27" w:rsidRPr="001859E5">
        <w:rPr>
          <w:rFonts w:ascii="Times New Roman" w:hAnsi="Times New Roman"/>
          <w:sz w:val="26"/>
          <w:szCs w:val="26"/>
        </w:rPr>
        <w:t>ого</w:t>
      </w:r>
      <w:r w:rsidRPr="001859E5">
        <w:rPr>
          <w:rFonts w:ascii="Times New Roman" w:hAnsi="Times New Roman"/>
          <w:sz w:val="26"/>
          <w:szCs w:val="26"/>
        </w:rPr>
        <w:t xml:space="preserve"> закон</w:t>
      </w:r>
      <w:r w:rsidR="006A5B27" w:rsidRPr="001859E5">
        <w:rPr>
          <w:rFonts w:ascii="Times New Roman" w:hAnsi="Times New Roman"/>
          <w:sz w:val="26"/>
          <w:szCs w:val="26"/>
        </w:rPr>
        <w:t xml:space="preserve">а </w:t>
      </w:r>
      <w:r w:rsidRPr="001859E5">
        <w:rPr>
          <w:rFonts w:ascii="Times New Roman" w:hAnsi="Times New Roman"/>
          <w:sz w:val="26"/>
          <w:szCs w:val="26"/>
        </w:rPr>
        <w:t xml:space="preserve">от 26.12.2008 </w:t>
      </w:r>
      <w:r w:rsidR="006A5B27" w:rsidRPr="001859E5">
        <w:rPr>
          <w:rFonts w:ascii="Times New Roman" w:hAnsi="Times New Roman"/>
          <w:sz w:val="26"/>
          <w:szCs w:val="26"/>
        </w:rPr>
        <w:t xml:space="preserve">                    </w:t>
      </w:r>
      <w:r w:rsidRPr="001859E5">
        <w:rPr>
          <w:rFonts w:ascii="Times New Roman" w:hAnsi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утвержденным </w:t>
      </w:r>
      <w:r w:rsidR="003C0CBF" w:rsidRPr="001859E5">
        <w:rPr>
          <w:rFonts w:ascii="Times New Roman" w:hAnsi="Times New Roman"/>
          <w:sz w:val="26"/>
          <w:szCs w:val="26"/>
        </w:rPr>
        <w:t xml:space="preserve">Генеральной прокуратурой РФ </w:t>
      </w:r>
      <w:r w:rsidRPr="001859E5">
        <w:rPr>
          <w:rFonts w:ascii="Times New Roman" w:hAnsi="Times New Roman"/>
          <w:sz w:val="26"/>
          <w:szCs w:val="26"/>
        </w:rPr>
        <w:t>планом проведения плановых проверок юридических и индивидуальных предпринимателей на 20</w:t>
      </w:r>
      <w:r w:rsidR="00B01DB6">
        <w:rPr>
          <w:rFonts w:ascii="Times New Roman" w:hAnsi="Times New Roman"/>
          <w:sz w:val="26"/>
          <w:szCs w:val="26"/>
        </w:rPr>
        <w:t>21</w:t>
      </w:r>
      <w:r w:rsidRPr="001859E5">
        <w:rPr>
          <w:rFonts w:ascii="Times New Roman" w:hAnsi="Times New Roman"/>
          <w:sz w:val="26"/>
          <w:szCs w:val="26"/>
        </w:rPr>
        <w:t xml:space="preserve"> год проверяем</w:t>
      </w:r>
      <w:r w:rsidR="00916003" w:rsidRPr="001859E5">
        <w:rPr>
          <w:rFonts w:ascii="Times New Roman" w:hAnsi="Times New Roman"/>
          <w:sz w:val="26"/>
          <w:szCs w:val="26"/>
        </w:rPr>
        <w:t xml:space="preserve">ым </w:t>
      </w:r>
      <w:r w:rsidRPr="001859E5">
        <w:rPr>
          <w:rFonts w:ascii="Times New Roman" w:hAnsi="Times New Roman"/>
          <w:sz w:val="26"/>
          <w:szCs w:val="26"/>
        </w:rPr>
        <w:t>лиц</w:t>
      </w:r>
      <w:r w:rsidR="00916003" w:rsidRPr="001859E5">
        <w:rPr>
          <w:rFonts w:ascii="Times New Roman" w:hAnsi="Times New Roman"/>
          <w:sz w:val="26"/>
          <w:szCs w:val="26"/>
        </w:rPr>
        <w:t>ом</w:t>
      </w:r>
      <w:r w:rsidRPr="001859E5">
        <w:rPr>
          <w:rFonts w:ascii="Times New Roman" w:hAnsi="Times New Roman"/>
          <w:sz w:val="26"/>
          <w:szCs w:val="26"/>
        </w:rPr>
        <w:t xml:space="preserve"> для</w:t>
      </w:r>
      <w:r w:rsidRPr="001859E5">
        <w:rPr>
          <w:sz w:val="26"/>
          <w:szCs w:val="26"/>
        </w:rPr>
        <w:t xml:space="preserve"> </w:t>
      </w:r>
      <w:r w:rsidRPr="001859E5">
        <w:rPr>
          <w:rFonts w:ascii="Times New Roman" w:hAnsi="Times New Roman"/>
          <w:sz w:val="26"/>
          <w:szCs w:val="26"/>
        </w:rPr>
        <w:t xml:space="preserve">проведения плановой выездной проверки </w:t>
      </w:r>
      <w:r w:rsidR="00916003" w:rsidRPr="001859E5">
        <w:rPr>
          <w:rFonts w:ascii="Times New Roman" w:hAnsi="Times New Roman"/>
          <w:sz w:val="26"/>
          <w:szCs w:val="26"/>
        </w:rPr>
        <w:t>представлены</w:t>
      </w:r>
      <w:r w:rsidRPr="001859E5">
        <w:rPr>
          <w:rFonts w:ascii="Times New Roman" w:hAnsi="Times New Roman"/>
          <w:sz w:val="26"/>
          <w:szCs w:val="26"/>
        </w:rPr>
        <w:t xml:space="preserve"> сведения</w:t>
      </w:r>
      <w:r w:rsidR="008B77D7" w:rsidRPr="001859E5">
        <w:rPr>
          <w:rFonts w:ascii="Times New Roman" w:hAnsi="Times New Roman"/>
          <w:sz w:val="26"/>
          <w:szCs w:val="26"/>
        </w:rPr>
        <w:t xml:space="preserve"> (ответы)</w:t>
      </w:r>
      <w:r w:rsidRPr="001859E5">
        <w:rPr>
          <w:rFonts w:ascii="Times New Roman" w:hAnsi="Times New Roman"/>
          <w:sz w:val="26"/>
          <w:szCs w:val="26"/>
        </w:rPr>
        <w:t xml:space="preserve"> на </w:t>
      </w:r>
      <w:r w:rsidR="003618BF">
        <w:rPr>
          <w:rFonts w:ascii="Times New Roman" w:hAnsi="Times New Roman"/>
          <w:sz w:val="26"/>
          <w:szCs w:val="26"/>
        </w:rPr>
        <w:t>контрольные вопросы.</w:t>
      </w:r>
      <w:proofErr w:type="gramEnd"/>
    </w:p>
    <w:p w:rsidR="00B01DB6" w:rsidRDefault="003618BF" w:rsidP="009827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вопросов, отражающих содержание обязательных требований, ответы на которые однозначно свидетельствуют о соблюдении или не соблюдении юридическим лицом (индивидуальным предпринимателем) обязательных требований, составляющих предмет проверки:</w:t>
      </w:r>
    </w:p>
    <w:p w:rsidR="00B01DB6" w:rsidRDefault="00B01DB6" w:rsidP="009827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2"/>
        <w:gridCol w:w="568"/>
        <w:gridCol w:w="4665"/>
        <w:gridCol w:w="290"/>
        <w:gridCol w:w="6"/>
        <w:gridCol w:w="284"/>
        <w:gridCol w:w="2113"/>
        <w:gridCol w:w="580"/>
        <w:gridCol w:w="22"/>
        <w:gridCol w:w="518"/>
        <w:gridCol w:w="594"/>
      </w:tblGrid>
      <w:tr w:rsidR="006760BD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0B4E1B" w:rsidRPr="006760BD" w:rsidRDefault="006760BD" w:rsidP="000B4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955" w:type="dxa"/>
            <w:gridSpan w:val="2"/>
          </w:tcPr>
          <w:p w:rsidR="000B4E1B" w:rsidRPr="006760BD" w:rsidRDefault="000B4E1B" w:rsidP="000B4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3005" w:type="dxa"/>
            <w:gridSpan w:val="5"/>
          </w:tcPr>
          <w:p w:rsidR="000B4E1B" w:rsidRPr="006760BD" w:rsidRDefault="000B4E1B" w:rsidP="000B4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12" w:type="dxa"/>
            <w:gridSpan w:val="2"/>
          </w:tcPr>
          <w:p w:rsidR="000B4E1B" w:rsidRPr="006760BD" w:rsidRDefault="000B4E1B" w:rsidP="000B4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Ответы на вопросы </w:t>
            </w:r>
            <w:hyperlink w:anchor="P466" w:history="1">
              <w:r w:rsidR="006760BD">
                <w:rPr>
                  <w:rFonts w:ascii="Times New Roman" w:hAnsi="Times New Roman" w:cs="Times New Roman"/>
                  <w:sz w:val="20"/>
                </w:rPr>
                <w:t>&lt;1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</w:tr>
      <w:tr w:rsidR="006760BD" w:rsidRPr="006760BD" w:rsidTr="00740342"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6760BD" w:rsidRPr="006760BD" w:rsidRDefault="006760BD" w:rsidP="00EF54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Подготовка в области охраны окружающей среды и экологической безопасности</w:t>
            </w:r>
          </w:p>
        </w:tc>
      </w:tr>
      <w:tr w:rsidR="006760BD" w:rsidRPr="006760BD" w:rsidTr="00740342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6760BD" w:rsidRPr="006760BD" w:rsidRDefault="00D25219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6760BD" w:rsidRPr="006760BD" w:rsidRDefault="006760BD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Имеют ли подготовку в области охраны окружающей среды и экологической безопасности:</w:t>
            </w:r>
          </w:p>
          <w:p w:rsidR="006760BD" w:rsidRPr="006760BD" w:rsidRDefault="006760BD" w:rsidP="00EF54C1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руководители организаций;</w:t>
            </w:r>
          </w:p>
        </w:tc>
        <w:tc>
          <w:tcPr>
            <w:tcW w:w="3005" w:type="dxa"/>
            <w:gridSpan w:val="5"/>
            <w:tcBorders>
              <w:bottom w:val="nil"/>
            </w:tcBorders>
          </w:tcPr>
          <w:p w:rsidR="006760BD" w:rsidRPr="006760BD" w:rsidRDefault="0009621C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6760BD" w:rsidRPr="006760BD">
                <w:rPr>
                  <w:rFonts w:ascii="Times New Roman" w:hAnsi="Times New Roman" w:cs="Times New Roman"/>
                  <w:sz w:val="20"/>
                </w:rPr>
                <w:t>пункт 1 статьи 73</w:t>
              </w:r>
            </w:hyperlink>
            <w:r w:rsidR="006760BD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500238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6760BD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6760BD" w:rsidRPr="006760BD" w:rsidRDefault="006760BD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0BD" w:rsidRPr="006760BD" w:rsidTr="00740342">
        <w:trPr>
          <w:gridBefore w:val="2"/>
          <w:wBefore w:w="594" w:type="dxa"/>
        </w:trPr>
        <w:tc>
          <w:tcPr>
            <w:tcW w:w="568" w:type="dxa"/>
            <w:vMerge/>
          </w:tcPr>
          <w:p w:rsidR="006760BD" w:rsidRPr="006760BD" w:rsidRDefault="006760BD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6760BD" w:rsidRPr="006760BD" w:rsidRDefault="006760BD" w:rsidP="00EF54C1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3005" w:type="dxa"/>
            <w:gridSpan w:val="5"/>
            <w:tcBorders>
              <w:top w:val="nil"/>
            </w:tcBorders>
          </w:tcPr>
          <w:p w:rsidR="006760BD" w:rsidRPr="006760BD" w:rsidRDefault="0009621C" w:rsidP="0067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6760BD" w:rsidRPr="006760BD">
                <w:rPr>
                  <w:rFonts w:ascii="Times New Roman" w:hAnsi="Times New Roman" w:cs="Times New Roman"/>
                  <w:sz w:val="20"/>
                </w:rPr>
                <w:t>статья 60</w:t>
              </w:r>
            </w:hyperlink>
            <w:r w:rsidR="006760BD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500238">
              <w:rPr>
                <w:rFonts w:ascii="Times New Roman" w:hAnsi="Times New Roman" w:cs="Times New Roman"/>
                <w:sz w:val="20"/>
              </w:rPr>
              <w:t>ерального закона от 29.12.2012 №</w:t>
            </w:r>
            <w:r w:rsidR="006760BD" w:rsidRPr="006760BD">
              <w:rPr>
                <w:rFonts w:ascii="Times New Roman" w:hAnsi="Times New Roman" w:cs="Times New Roman"/>
                <w:sz w:val="20"/>
              </w:rPr>
              <w:t xml:space="preserve"> 273-ФЗ "Об образовании в Ро</w:t>
            </w:r>
            <w:r w:rsidR="006760BD">
              <w:rPr>
                <w:rFonts w:ascii="Times New Roman" w:hAnsi="Times New Roman" w:cs="Times New Roman"/>
                <w:sz w:val="20"/>
              </w:rPr>
              <w:t>ссийской Федерации"</w:t>
            </w:r>
          </w:p>
        </w:tc>
        <w:tc>
          <w:tcPr>
            <w:tcW w:w="1112" w:type="dxa"/>
            <w:gridSpan w:val="2"/>
          </w:tcPr>
          <w:p w:rsidR="006760BD" w:rsidRPr="006760BD" w:rsidRDefault="006760BD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67D1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8267D1" w:rsidRPr="006760BD" w:rsidRDefault="00D25219" w:rsidP="00EF5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8267D1" w:rsidRPr="006760BD" w:rsidRDefault="008267D1" w:rsidP="008267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ли должностная инструкция у лица,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ответственнго</w:t>
            </w:r>
            <w:proofErr w:type="spellEnd"/>
            <w:r w:rsidRPr="006760BD">
              <w:rPr>
                <w:rFonts w:ascii="Times New Roman" w:hAnsi="Times New Roman" w:cs="Times New Roman"/>
                <w:sz w:val="20"/>
              </w:rPr>
              <w:t xml:space="preserve">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</w:t>
            </w:r>
          </w:p>
        </w:tc>
        <w:tc>
          <w:tcPr>
            <w:tcW w:w="3005" w:type="dxa"/>
            <w:gridSpan w:val="5"/>
            <w:tcBorders>
              <w:top w:val="nil"/>
            </w:tcBorders>
          </w:tcPr>
          <w:p w:rsidR="008267D1" w:rsidRDefault="0009621C" w:rsidP="006760BD">
            <w:pPr>
              <w:pStyle w:val="ConsPlusNormal"/>
            </w:pPr>
            <w:hyperlink r:id="rId12" w:history="1">
              <w:r w:rsidR="008267D1" w:rsidRPr="006760BD">
                <w:rPr>
                  <w:rFonts w:ascii="Times New Roman" w:hAnsi="Times New Roman" w:cs="Times New Roman"/>
                  <w:sz w:val="20"/>
                </w:rPr>
                <w:t>пункт 1 статьи 73</w:t>
              </w:r>
            </w:hyperlink>
            <w:r w:rsidR="008267D1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8267D1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8267D1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8267D1" w:rsidRPr="006760BD" w:rsidRDefault="008267D1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0BD" w:rsidRPr="006760BD" w:rsidTr="00740342"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0B4E1B" w:rsidRPr="006760BD" w:rsidRDefault="000B4E1B" w:rsidP="000B4E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6760BD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0B4E1B" w:rsidRPr="006760BD" w:rsidRDefault="00D25219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55" w:type="dxa"/>
            <w:gridSpan w:val="2"/>
          </w:tcPr>
          <w:p w:rsidR="000B4E1B" w:rsidRPr="006760BD" w:rsidRDefault="000B4E1B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3005" w:type="dxa"/>
            <w:gridSpan w:val="5"/>
          </w:tcPr>
          <w:p w:rsidR="000B4E1B" w:rsidRPr="006760BD" w:rsidRDefault="0009621C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0B4E1B" w:rsidRPr="006760BD">
                <w:rPr>
                  <w:rFonts w:ascii="Times New Roman" w:hAnsi="Times New Roman" w:cs="Times New Roman"/>
                  <w:sz w:val="20"/>
                </w:rPr>
                <w:t>пункт 1 статьи 4.1</w:t>
              </w:r>
            </w:hyperlink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" w:history="1">
              <w:r w:rsidR="000B4E1B" w:rsidRPr="006760BD">
                <w:rPr>
                  <w:rFonts w:ascii="Times New Roman" w:hAnsi="Times New Roman" w:cs="Times New Roman"/>
                  <w:sz w:val="20"/>
                </w:rPr>
                <w:t>пункт 1 статьи 69.2</w:t>
              </w:r>
            </w:hyperlink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6760BD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0B4E1B" w:rsidRPr="006760BD" w:rsidRDefault="000B4E1B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0BD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0B4E1B" w:rsidRPr="006760BD" w:rsidRDefault="00D25219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955" w:type="dxa"/>
            <w:gridSpan w:val="2"/>
          </w:tcPr>
          <w:p w:rsidR="000B4E1B" w:rsidRPr="006760BD" w:rsidRDefault="000B4E1B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3005" w:type="dxa"/>
            <w:gridSpan w:val="5"/>
          </w:tcPr>
          <w:p w:rsidR="000B4E1B" w:rsidRPr="006760BD" w:rsidRDefault="0009621C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0B4E1B" w:rsidRPr="006760BD">
                <w:rPr>
                  <w:rFonts w:ascii="Times New Roman" w:hAnsi="Times New Roman" w:cs="Times New Roman"/>
                  <w:sz w:val="20"/>
                </w:rPr>
                <w:t>пункт 2 статьи 69.2</w:t>
              </w:r>
            </w:hyperlink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6760BD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0B4E1B" w:rsidRPr="006760BD" w:rsidRDefault="000B4E1B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0BD" w:rsidRPr="006760BD" w:rsidTr="00740342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0B4E1B" w:rsidRPr="006760BD" w:rsidRDefault="00D25219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55" w:type="dxa"/>
            <w:gridSpan w:val="2"/>
            <w:vMerge w:val="restart"/>
          </w:tcPr>
          <w:p w:rsidR="000B4E1B" w:rsidRPr="006760BD" w:rsidRDefault="000B4E1B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Обеспечено ли юридическим лицом, индивидуальным предпринимателем предоставление полной и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3005" w:type="dxa"/>
            <w:gridSpan w:val="5"/>
            <w:tcBorders>
              <w:bottom w:val="nil"/>
            </w:tcBorders>
          </w:tcPr>
          <w:p w:rsidR="000B4E1B" w:rsidRPr="006760BD" w:rsidRDefault="0009621C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0B4E1B" w:rsidRPr="006760BD">
                <w:rPr>
                  <w:rFonts w:ascii="Times New Roman" w:hAnsi="Times New Roman" w:cs="Times New Roman"/>
                  <w:sz w:val="20"/>
                </w:rPr>
                <w:t>пункт 1 статьи 69</w:t>
              </w:r>
            </w:hyperlink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500238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 7-ФЗ "Об </w:t>
            </w:r>
            <w:r w:rsidR="000B4E1B" w:rsidRPr="006760BD">
              <w:rPr>
                <w:rFonts w:ascii="Times New Roman" w:hAnsi="Times New Roman" w:cs="Times New Roman"/>
                <w:sz w:val="20"/>
              </w:rPr>
              <w:lastRenderedPageBreak/>
              <w:t>охране окружающей среды";</w:t>
            </w:r>
          </w:p>
        </w:tc>
        <w:tc>
          <w:tcPr>
            <w:tcW w:w="1112" w:type="dxa"/>
            <w:gridSpan w:val="2"/>
            <w:vMerge w:val="restart"/>
          </w:tcPr>
          <w:p w:rsidR="000B4E1B" w:rsidRPr="006760BD" w:rsidRDefault="000B4E1B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0BD" w:rsidRPr="006760BD" w:rsidTr="00740342">
        <w:trPr>
          <w:gridBefore w:val="2"/>
          <w:wBefore w:w="594" w:type="dxa"/>
        </w:trPr>
        <w:tc>
          <w:tcPr>
            <w:tcW w:w="568" w:type="dxa"/>
            <w:vMerge/>
          </w:tcPr>
          <w:p w:rsidR="000B4E1B" w:rsidRPr="006760BD" w:rsidRDefault="000B4E1B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vMerge/>
          </w:tcPr>
          <w:p w:rsidR="000B4E1B" w:rsidRPr="006760BD" w:rsidRDefault="000B4E1B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5"/>
            <w:tcBorders>
              <w:top w:val="nil"/>
            </w:tcBorders>
          </w:tcPr>
          <w:p w:rsidR="000B4E1B" w:rsidRPr="006760BD" w:rsidRDefault="0009621C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0B4E1B" w:rsidRPr="006760BD">
                <w:rPr>
                  <w:rFonts w:ascii="Times New Roman" w:hAnsi="Times New Roman" w:cs="Times New Roman"/>
                  <w:sz w:val="20"/>
                </w:rPr>
                <w:t>статья 8.5</w:t>
              </w:r>
            </w:hyperlink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12" w:type="dxa"/>
            <w:gridSpan w:val="2"/>
            <w:vMerge/>
          </w:tcPr>
          <w:p w:rsidR="000B4E1B" w:rsidRPr="006760BD" w:rsidRDefault="000B4E1B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6760BD" w:rsidTr="00E664DF">
        <w:trPr>
          <w:gridBefore w:val="2"/>
          <w:wBefore w:w="594" w:type="dxa"/>
          <w:trHeight w:val="1099"/>
        </w:trPr>
        <w:tc>
          <w:tcPr>
            <w:tcW w:w="568" w:type="dxa"/>
            <w:vMerge w:val="restart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E664DF" w:rsidRPr="006760BD" w:rsidRDefault="00E664DF" w:rsidP="00B50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:rsidR="00E664DF" w:rsidRPr="006760BD" w:rsidRDefault="00E664DF" w:rsidP="000B4E1B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 замене юридического лица или индивидуального предпринимателя,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осуществляющих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 xml:space="preserve"> хозяйственную и (или) иную деятельность на объекте, оказывающем негативное воздействие на окружающую среду;</w:t>
            </w:r>
          </w:p>
        </w:tc>
        <w:tc>
          <w:tcPr>
            <w:tcW w:w="3005" w:type="dxa"/>
            <w:gridSpan w:val="5"/>
            <w:vMerge w:val="restart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Pr="006760BD">
                <w:rPr>
                  <w:rFonts w:ascii="Times New Roman" w:hAnsi="Times New Roman" w:cs="Times New Roman"/>
                  <w:sz w:val="20"/>
                </w:rPr>
                <w:t>пункт 6 статьи 69.2</w:t>
              </w:r>
            </w:hyperlink>
            <w:r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  <w:vMerge w:val="restart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6760BD" w:rsidRDefault="00E664DF" w:rsidP="000B4E1B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 реорганизации юридического лица в форме преобразования;</w:t>
            </w:r>
          </w:p>
        </w:tc>
        <w:tc>
          <w:tcPr>
            <w:tcW w:w="3005" w:type="dxa"/>
            <w:gridSpan w:val="5"/>
            <w:vMerge/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E664DF" w:rsidRPr="006760BD" w:rsidRDefault="00E664DF" w:rsidP="000B4E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6760BD" w:rsidRDefault="00E664DF" w:rsidP="000B4E1B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наименования юридического лица;</w:t>
            </w:r>
          </w:p>
        </w:tc>
        <w:tc>
          <w:tcPr>
            <w:tcW w:w="3005" w:type="dxa"/>
            <w:gridSpan w:val="5"/>
            <w:vMerge/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E664DF" w:rsidRPr="006760BD" w:rsidRDefault="00E664DF" w:rsidP="000B4E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6760BD" w:rsidRDefault="00E664DF" w:rsidP="000B4E1B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адреса (места нахождения) юридического лица;</w:t>
            </w:r>
          </w:p>
        </w:tc>
        <w:tc>
          <w:tcPr>
            <w:tcW w:w="3005" w:type="dxa"/>
            <w:gridSpan w:val="5"/>
            <w:vMerge/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E664DF" w:rsidRPr="006760BD" w:rsidRDefault="00E664DF" w:rsidP="000B4E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6760BD" w:rsidRDefault="00E664DF" w:rsidP="000B4E1B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фамилии, имени, отчества (при наличии) индивидуального предпринимателя;</w:t>
            </w:r>
          </w:p>
        </w:tc>
        <w:tc>
          <w:tcPr>
            <w:tcW w:w="3005" w:type="dxa"/>
            <w:gridSpan w:val="5"/>
            <w:vMerge/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E664DF" w:rsidRPr="006760BD" w:rsidRDefault="00E664DF" w:rsidP="000B4E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6760BD" w:rsidRDefault="00E664DF" w:rsidP="000B4E1B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жительства индивидуального предпринимателя;</w:t>
            </w:r>
          </w:p>
        </w:tc>
        <w:tc>
          <w:tcPr>
            <w:tcW w:w="3005" w:type="dxa"/>
            <w:gridSpan w:val="5"/>
            <w:vMerge/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E664DF" w:rsidRPr="006760BD" w:rsidRDefault="00E664DF" w:rsidP="000B4E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6760BD" w:rsidRDefault="00E664DF" w:rsidP="000B4E1B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реквизитов документа, удостоверяющего личность индивидуального предпринимателя;</w:t>
            </w:r>
          </w:p>
        </w:tc>
        <w:tc>
          <w:tcPr>
            <w:tcW w:w="3005" w:type="dxa"/>
            <w:gridSpan w:val="5"/>
            <w:vMerge/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E664DF" w:rsidRPr="006760BD" w:rsidRDefault="00E664DF" w:rsidP="000B4E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473148">
        <w:trPr>
          <w:gridBefore w:val="2"/>
          <w:wBefore w:w="594" w:type="dxa"/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Default="00E664DF" w:rsidP="000B4E1B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нахождения объекта, оказывающего негативное воздействие на окружающую среду?</w:t>
            </w:r>
          </w:p>
          <w:p w:rsidR="00E664DF" w:rsidRPr="006760BD" w:rsidRDefault="00E664DF" w:rsidP="000B4E1B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E664DF" w:rsidRPr="006760BD" w:rsidRDefault="00E664DF" w:rsidP="00B5081C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</w:tc>
        <w:tc>
          <w:tcPr>
            <w:tcW w:w="3005" w:type="dxa"/>
            <w:gridSpan w:val="5"/>
            <w:vMerge/>
            <w:tcBorders>
              <w:bottom w:val="single" w:sz="4" w:space="0" w:color="auto"/>
            </w:tcBorders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bottom w:val="single" w:sz="4" w:space="0" w:color="auto"/>
            </w:tcBorders>
          </w:tcPr>
          <w:p w:rsidR="00E664DF" w:rsidRPr="006760BD" w:rsidRDefault="00E664DF" w:rsidP="000B4E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B5081C"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6760BD" w:rsidRDefault="00E664DF" w:rsidP="00B508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E664DF" w:rsidRPr="006760BD" w:rsidRDefault="00E664DF" w:rsidP="00B5081C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3005" w:type="dxa"/>
            <w:gridSpan w:val="5"/>
            <w:vMerge/>
          </w:tcPr>
          <w:p w:rsidR="00E664DF" w:rsidRPr="006760BD" w:rsidRDefault="00E664DF" w:rsidP="00B508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E664DF" w:rsidRPr="006760BD" w:rsidRDefault="00E664DF" w:rsidP="00B508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0BD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0B4E1B" w:rsidRPr="006760BD" w:rsidRDefault="00D25219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955" w:type="dxa"/>
            <w:gridSpan w:val="2"/>
          </w:tcPr>
          <w:p w:rsidR="000B4E1B" w:rsidRPr="006760BD" w:rsidRDefault="000B4E1B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3005" w:type="dxa"/>
            <w:gridSpan w:val="5"/>
          </w:tcPr>
          <w:p w:rsidR="000B4E1B" w:rsidRPr="006760BD" w:rsidRDefault="0009621C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0B4E1B" w:rsidRPr="006760BD">
                <w:rPr>
                  <w:rFonts w:ascii="Times New Roman" w:hAnsi="Times New Roman" w:cs="Times New Roman"/>
                  <w:sz w:val="20"/>
                </w:rPr>
                <w:t>пункт 7 статьи 69.2</w:t>
              </w:r>
            </w:hyperlink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500238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0B4E1B" w:rsidRPr="006760BD" w:rsidRDefault="000B4E1B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0BD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0B4E1B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955" w:type="dxa"/>
            <w:gridSpan w:val="2"/>
          </w:tcPr>
          <w:p w:rsidR="000B4E1B" w:rsidRPr="006760BD" w:rsidRDefault="000B4E1B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3005" w:type="dxa"/>
            <w:gridSpan w:val="5"/>
          </w:tcPr>
          <w:p w:rsidR="000B4E1B" w:rsidRPr="006760BD" w:rsidRDefault="0009621C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0B4E1B" w:rsidRPr="006760BD">
                <w:rPr>
                  <w:rFonts w:ascii="Times New Roman" w:hAnsi="Times New Roman" w:cs="Times New Roman"/>
                  <w:sz w:val="20"/>
                </w:rPr>
                <w:t>пункт 11 статьи 69.2</w:t>
              </w:r>
            </w:hyperlink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500238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0B4E1B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0B4E1B" w:rsidRPr="006760BD" w:rsidRDefault="000B4E1B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DE7" w:rsidRPr="00416DE7" w:rsidTr="00740342"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416DE7" w:rsidRPr="00416DE7" w:rsidRDefault="00616E3F" w:rsidP="00616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Внесение </w:t>
            </w:r>
            <w:r w:rsidR="00416DE7">
              <w:rPr>
                <w:rFonts w:ascii="Times New Roman" w:hAnsi="Times New Roman" w:cs="Times New Roman"/>
                <w:sz w:val="20"/>
              </w:rPr>
              <w:t>плат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="00416DE7" w:rsidRPr="00416DE7">
              <w:rPr>
                <w:rFonts w:ascii="Times New Roman" w:hAnsi="Times New Roman" w:cs="Times New Roman"/>
                <w:sz w:val="20"/>
              </w:rPr>
              <w:t xml:space="preserve"> за негативное воздействие на окружающую среду</w:t>
            </w:r>
          </w:p>
        </w:tc>
      </w:tr>
      <w:tr w:rsidR="00621BD4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621BD4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955" w:type="dxa"/>
            <w:gridSpan w:val="2"/>
          </w:tcPr>
          <w:p w:rsidR="00621BD4" w:rsidRPr="00146483" w:rsidRDefault="00416DE7" w:rsidP="00416D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Представлена ли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территориальный орган </w:t>
            </w:r>
            <w:proofErr w:type="spellStart"/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Росприроднадзора</w:t>
            </w:r>
            <w:proofErr w:type="spellEnd"/>
            <w:r w:rsidRPr="006760BD">
              <w:rPr>
                <w:rFonts w:ascii="Times New Roman" w:hAnsi="Times New Roman" w:cs="Times New Roman"/>
                <w:sz w:val="20"/>
              </w:rPr>
              <w:t xml:space="preserve"> по месту осуществления деятельности</w:t>
            </w:r>
            <w:r w:rsidR="00621BD4" w:rsidRPr="00146483">
              <w:rPr>
                <w:rFonts w:ascii="Times New Roman" w:hAnsi="Times New Roman" w:cs="Times New Roman"/>
                <w:sz w:val="20"/>
              </w:rPr>
              <w:t xml:space="preserve"> декларация о плате за негативное воздействие на окружающую среду</w:t>
            </w:r>
            <w:proofErr w:type="gramEnd"/>
            <w:r w:rsidR="00621BD4" w:rsidRPr="00146483">
              <w:rPr>
                <w:rFonts w:ascii="Times New Roman" w:hAnsi="Times New Roman" w:cs="Times New Roman"/>
                <w:sz w:val="20"/>
              </w:rPr>
              <w:t xml:space="preserve"> лицами, обязанными вносить плату?</w:t>
            </w:r>
          </w:p>
        </w:tc>
        <w:tc>
          <w:tcPr>
            <w:tcW w:w="3005" w:type="dxa"/>
            <w:gridSpan w:val="5"/>
          </w:tcPr>
          <w:p w:rsidR="00621BD4" w:rsidRPr="00146483" w:rsidRDefault="0009621C" w:rsidP="00416D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621BD4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621BD4" w:rsidRPr="00146483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" w:history="1">
              <w:r w:rsidR="00621BD4" w:rsidRPr="00146483">
                <w:rPr>
                  <w:rFonts w:ascii="Times New Roman" w:hAnsi="Times New Roman" w:cs="Times New Roman"/>
                  <w:sz w:val="20"/>
                </w:rPr>
                <w:t>5 статьи 16.4</w:t>
              </w:r>
            </w:hyperlink>
            <w:r w:rsidR="00621BD4" w:rsidRPr="0014648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1BD4" w:rsidRPr="00146483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Федерального закона от 10.01.2002 </w:t>
            </w:r>
            <w:r w:rsidR="00416DE7">
              <w:rPr>
                <w:rFonts w:ascii="Times New Roman" w:hAnsi="Times New Roman" w:cs="Times New Roman"/>
                <w:sz w:val="20"/>
              </w:rPr>
              <w:t>№</w:t>
            </w:r>
            <w:r w:rsidR="00621BD4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621BD4" w:rsidRPr="006760BD" w:rsidRDefault="00621BD4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616E3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4955" w:type="dxa"/>
            <w:gridSpan w:val="2"/>
          </w:tcPr>
          <w:p w:rsidR="00616E3F" w:rsidRPr="00146483" w:rsidRDefault="00616E3F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3005" w:type="dxa"/>
            <w:gridSpan w:val="5"/>
          </w:tcPr>
          <w:p w:rsidR="00616E3F" w:rsidRPr="00146483" w:rsidRDefault="0009621C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616E3F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616E3F" w:rsidRPr="00146483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" w:history="1">
              <w:r w:rsidR="00616E3F" w:rsidRPr="00146483">
                <w:rPr>
                  <w:rFonts w:ascii="Times New Roman" w:hAnsi="Times New Roman" w:cs="Times New Roman"/>
                  <w:sz w:val="20"/>
                </w:rPr>
                <w:t>5 статьи 16.4</w:t>
              </w:r>
            </w:hyperlink>
            <w:r w:rsidR="00616E3F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616E3F">
              <w:rPr>
                <w:rFonts w:ascii="Times New Roman" w:hAnsi="Times New Roman" w:cs="Times New Roman"/>
                <w:sz w:val="20"/>
              </w:rPr>
              <w:t>№</w:t>
            </w:r>
            <w:r w:rsidR="00616E3F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616E3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955" w:type="dxa"/>
            <w:gridSpan w:val="2"/>
          </w:tcPr>
          <w:p w:rsidR="00616E3F" w:rsidRPr="00146483" w:rsidRDefault="00616E3F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лицом, обязанным вносить плату, полная и достоверная информация в декларации о плате за негативное воздействие на окружающую среду?</w:t>
            </w:r>
          </w:p>
        </w:tc>
        <w:tc>
          <w:tcPr>
            <w:tcW w:w="3005" w:type="dxa"/>
            <w:gridSpan w:val="5"/>
          </w:tcPr>
          <w:p w:rsidR="00616E3F" w:rsidRDefault="0009621C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616E3F" w:rsidRPr="00146483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="00616E3F" w:rsidRPr="00146483">
              <w:rPr>
                <w:rFonts w:ascii="Times New Roman" w:hAnsi="Times New Roman" w:cs="Times New Roman"/>
                <w:sz w:val="20"/>
              </w:rPr>
              <w:t xml:space="preserve"> представления декларации о плате за негативное воздействие на окружающую среду, утвержденный приказом Министерства природных ресурсов и экологии Российской Федерации от 09.01.2017 </w:t>
            </w:r>
            <w:r w:rsidR="00616E3F">
              <w:rPr>
                <w:rFonts w:ascii="Times New Roman" w:hAnsi="Times New Roman" w:cs="Times New Roman"/>
                <w:sz w:val="20"/>
              </w:rPr>
              <w:t>№</w:t>
            </w:r>
            <w:r w:rsidR="00616E3F" w:rsidRPr="00146483">
              <w:rPr>
                <w:rFonts w:ascii="Times New Roman" w:hAnsi="Times New Roman" w:cs="Times New Roman"/>
                <w:sz w:val="20"/>
              </w:rPr>
              <w:t xml:space="preserve"> 3; </w:t>
            </w:r>
          </w:p>
          <w:p w:rsidR="00616E3F" w:rsidRDefault="00616E3F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6E3F" w:rsidRPr="00146483" w:rsidRDefault="0009621C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616E3F" w:rsidRPr="00146483">
                <w:rPr>
                  <w:rFonts w:ascii="Times New Roman" w:hAnsi="Times New Roman" w:cs="Times New Roman"/>
                  <w:sz w:val="20"/>
                </w:rPr>
                <w:t>статья 8.5</w:t>
              </w:r>
            </w:hyperlink>
            <w:r w:rsidR="00616E3F" w:rsidRPr="00146483">
              <w:rPr>
                <w:rFonts w:ascii="Times New Roman" w:hAnsi="Times New Roman" w:cs="Times New Roman"/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12" w:type="dxa"/>
            <w:gridSpan w:val="2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616E3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55" w:type="dxa"/>
            <w:gridSpan w:val="2"/>
          </w:tcPr>
          <w:p w:rsidR="00616E3F" w:rsidRPr="00616E3F" w:rsidRDefault="00616E3F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Внесена ли плата за негативное воздействие на окружающую среду (далее - плата) 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3005" w:type="dxa"/>
            <w:gridSpan w:val="5"/>
          </w:tcPr>
          <w:p w:rsidR="00616E3F" w:rsidRPr="00616E3F" w:rsidRDefault="0009621C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616E3F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616E3F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" w:history="1">
              <w:r w:rsidR="00616E3F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616E3F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616E3F">
              <w:rPr>
                <w:rFonts w:ascii="Times New Roman" w:hAnsi="Times New Roman" w:cs="Times New Roman"/>
                <w:sz w:val="20"/>
              </w:rPr>
              <w:t>№</w:t>
            </w:r>
            <w:r w:rsidR="00616E3F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 </w:t>
            </w:r>
          </w:p>
        </w:tc>
        <w:tc>
          <w:tcPr>
            <w:tcW w:w="1112" w:type="dxa"/>
            <w:gridSpan w:val="2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616E3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955" w:type="dxa"/>
            <w:gridSpan w:val="2"/>
          </w:tcPr>
          <w:p w:rsidR="00616E3F" w:rsidRPr="00616E3F" w:rsidRDefault="00616E3F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3005" w:type="dxa"/>
            <w:gridSpan w:val="5"/>
          </w:tcPr>
          <w:p w:rsidR="00616E3F" w:rsidRPr="00616E3F" w:rsidRDefault="0009621C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616E3F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616E3F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0" w:history="1">
              <w:r w:rsidR="00616E3F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616E3F" w:rsidRPr="00616E3F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616E3F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616E3F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616E3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955" w:type="dxa"/>
            <w:gridSpan w:val="2"/>
          </w:tcPr>
          <w:p w:rsidR="00616E3F" w:rsidRPr="00616E3F" w:rsidRDefault="00616E3F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лицами, обязанными вносить плату, квартальные авансовые платежи не позднее 20-го числа месяца, следующего за последним месяцем I, II и III кварталов текущего отчетного периода (календарного года)?</w:t>
            </w:r>
          </w:p>
        </w:tc>
        <w:tc>
          <w:tcPr>
            <w:tcW w:w="3005" w:type="dxa"/>
            <w:gridSpan w:val="5"/>
          </w:tcPr>
          <w:p w:rsidR="00616E3F" w:rsidRPr="00616E3F" w:rsidRDefault="0009621C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616E3F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616E3F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2" w:history="1">
              <w:r w:rsidR="00616E3F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616E3F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616E3F">
              <w:rPr>
                <w:rFonts w:ascii="Times New Roman" w:hAnsi="Times New Roman" w:cs="Times New Roman"/>
                <w:sz w:val="20"/>
              </w:rPr>
              <w:t>№</w:t>
            </w:r>
            <w:r w:rsidR="00616E3F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616E3F" w:rsidRPr="006760BD" w:rsidRDefault="00D25219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664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55" w:type="dxa"/>
            <w:gridSpan w:val="2"/>
          </w:tcPr>
          <w:p w:rsidR="00616E3F" w:rsidRPr="00616E3F" w:rsidRDefault="00616E3F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квартальные авансовые платежи в размере одной четвертой части суммы платы, уплаченной за предыдущий год?</w:t>
            </w:r>
          </w:p>
        </w:tc>
        <w:tc>
          <w:tcPr>
            <w:tcW w:w="3005" w:type="dxa"/>
            <w:gridSpan w:val="5"/>
          </w:tcPr>
          <w:p w:rsidR="00616E3F" w:rsidRPr="00616E3F" w:rsidRDefault="0009621C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616E3F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616E3F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" w:history="1">
              <w:r w:rsidR="00616E3F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616E3F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616E3F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616E3F" w:rsidRPr="00616E3F">
              <w:rPr>
                <w:rFonts w:ascii="Times New Roman" w:hAnsi="Times New Roman" w:cs="Times New Roman"/>
                <w:sz w:val="20"/>
              </w:rPr>
              <w:t>7-ФЗ "Об охране окружающей среды"</w:t>
            </w:r>
          </w:p>
        </w:tc>
        <w:tc>
          <w:tcPr>
            <w:tcW w:w="1112" w:type="dxa"/>
            <w:gridSpan w:val="2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616E3F" w:rsidRPr="006760BD" w:rsidRDefault="00616E3F" w:rsidP="000B4E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Производственный экологический контроль</w:t>
            </w: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616E3F" w:rsidRPr="006760BD" w:rsidRDefault="00D25219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664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gridSpan w:val="3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I,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2977" w:type="dxa"/>
            <w:gridSpan w:val="3"/>
          </w:tcPr>
          <w:p w:rsidR="00616E3F" w:rsidRPr="006760BD" w:rsidRDefault="0009621C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616E3F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Федерального</w:t>
            </w:r>
            <w:r w:rsidR="00616E3F">
              <w:rPr>
                <w:rFonts w:ascii="Times New Roman" w:hAnsi="Times New Roman" w:cs="Times New Roman"/>
                <w:sz w:val="20"/>
              </w:rPr>
              <w:t xml:space="preserve"> закона от 10.01.2002 №</w:t>
            </w:r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34" w:type="dxa"/>
            <w:gridSpan w:val="3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616E3F" w:rsidRPr="006760BD" w:rsidRDefault="00D25219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664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 программа по каждому объекту I, II и III категорий с учетом:</w:t>
            </w:r>
          </w:p>
          <w:p w:rsidR="00616E3F" w:rsidRPr="006760BD" w:rsidRDefault="00616E3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его категории;</w:t>
            </w:r>
          </w:p>
        </w:tc>
        <w:tc>
          <w:tcPr>
            <w:tcW w:w="2977" w:type="dxa"/>
            <w:gridSpan w:val="3"/>
            <w:vMerge w:val="restart"/>
          </w:tcPr>
          <w:p w:rsidR="00616E3F" w:rsidRPr="006760BD" w:rsidRDefault="0009621C" w:rsidP="00676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616E3F" w:rsidRPr="006760BD">
                <w:rPr>
                  <w:rFonts w:ascii="Times New Roman" w:hAnsi="Times New Roman" w:cs="Times New Roman"/>
                  <w:sz w:val="20"/>
                </w:rPr>
                <w:t>абзац первый пункта 1</w:t>
              </w:r>
            </w:hyperlink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616E3F">
              <w:rPr>
                <w:rFonts w:ascii="Times New Roman" w:hAnsi="Times New Roman" w:cs="Times New Roman"/>
                <w:sz w:val="20"/>
              </w:rPr>
              <w:t xml:space="preserve">ийской </w:t>
            </w:r>
            <w:r w:rsidR="00616E3F">
              <w:rPr>
                <w:rFonts w:ascii="Times New Roman" w:hAnsi="Times New Roman" w:cs="Times New Roman"/>
                <w:sz w:val="20"/>
              </w:rPr>
              <w:lastRenderedPageBreak/>
              <w:t>Федерации от 28.02.2018 №</w:t>
            </w:r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74 </w:t>
            </w:r>
          </w:p>
        </w:tc>
        <w:tc>
          <w:tcPr>
            <w:tcW w:w="1134" w:type="dxa"/>
            <w:gridSpan w:val="3"/>
            <w:vMerge w:val="restart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616E3F" w:rsidRPr="006760BD" w:rsidRDefault="00616E3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применяемых технологий;</w:t>
            </w:r>
          </w:p>
        </w:tc>
        <w:tc>
          <w:tcPr>
            <w:tcW w:w="2977" w:type="dxa"/>
            <w:gridSpan w:val="3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E3F" w:rsidRPr="006760BD" w:rsidTr="00740342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616E3F" w:rsidRPr="006760BD" w:rsidRDefault="00616E3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особенностей производственного процесса;</w:t>
            </w:r>
          </w:p>
        </w:tc>
        <w:tc>
          <w:tcPr>
            <w:tcW w:w="2977" w:type="dxa"/>
            <w:gridSpan w:val="3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616E3F" w:rsidRPr="006760BD" w:rsidRDefault="00616E3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оказываемого негативного воздействия на окружающую среду?</w:t>
            </w:r>
          </w:p>
        </w:tc>
        <w:tc>
          <w:tcPr>
            <w:tcW w:w="2977" w:type="dxa"/>
            <w:gridSpan w:val="3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616E3F" w:rsidRPr="006760BD" w:rsidRDefault="00D25219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664D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961" w:type="dxa"/>
            <w:gridSpan w:val="3"/>
            <w:vMerge w:val="restart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Соответствует ли утвержденная юридическим лицом, индивидуальным предпринимателем программа установленным требованиям к ее содержанию?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616E3F" w:rsidRPr="006760BD" w:rsidRDefault="0009621C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616E3F" w:rsidRPr="006760BD">
                <w:rPr>
                  <w:rFonts w:ascii="Times New Roman" w:hAnsi="Times New Roman" w:cs="Times New Roman"/>
                  <w:sz w:val="20"/>
                </w:rPr>
                <w:t>пункт 3 статьи 67</w:t>
              </w:r>
            </w:hyperlink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616E3F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1134" w:type="dxa"/>
            <w:gridSpan w:val="3"/>
            <w:vMerge w:val="restart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616E3F" w:rsidRPr="006760BD" w:rsidRDefault="0009621C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616E3F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9" w:history="1">
              <w:r w:rsidR="00616E3F" w:rsidRPr="006760BD"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616E3F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1134" w:type="dxa"/>
            <w:gridSpan w:val="3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616E3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:</w:t>
            </w:r>
          </w:p>
          <w:p w:rsidR="00616E3F" w:rsidRPr="006760BD" w:rsidRDefault="00616E3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изменениям характера, вида оказываемого объектом негативного воздействия на окружающую среду;</w:t>
            </w:r>
          </w:p>
        </w:tc>
        <w:tc>
          <w:tcPr>
            <w:tcW w:w="2977" w:type="dxa"/>
            <w:gridSpan w:val="3"/>
            <w:vMerge w:val="restart"/>
          </w:tcPr>
          <w:p w:rsidR="00616E3F" w:rsidRPr="006760BD" w:rsidRDefault="0009621C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616E3F" w:rsidRPr="006760BD">
                <w:rPr>
                  <w:rFonts w:ascii="Times New Roman" w:hAnsi="Times New Roman" w:cs="Times New Roman"/>
                  <w:sz w:val="20"/>
                </w:rPr>
                <w:t>абзац второй пункта 1</w:t>
              </w:r>
            </w:hyperlink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</w:t>
            </w:r>
            <w:r w:rsidR="00616E3F">
              <w:rPr>
                <w:rFonts w:ascii="Times New Roman" w:hAnsi="Times New Roman" w:cs="Times New Roman"/>
                <w:sz w:val="20"/>
              </w:rPr>
              <w:t>й Федерации от 28.02.2018 №</w:t>
            </w:r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1134" w:type="dxa"/>
            <w:gridSpan w:val="3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616E3F" w:rsidRPr="006760BD" w:rsidRDefault="00616E3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изменению объемов выбросов, сбросов загрязняющих веществ более чем на 10%?</w:t>
            </w:r>
          </w:p>
        </w:tc>
        <w:tc>
          <w:tcPr>
            <w:tcW w:w="2977" w:type="dxa"/>
            <w:gridSpan w:val="3"/>
            <w:vMerge/>
          </w:tcPr>
          <w:p w:rsidR="00616E3F" w:rsidRPr="006760BD" w:rsidRDefault="00616E3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6E3F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616E3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961" w:type="dxa"/>
            <w:gridSpan w:val="3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2977" w:type="dxa"/>
            <w:gridSpan w:val="3"/>
          </w:tcPr>
          <w:p w:rsidR="00616E3F" w:rsidRPr="006760BD" w:rsidRDefault="0009621C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616E3F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616E3F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616E3F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34" w:type="dxa"/>
            <w:gridSpan w:val="3"/>
          </w:tcPr>
          <w:p w:rsidR="00616E3F" w:rsidRPr="006760BD" w:rsidRDefault="00616E3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  <w:p w:rsidR="00E664DF" w:rsidRPr="006760BD" w:rsidRDefault="00E664DF" w:rsidP="00B50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gridSpan w:val="3"/>
            <w:vMerge w:val="restart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Pr="006760B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3" w:history="1">
              <w:r w:rsidRPr="006760BD">
                <w:rPr>
                  <w:rFonts w:ascii="Times New Roman" w:hAnsi="Times New Roman" w:cs="Times New Roman"/>
                  <w:sz w:val="20"/>
                </w:rPr>
                <w:t>6 статьи 67</w:t>
              </w:r>
            </w:hyperlink>
            <w:r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1134" w:type="dxa"/>
            <w:gridSpan w:val="3"/>
            <w:vMerge w:val="restart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Pr="006760BD">
                <w:rPr>
                  <w:rFonts w:ascii="Times New Roman" w:hAnsi="Times New Roman" w:cs="Times New Roman"/>
                  <w:sz w:val="20"/>
                </w:rPr>
                <w:t>статья 8.5</w:t>
              </w:r>
            </w:hyperlink>
            <w:r w:rsidRPr="006760BD">
              <w:rPr>
                <w:rFonts w:ascii="Times New Roman" w:hAnsi="Times New Roman" w:cs="Times New Roman"/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34" w:type="dxa"/>
            <w:gridSpan w:val="3"/>
            <w:vMerge/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6760BD" w:rsidTr="00740342">
        <w:trPr>
          <w:gridBefore w:val="2"/>
          <w:wBefore w:w="594" w:type="dxa"/>
        </w:trPr>
        <w:tc>
          <w:tcPr>
            <w:tcW w:w="568" w:type="dxa"/>
          </w:tcPr>
          <w:p w:rsidR="00E664DF" w:rsidRPr="006760BD" w:rsidRDefault="00E664DF" w:rsidP="00B508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61" w:type="dxa"/>
            <w:gridSpan w:val="3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объекте, оказывающем негативное воздействие на окружающую среду (маркерных веществ)?</w:t>
            </w:r>
          </w:p>
        </w:tc>
        <w:tc>
          <w:tcPr>
            <w:tcW w:w="2977" w:type="dxa"/>
            <w:gridSpan w:val="3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Pr="006760BD">
                <w:rPr>
                  <w:rFonts w:ascii="Times New Roman" w:hAnsi="Times New Roman" w:cs="Times New Roman"/>
                  <w:sz w:val="20"/>
                </w:rPr>
                <w:t>пункт 5 статьи 67</w:t>
              </w:r>
            </w:hyperlink>
            <w:r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34" w:type="dxa"/>
            <w:gridSpan w:val="3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rPr>
          <w:gridBefore w:val="2"/>
          <w:wBefore w:w="594" w:type="dxa"/>
        </w:trPr>
        <w:tc>
          <w:tcPr>
            <w:tcW w:w="568" w:type="dxa"/>
            <w:vMerge w:val="restart"/>
            <w:tcBorders>
              <w:bottom w:val="nil"/>
            </w:tcBorders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  <w:p w:rsidR="00E664DF" w:rsidRPr="006760BD" w:rsidRDefault="00E664DF" w:rsidP="00B50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bottom w:val="nil"/>
            </w:tcBorders>
          </w:tcPr>
          <w:p w:rsidR="00E664DF" w:rsidRPr="006760BD" w:rsidRDefault="00E664DF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Представляется ли юридическим лицом, индивидуальным предпринимателем, осуществляющими деятельность на объектах I категории, а также на объектах II и III категории, подлежащих </w:t>
            </w:r>
            <w:r>
              <w:rPr>
                <w:rFonts w:ascii="Times New Roman" w:hAnsi="Times New Roman" w:cs="Times New Roman"/>
                <w:sz w:val="20"/>
              </w:rPr>
              <w:t>региональному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Pr="006760BD">
                <w:rPr>
                  <w:rFonts w:ascii="Times New Roman" w:hAnsi="Times New Roman" w:cs="Times New Roman"/>
                  <w:sz w:val="20"/>
                </w:rPr>
                <w:t>пункт 7 статьи 67</w:t>
              </w:r>
            </w:hyperlink>
            <w:r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1134" w:type="dxa"/>
            <w:gridSpan w:val="3"/>
            <w:vMerge w:val="restart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blPrEx>
          <w:tblBorders>
            <w:insideH w:val="nil"/>
          </w:tblBorders>
        </w:tblPrEx>
        <w:trPr>
          <w:gridBefore w:val="2"/>
          <w:wBefore w:w="594" w:type="dxa"/>
          <w:trHeight w:val="509"/>
        </w:trPr>
        <w:tc>
          <w:tcPr>
            <w:tcW w:w="568" w:type="dxa"/>
            <w:vMerge/>
            <w:tcBorders>
              <w:bottom w:val="nil"/>
            </w:tcBorders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bottom w:val="nil"/>
            </w:tcBorders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bottom w:val="nil"/>
            </w:tcBorders>
          </w:tcPr>
          <w:p w:rsidR="00E664DF" w:rsidRPr="00616E3F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Pr="00616E3F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8" w:history="1">
              <w:r w:rsidRPr="00616E3F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Pr="00616E3F">
              <w:rPr>
                <w:rFonts w:ascii="Times New Roman" w:hAnsi="Times New Roman" w:cs="Times New Roman"/>
                <w:sz w:val="20"/>
              </w:rPr>
              <w:t xml:space="preserve"> порядка и сроков представления отчета об организации и о результатах осуществления </w:t>
            </w:r>
            <w:r w:rsidRPr="00616E3F">
              <w:rPr>
                <w:rFonts w:ascii="Times New Roman" w:hAnsi="Times New Roman" w:cs="Times New Roman"/>
                <w:sz w:val="20"/>
              </w:rPr>
              <w:lastRenderedPageBreak/>
              <w:t>производственного экологического контроля, утвержденных приказом Министерства природных ресурсов и экологии Российской Федерации от 28.02.2018 № 74;</w:t>
            </w:r>
          </w:p>
          <w:p w:rsidR="00E664DF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4DF" w:rsidRPr="00616E3F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Приказ министерства лесного хозяйства, охраны окружающей среды и природопользования Самарской области от 19.12.2018 № 810 «Об утверждении Порядка предоставления и контроля отчетности об организации и о результатах осуществления производственного экологического контроля на объектах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категорий, подлежащих региональному государственному экологическому надзору»</w:t>
            </w:r>
          </w:p>
        </w:tc>
        <w:tc>
          <w:tcPr>
            <w:tcW w:w="1134" w:type="dxa"/>
            <w:gridSpan w:val="3"/>
            <w:vMerge/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6760BD" w:rsidTr="00740342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  <w:tcBorders>
              <w:bottom w:val="nil"/>
            </w:tcBorders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E664DF" w:rsidRPr="006760BD" w:rsidRDefault="00E664DF" w:rsidP="00616E3F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в </w:t>
            </w:r>
            <w:r>
              <w:rPr>
                <w:rFonts w:ascii="Times New Roman" w:hAnsi="Times New Roman" w:cs="Times New Roman"/>
                <w:sz w:val="20"/>
              </w:rPr>
              <w:t>министерство лесного хозяйства, охраны окружающей среды и природопользования Самарской области</w:t>
            </w:r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977" w:type="dxa"/>
            <w:gridSpan w:val="3"/>
            <w:vMerge/>
            <w:tcBorders>
              <w:top w:val="nil"/>
              <w:bottom w:val="nil"/>
            </w:tcBorders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E664DF" w:rsidRPr="006760BD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6760BD" w:rsidTr="00740342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E664DF" w:rsidRPr="006760BD" w:rsidRDefault="00E664DF" w:rsidP="00B508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E664DF" w:rsidRPr="006760BD" w:rsidRDefault="00E664D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ежегодно до 25 марта года, следующего за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rPr>
          <w:gridBefore w:val="2"/>
          <w:wBefore w:w="594" w:type="dxa"/>
        </w:trPr>
        <w:tc>
          <w:tcPr>
            <w:tcW w:w="568" w:type="dxa"/>
            <w:tcBorders>
              <w:top w:val="nil"/>
            </w:tcBorders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E664DF" w:rsidRPr="006760BD" w:rsidRDefault="00E664D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по установленной форме?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E664DF" w:rsidRPr="006760BD" w:rsidRDefault="00E664DF" w:rsidP="0050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Pr="006760BD">
                <w:rPr>
                  <w:rFonts w:ascii="Times New Roman" w:hAnsi="Times New Roman" w:cs="Times New Roman"/>
                  <w:sz w:val="20"/>
                </w:rPr>
                <w:t>форма</w:t>
              </w:r>
            </w:hyperlink>
            <w:r w:rsidRPr="006760BD">
              <w:rPr>
                <w:rFonts w:ascii="Times New Roman" w:hAnsi="Times New Roman" w:cs="Times New Roman"/>
                <w:sz w:val="20"/>
              </w:rPr>
              <w:t xml:space="preserve"> отчета об организации и о результатах осуществления производственного экологического контроля, утвержденная приказом Министерства природных ресурсов и экологии Российско</w:t>
            </w:r>
            <w:r>
              <w:rPr>
                <w:rFonts w:ascii="Times New Roman" w:hAnsi="Times New Roman" w:cs="Times New Roman"/>
                <w:sz w:val="20"/>
              </w:rPr>
              <w:t>й Федерации от 14.06.2018 № 261</w:t>
            </w:r>
          </w:p>
        </w:tc>
        <w:tc>
          <w:tcPr>
            <w:tcW w:w="1134" w:type="dxa"/>
            <w:gridSpan w:val="3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rPr>
          <w:gridBefore w:val="2"/>
          <w:wBefore w:w="594" w:type="dxa"/>
        </w:trPr>
        <w:tc>
          <w:tcPr>
            <w:tcW w:w="568" w:type="dxa"/>
            <w:tcBorders>
              <w:top w:val="nil"/>
            </w:tcBorders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E664DF" w:rsidRPr="006760BD" w:rsidRDefault="00E664DF" w:rsidP="006D2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Составлена ли юридическим лицом или индивидуальным предпринимателем, осуществляющих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E664DF" w:rsidRDefault="00E664DF" w:rsidP="006D2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Pr="006760BD">
                <w:rPr>
                  <w:rFonts w:ascii="Times New Roman" w:hAnsi="Times New Roman" w:cs="Times New Roman"/>
                  <w:sz w:val="20"/>
                </w:rPr>
                <w:t xml:space="preserve">пункт 7 статьи </w:t>
              </w:r>
              <w:r>
                <w:rPr>
                  <w:rFonts w:ascii="Times New Roman" w:hAnsi="Times New Roman" w:cs="Times New Roman"/>
                  <w:sz w:val="20"/>
                </w:rPr>
                <w:t>32.2</w:t>
              </w:r>
            </w:hyperlink>
            <w:r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</w:t>
            </w:r>
            <w:r>
              <w:rPr>
                <w:rFonts w:ascii="Times New Roman" w:hAnsi="Times New Roman" w:cs="Times New Roman"/>
                <w:sz w:val="20"/>
              </w:rPr>
              <w:t>ы"</w:t>
            </w:r>
          </w:p>
          <w:p w:rsidR="00E664DF" w:rsidRDefault="00E664DF" w:rsidP="006D2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4DF" w:rsidRPr="006760BD" w:rsidRDefault="00E664DF" w:rsidP="00440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26E3">
              <w:rPr>
                <w:rFonts w:ascii="Times New Roman" w:hAnsi="Times New Roman" w:cs="Times New Roman"/>
                <w:sz w:val="20"/>
              </w:rPr>
              <w:t xml:space="preserve">Приказ Минприроды России от 11.10.2018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</w:t>
            </w:r>
          </w:p>
        </w:tc>
        <w:tc>
          <w:tcPr>
            <w:tcW w:w="1134" w:type="dxa"/>
            <w:gridSpan w:val="3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6760BD" w:rsidTr="00740342">
        <w:trPr>
          <w:gridBefore w:val="2"/>
          <w:wBefore w:w="594" w:type="dxa"/>
        </w:trPr>
        <w:tc>
          <w:tcPr>
            <w:tcW w:w="568" w:type="dxa"/>
            <w:tcBorders>
              <w:top w:val="nil"/>
            </w:tcBorders>
          </w:tcPr>
          <w:p w:rsidR="00E664DF" w:rsidRPr="006760BD" w:rsidRDefault="00E664DF" w:rsidP="00B50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E664DF" w:rsidRPr="00440CB1" w:rsidRDefault="00E664DF" w:rsidP="006D2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Представлена ли юридическим лицом или индивидуальным предпринимателем, осуществляющих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 в министерство лесного хозяйства, охраны окружающей среды и природопользования Самарской области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E664DF" w:rsidRDefault="00E664DF" w:rsidP="00440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" w:history="1">
              <w:r>
                <w:rPr>
                  <w:rFonts w:ascii="Times New Roman" w:hAnsi="Times New Roman" w:cs="Times New Roman"/>
                  <w:sz w:val="20"/>
                </w:rPr>
                <w:t>пункт 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 xml:space="preserve"> статьи </w:t>
              </w:r>
              <w:r>
                <w:rPr>
                  <w:rFonts w:ascii="Times New Roman" w:hAnsi="Times New Roman" w:cs="Times New Roman"/>
                  <w:sz w:val="20"/>
                </w:rPr>
                <w:t>32.2</w:t>
              </w:r>
            </w:hyperlink>
            <w:r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</w:t>
            </w:r>
            <w:r>
              <w:rPr>
                <w:rFonts w:ascii="Times New Roman" w:hAnsi="Times New Roman" w:cs="Times New Roman"/>
                <w:sz w:val="20"/>
              </w:rPr>
              <w:t>ы"</w:t>
            </w:r>
          </w:p>
          <w:p w:rsidR="00E664DF" w:rsidRPr="006760BD" w:rsidRDefault="00E664DF" w:rsidP="006D26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E664DF" w:rsidRPr="006760BD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74034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9640" w:type="dxa"/>
            <w:gridSpan w:val="11"/>
          </w:tcPr>
          <w:p w:rsidR="00E664DF" w:rsidRPr="000B4E1B" w:rsidRDefault="00E664DF" w:rsidP="00016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области охраны атмосферного воздуха</w:t>
            </w: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 w:val="restart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E664DF" w:rsidRPr="000B4E1B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Проводится ли юридическим лицом, индивидуальным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предпринимателем, осуществляющим хозяйственную и (или) иную деятельность с использованием стационарных источников, при осуществлении производственного экологического контроля:</w:t>
            </w:r>
          </w:p>
          <w:p w:rsidR="00E664DF" w:rsidRPr="000B4E1B" w:rsidRDefault="00E664DF" w:rsidP="002830BD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</w:tc>
        <w:tc>
          <w:tcPr>
            <w:tcW w:w="2693" w:type="dxa"/>
            <w:gridSpan w:val="4"/>
            <w:vMerge w:val="restart"/>
          </w:tcPr>
          <w:p w:rsidR="00E664DF" w:rsidRPr="000B4E1B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1 статьи 22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E664DF" w:rsidRPr="000B4E1B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</w:tcPr>
          <w:p w:rsidR="00E664DF" w:rsidRPr="000B4E1B" w:rsidRDefault="00E664DF" w:rsidP="002830BD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2693" w:type="dxa"/>
            <w:gridSpan w:val="4"/>
            <w:vMerge/>
          </w:tcPr>
          <w:p w:rsidR="00E664DF" w:rsidRPr="000B4E1B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E664DF" w:rsidRPr="000B4E1B" w:rsidRDefault="00E664DF" w:rsidP="00283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разрешения на ввод в эксплуатацию указанных объектов?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 w:val="restart"/>
          </w:tcPr>
          <w:p w:rsidR="00E664DF" w:rsidRPr="000B4E1B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E664DF" w:rsidRPr="000B4E1B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E664DF" w:rsidRPr="000B4E1B" w:rsidRDefault="00E664DF" w:rsidP="002830BD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</w:tc>
        <w:tc>
          <w:tcPr>
            <w:tcW w:w="2693" w:type="dxa"/>
            <w:gridSpan w:val="4"/>
            <w:vMerge w:val="restart"/>
          </w:tcPr>
          <w:p w:rsidR="00E664DF" w:rsidRPr="000B4E1B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E664DF" w:rsidRPr="000B4E1B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E664DF" w:rsidRPr="000B4E1B" w:rsidRDefault="00E664DF" w:rsidP="002830BD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</w:tc>
        <w:tc>
          <w:tcPr>
            <w:tcW w:w="2693" w:type="dxa"/>
            <w:gridSpan w:val="4"/>
            <w:vMerge/>
          </w:tcPr>
          <w:p w:rsidR="00E664DF" w:rsidRPr="000B4E1B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E664DF" w:rsidRPr="000B4E1B" w:rsidRDefault="00E664DF" w:rsidP="00283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E664DF" w:rsidRPr="000B4E1B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E664DF" w:rsidRPr="000B4E1B" w:rsidRDefault="00E664DF" w:rsidP="002830BD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требований к порядку проведения инвентаризации;</w:t>
            </w:r>
          </w:p>
        </w:tc>
        <w:tc>
          <w:tcPr>
            <w:tcW w:w="2693" w:type="dxa"/>
            <w:gridSpan w:val="4"/>
            <w:vMerge/>
          </w:tcPr>
          <w:p w:rsidR="00E664DF" w:rsidRPr="000B4E1B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E664DF" w:rsidRPr="000B4E1B" w:rsidRDefault="00E664DF" w:rsidP="00283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E664DF" w:rsidRPr="000B4E1B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</w:tcPr>
          <w:p w:rsidR="00E664DF" w:rsidRPr="000B4E1B" w:rsidRDefault="00E664DF" w:rsidP="002830BD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в случаях, определенных правилами эксплуатации установок очистки газа?</w:t>
            </w:r>
          </w:p>
        </w:tc>
        <w:tc>
          <w:tcPr>
            <w:tcW w:w="2693" w:type="dxa"/>
            <w:gridSpan w:val="4"/>
            <w:vMerge/>
          </w:tcPr>
          <w:p w:rsidR="00E664DF" w:rsidRPr="000B4E1B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E664DF" w:rsidRPr="000B4E1B" w:rsidRDefault="00E664DF" w:rsidP="002830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245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Установлены ли предельно допустимые выбросы для конкретного стационарного источника выбросов вредных (загрязняющих) веществ в атмосферный воздух и их совокупности (организации в целом)?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E664DF" w:rsidRPr="000B4E1B" w:rsidRDefault="00E664DF" w:rsidP="0050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3 статьи 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№96-ФЗ "Об охране атмосферного воздуха" </w:t>
            </w:r>
          </w:p>
        </w:tc>
        <w:tc>
          <w:tcPr>
            <w:tcW w:w="1120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</w:tcBorders>
          </w:tcPr>
          <w:p w:rsidR="00E664DF" w:rsidRPr="000B4E1B" w:rsidRDefault="00E664DF" w:rsidP="0050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Pr="000B4E1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Правительства Российской Федерации от 02.03.2000 № 183 "О нормативах выбросов вредных (загрязняющих) веществ в атмосферный воздух и вредных физических воздействий на него" </w:t>
            </w:r>
          </w:p>
        </w:tc>
        <w:tc>
          <w:tcPr>
            <w:tcW w:w="1120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Установлены ли в случае невозможности соблюдения предельно допустимых выбросов юридическим лицом или индивидуальным предпринимателем, имеющим источники выбросов вредных (загрязняющих) веществ в атмосферный воздух, для таких источников временно согласованные выбросы?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A04F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Pr="000B4E1B">
                <w:rPr>
                  <w:rFonts w:ascii="Times New Roman" w:hAnsi="Times New Roman" w:cs="Times New Roman"/>
                  <w:sz w:val="20"/>
                </w:rPr>
                <w:t>абзац первый пункта 4 статьи 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Разработан ли юридическим лицом, индивидуальным предпринимателем, для которого установлены временно согласованные выбросы, план уменьшения выбросов вредных (загрязняющих) веществ в атмосферный воздух с учетом степени опасности указанных веще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я здоровья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человека и окружающей среды?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A04F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Pr="000B4E1B">
                <w:rPr>
                  <w:rFonts w:ascii="Times New Roman" w:hAnsi="Times New Roman" w:cs="Times New Roman"/>
                  <w:sz w:val="20"/>
                </w:rPr>
                <w:t>абзац четвертый пункта 4 статьи 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32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предпринимателем, для которого установлены временно согласованные выбросы, план уменьшения выбросов вредных (загрязняющих) веществ в атмосферный воздух?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A04F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Pr="000B4E1B">
                <w:rPr>
                  <w:rFonts w:ascii="Times New Roman" w:hAnsi="Times New Roman" w:cs="Times New Roman"/>
                  <w:sz w:val="20"/>
                </w:rPr>
                <w:t>абзац четвертый пункта 4 статьи 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245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E664DF" w:rsidRPr="000B4E1B" w:rsidRDefault="00E664DF" w:rsidP="00A04F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1 статьи 16.1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воздуха";</w:t>
            </w:r>
          </w:p>
        </w:tc>
        <w:tc>
          <w:tcPr>
            <w:tcW w:w="1120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</w:tcBorders>
          </w:tcPr>
          <w:p w:rsidR="00E664DF" w:rsidRPr="000B4E1B" w:rsidRDefault="00E664DF" w:rsidP="0050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Pr="000B4E1B">
                <w:rPr>
                  <w:rFonts w:ascii="Times New Roman" w:hAnsi="Times New Roman" w:cs="Times New Roman"/>
                  <w:sz w:val="20"/>
                </w:rPr>
                <w:t>Правила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эксплуатации установок очистки газа, утвержденные приказом Министерства природных ресурсов и экологии Росс</w:t>
            </w:r>
            <w:r>
              <w:rPr>
                <w:rFonts w:ascii="Times New Roman" w:hAnsi="Times New Roman" w:cs="Times New Roman"/>
                <w:sz w:val="20"/>
              </w:rPr>
              <w:t>ийской Федерации от 15.09.2017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498 </w:t>
            </w:r>
          </w:p>
        </w:tc>
        <w:tc>
          <w:tcPr>
            <w:tcW w:w="1120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Соблюдаются ли правила эксплуатации установок очистки газа и предназначенного для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выбросами вредных (загрязняющих) веществ в атмосферный воздух оборудования?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Pr="000B4E1B">
                <w:rPr>
                  <w:rFonts w:ascii="Times New Roman" w:hAnsi="Times New Roman" w:cs="Times New Roman"/>
                  <w:sz w:val="20"/>
                </w:rPr>
                <w:t>абзац восьмой пункта 1 статьи 30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A04F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2 статьи 18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Эксплуатируются ли юридическим лицом или индивидуальным предпринимателем в процессе деятельности транспортные средства</w:t>
            </w:r>
          </w:p>
        </w:tc>
        <w:tc>
          <w:tcPr>
            <w:tcW w:w="2693" w:type="dxa"/>
            <w:gridSpan w:val="4"/>
          </w:tcPr>
          <w:p w:rsidR="00E664DF" w:rsidRPr="00780466" w:rsidRDefault="00E664DF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0466">
              <w:rPr>
                <w:rFonts w:ascii="Times New Roman" w:hAnsi="Times New Roman" w:cs="Times New Roman"/>
                <w:sz w:val="20"/>
              </w:rPr>
              <w:t>Статья 45 Федерального закона от 10.01.2002 № 7-ФЗ "Об охране окружающей среды"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A04F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3 статьи 19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Осуществляются ли юридическим лицом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A04F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4E1B">
              <w:rPr>
                <w:rFonts w:ascii="Times New Roman" w:hAnsi="Times New Roman" w:cs="Times New Roman"/>
                <w:sz w:val="20"/>
              </w:rPr>
              <w:t>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Осуществляются ли юридическим лицом или индивидуальным предпринимателем мероприятия по ликвидации последствий загрязнения атмосферного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воздуха?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A04F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A04F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Pr="000B4E1B">
                <w:rPr>
                  <w:rFonts w:ascii="Times New Roman" w:hAnsi="Times New Roman" w:cs="Times New Roman"/>
                  <w:sz w:val="20"/>
                </w:rPr>
                <w:t>абзац седьмой пункта 1 статьи 30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Pr="000B4E1B">
                <w:rPr>
                  <w:rFonts w:ascii="Times New Roman" w:hAnsi="Times New Roman" w:cs="Times New Roman"/>
                  <w:sz w:val="20"/>
                </w:rPr>
                <w:t>абзац двенадцатый пункта 1 статьи 30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5245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2693" w:type="dxa"/>
            <w:gridSpan w:val="4"/>
          </w:tcPr>
          <w:p w:rsidR="00E664DF" w:rsidRPr="000B4E1B" w:rsidRDefault="00E664DF" w:rsidP="00F12C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Pr="000B4E1B">
                <w:rPr>
                  <w:rFonts w:ascii="Times New Roman" w:hAnsi="Times New Roman" w:cs="Times New Roman"/>
                  <w:sz w:val="20"/>
                </w:rPr>
                <w:t xml:space="preserve">абзац </w:t>
              </w:r>
              <w:r>
                <w:rPr>
                  <w:rFonts w:ascii="Times New Roman" w:hAnsi="Times New Roman" w:cs="Times New Roman"/>
                  <w:sz w:val="20"/>
                </w:rPr>
                <w:t>пятнадцатый</w:t>
              </w:r>
              <w:r w:rsidRPr="000B4E1B">
                <w:rPr>
                  <w:rFonts w:ascii="Times New Roman" w:hAnsi="Times New Roman" w:cs="Times New Roman"/>
                  <w:sz w:val="20"/>
                </w:rPr>
                <w:t xml:space="preserve"> пункта 1 статьи 30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E664DF" w:rsidRPr="000B4E1B" w:rsidRDefault="00E664DF" w:rsidP="000B4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в области обращения с отходами</w:t>
            </w: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245" w:type="dxa"/>
            <w:gridSpan w:val="4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Осуществляет ли юридическое лицо, индивидуальный предприниматель деятельность по обращению с отходами I - IV классов опасности при наличии лицензии, полученной в соответствии с Федеральным </w:t>
            </w:r>
            <w:hyperlink r:id="rId70" w:history="1">
              <w:r w:rsidRPr="000B4E1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от 04.05.2011 N 99-ФЗ "О лицензировании отдельных видов деятельности" и с учетом требований Федерального </w:t>
            </w:r>
            <w:hyperlink r:id="rId71" w:history="1">
              <w:r w:rsidRPr="000B4E1B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от 24.06.1998 N 89-ФЗ "Об отходах производства и потребления"?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E664DF" w:rsidRPr="000B4E1B" w:rsidRDefault="00E664DF" w:rsidP="0050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1 статьи 9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</w:t>
            </w:r>
            <w:r>
              <w:rPr>
                <w:rFonts w:ascii="Times New Roman" w:hAnsi="Times New Roman" w:cs="Times New Roman"/>
                <w:sz w:val="20"/>
              </w:rPr>
              <w:t>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E664DF" w:rsidRPr="000B4E1B" w:rsidRDefault="00E664DF" w:rsidP="0050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30 части 1 статьи 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04.05.2011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99-ФЗ "О лицензировании отдельных видов деятельности" </w:t>
            </w:r>
          </w:p>
        </w:tc>
        <w:tc>
          <w:tcPr>
            <w:tcW w:w="1134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5245" w:type="dxa"/>
            <w:gridSpan w:val="4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2693" w:type="dxa"/>
            <w:gridSpan w:val="2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2 статьи 10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5245" w:type="dxa"/>
            <w:gridSpan w:val="4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2693" w:type="dxa"/>
            <w:gridSpan w:val="2"/>
          </w:tcPr>
          <w:p w:rsidR="00E664DF" w:rsidRDefault="00E664DF" w:rsidP="0050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1 статьи 14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  <w:p w:rsidR="00E664DF" w:rsidRDefault="00E664DF" w:rsidP="0050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4DF" w:rsidRPr="000B4E1B" w:rsidRDefault="00E664DF" w:rsidP="00381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подтверждения отнесения отходов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I -V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 к конкретному классу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приказом Министерства 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1027</w:t>
            </w:r>
          </w:p>
        </w:tc>
        <w:tc>
          <w:tcPr>
            <w:tcW w:w="1134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5245" w:type="dxa"/>
            <w:gridSpan w:val="4"/>
            <w:vMerge w:val="restart"/>
          </w:tcPr>
          <w:p w:rsidR="00E664DF" w:rsidRPr="000B4E1B" w:rsidRDefault="00E664DF" w:rsidP="00F61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ли индивидуальным предпринимателем или юридическим лицом паспорт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</w:rPr>
              <w:t xml:space="preserve">тходов I - IV классов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опасности</w:t>
            </w:r>
            <w:r w:rsidRPr="000B4E1B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E664DF" w:rsidRPr="000B4E1B" w:rsidRDefault="00E664DF" w:rsidP="0050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3 статьи 14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 xml:space="preserve">24.06.1998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1134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E664DF" w:rsidRPr="000B4E1B" w:rsidRDefault="00E664DF" w:rsidP="00C97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паспортизации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и типовых форм паспортов </w:t>
            </w:r>
            <w:r w:rsidRPr="000B4E1B">
              <w:rPr>
                <w:rFonts w:ascii="Times New Roman" w:hAnsi="Times New Roman" w:cs="Times New Roman"/>
                <w:sz w:val="20"/>
              </w:rPr>
              <w:t>отходов I - IV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приказом Министерства 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1026</w:t>
            </w:r>
          </w:p>
        </w:tc>
        <w:tc>
          <w:tcPr>
            <w:tcW w:w="1134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5245" w:type="dxa"/>
            <w:gridSpan w:val="4"/>
          </w:tcPr>
          <w:p w:rsidR="00E664DF" w:rsidRPr="006E7DDC" w:rsidRDefault="00E664DF" w:rsidP="006E7D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Имеются ли </w:t>
            </w:r>
            <w:r w:rsidRPr="006E7DDC">
              <w:rPr>
                <w:rFonts w:ascii="Times New Roman" w:hAnsi="Times New Roman"/>
                <w:sz w:val="20"/>
              </w:rPr>
              <w:t>договор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 xml:space="preserve"> о передаче отходов сторонним организациям, документ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>, подтверждающи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E7DDC">
              <w:rPr>
                <w:rFonts w:ascii="Times New Roman" w:hAnsi="Times New Roman"/>
                <w:sz w:val="20"/>
              </w:rPr>
              <w:t xml:space="preserve"> фактически переданное количество отходов в предыдущем отчетном году и за истекший период 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E7DDC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E664DF" w:rsidRPr="006E7DDC" w:rsidRDefault="00E664DF" w:rsidP="00616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DDC">
              <w:rPr>
                <w:rFonts w:ascii="Times New Roman" w:hAnsi="Times New Roman" w:cs="Times New Roman"/>
                <w:sz w:val="20"/>
              </w:rPr>
              <w:t>Статья 4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5245" w:type="dxa"/>
            <w:gridSpan w:val="4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1 статьи 19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E664DF" w:rsidRPr="00740342" w:rsidRDefault="00E664DF" w:rsidP="00440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" w:history="1">
              <w:r w:rsidRPr="00740342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Pr="00740342">
              <w:rPr>
                <w:rFonts w:ascii="Times New Roman" w:hAnsi="Times New Roman" w:cs="Times New Roman"/>
                <w:sz w:val="20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08.12.2020 № 1028</w:t>
            </w:r>
          </w:p>
          <w:p w:rsidR="00E664DF" w:rsidRPr="00740342" w:rsidRDefault="00E664DF" w:rsidP="00440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4DF" w:rsidRPr="00740342" w:rsidRDefault="00E664DF" w:rsidP="00440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Pr="00740342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Pr="00740342">
              <w:rPr>
                <w:rFonts w:ascii="Times New Roman" w:hAnsi="Times New Roman" w:cs="Times New Roman"/>
                <w:sz w:val="20"/>
              </w:rPr>
              <w:t xml:space="preserve"> учета в области обращения с отходами, утвержденный приказом Министерства природных ресурсов и экологии Росс</w:t>
            </w:r>
            <w:r>
              <w:rPr>
                <w:rFonts w:ascii="Times New Roman" w:hAnsi="Times New Roman" w:cs="Times New Roman"/>
                <w:sz w:val="20"/>
              </w:rPr>
              <w:t>ийской Федерации от 01.09.2011 №</w:t>
            </w:r>
            <w:r w:rsidRPr="00740342">
              <w:rPr>
                <w:rFonts w:ascii="Times New Roman" w:hAnsi="Times New Roman" w:cs="Times New Roman"/>
                <w:sz w:val="20"/>
              </w:rPr>
              <w:t xml:space="preserve"> 721 </w:t>
            </w:r>
          </w:p>
        </w:tc>
        <w:tc>
          <w:tcPr>
            <w:tcW w:w="1134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5245" w:type="dxa"/>
            <w:gridSpan w:val="4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693" w:type="dxa"/>
            <w:gridSpan w:val="2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</w:t>
            </w:r>
            <w:r>
              <w:rPr>
                <w:rFonts w:ascii="Times New Roman" w:hAnsi="Times New Roman" w:cs="Times New Roman"/>
                <w:sz w:val="20"/>
              </w:rPr>
              <w:t>го закона от 24.06.1998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245" w:type="dxa"/>
            <w:gridSpan w:val="4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 ли индивидуальный предприниматель или юридическое лицо, осуществляющее деятельность в области обращения с отходами, хранение материалов учета в течение 5 лет?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3 статьи 19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E664DF" w:rsidRDefault="00E664DF" w:rsidP="005D34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16 </w:t>
            </w:r>
            <w:hyperlink r:id="rId82" w:history="1">
              <w:r w:rsidRPr="000B4E1B">
                <w:rPr>
                  <w:rFonts w:ascii="Times New Roman" w:hAnsi="Times New Roman" w:cs="Times New Roman"/>
                  <w:sz w:val="20"/>
                </w:rPr>
                <w:t>Поряд</w:t>
              </w:r>
              <w:r>
                <w:rPr>
                  <w:rFonts w:ascii="Times New Roman" w:hAnsi="Times New Roman" w:cs="Times New Roman"/>
                  <w:sz w:val="20"/>
                </w:rPr>
                <w:t>ка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учета в области обращения с отходами, утвержденный приказом Министерства природных ресурсов и эко</w:t>
            </w:r>
            <w:r>
              <w:rPr>
                <w:rFonts w:ascii="Times New Roman" w:hAnsi="Times New Roman" w:cs="Times New Roman"/>
                <w:sz w:val="20"/>
              </w:rPr>
              <w:t>логии Российской Федерации от 08.12.2020 № 1028</w:t>
            </w:r>
          </w:p>
          <w:p w:rsidR="00E664DF" w:rsidRDefault="00E664DF" w:rsidP="005D34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4DF" w:rsidRPr="00740342" w:rsidRDefault="00E664DF" w:rsidP="005D34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3" w:history="1">
              <w:r>
                <w:rPr>
                  <w:rFonts w:ascii="Times New Roman" w:hAnsi="Times New Roman" w:cs="Times New Roman"/>
                  <w:sz w:val="20"/>
                </w:rPr>
                <w:t>П</w:t>
              </w:r>
              <w:r w:rsidRPr="00740342">
                <w:rPr>
                  <w:rFonts w:ascii="Times New Roman" w:hAnsi="Times New Roman" w:cs="Times New Roman"/>
                  <w:sz w:val="20"/>
                </w:rPr>
                <w:t>ункт 21</w:t>
              </w:r>
            </w:hyperlink>
            <w:r w:rsidRPr="00740342">
              <w:rPr>
                <w:rFonts w:ascii="Times New Roman" w:hAnsi="Times New Roman" w:cs="Times New Roman"/>
                <w:sz w:val="20"/>
              </w:rPr>
              <w:t xml:space="preserve"> Порядка учета в </w:t>
            </w:r>
            <w:r w:rsidRPr="00740342">
              <w:rPr>
                <w:rFonts w:ascii="Times New Roman" w:hAnsi="Times New Roman" w:cs="Times New Roman"/>
                <w:sz w:val="20"/>
              </w:rPr>
              <w:lastRenderedPageBreak/>
              <w:t>области обращения с отходами, утвержденного приказом Министерства природных ресурсов и экологии Росс</w:t>
            </w:r>
            <w:r>
              <w:rPr>
                <w:rFonts w:ascii="Times New Roman" w:hAnsi="Times New Roman" w:cs="Times New Roman"/>
                <w:sz w:val="20"/>
              </w:rPr>
              <w:t>ийской Федерации от 01.09.2011 №</w:t>
            </w:r>
            <w:r w:rsidRPr="00740342">
              <w:rPr>
                <w:rFonts w:ascii="Times New Roman" w:hAnsi="Times New Roman" w:cs="Times New Roman"/>
                <w:sz w:val="20"/>
              </w:rPr>
              <w:t xml:space="preserve"> 721</w:t>
            </w:r>
          </w:p>
        </w:tc>
        <w:tc>
          <w:tcPr>
            <w:tcW w:w="1134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5245" w:type="dxa"/>
            <w:gridSpan w:val="4"/>
            <w:vMerge w:val="restart"/>
            <w:tcBorders>
              <w:bottom w:val="nil"/>
            </w:tcBorders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выполнение установленных Правительством Российской Федерации нормативов утилизации отходов от использования товаров:</w:t>
            </w:r>
          </w:p>
          <w:p w:rsidR="00E664DF" w:rsidRPr="000B4E1B" w:rsidRDefault="00E664D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юридическим лицом, индивидуальным предпринимателем, осуществляющим производство товаров на территории Российской Федерации (далее - производитель товаров);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1 статьи 24.2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1134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  <w:trHeight w:val="544"/>
        </w:trPr>
        <w:tc>
          <w:tcPr>
            <w:tcW w:w="568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  <w:tcBorders>
              <w:bottom w:val="nil"/>
            </w:tcBorders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bottom w:val="nil"/>
            </w:tcBorders>
          </w:tcPr>
          <w:p w:rsidR="00E664DF" w:rsidRPr="000B4E1B" w:rsidRDefault="00E664DF" w:rsidP="00B33F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Pr="000B4E1B">
                <w:rPr>
                  <w:rFonts w:ascii="Times New Roman" w:hAnsi="Times New Roman" w:cs="Times New Roman"/>
                  <w:sz w:val="20"/>
                </w:rPr>
                <w:t>нормативы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 xml:space="preserve"> на 2021 год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, утвержденные 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0"/>
              </w:rPr>
              <w:t>31</w:t>
            </w:r>
            <w:r w:rsidRPr="000B4E1B">
              <w:rPr>
                <w:rFonts w:ascii="Times New Roman" w:hAnsi="Times New Roman" w:cs="Times New Roman"/>
                <w:sz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</w:rPr>
              <w:t>20 № 3722</w:t>
            </w:r>
            <w:r w:rsidRPr="000B4E1B">
              <w:rPr>
                <w:rFonts w:ascii="Times New Roman" w:hAnsi="Times New Roman" w:cs="Times New Roman"/>
                <w:sz w:val="20"/>
              </w:rPr>
              <w:t>-р (применяются при проверках исполнения нормативов утилизации отходов от использования товаров за 20</w:t>
            </w:r>
            <w:r>
              <w:rPr>
                <w:rFonts w:ascii="Times New Roman" w:hAnsi="Times New Roman" w:cs="Times New Roman"/>
                <w:sz w:val="20"/>
              </w:rPr>
              <w:t>21 год).</w:t>
            </w:r>
          </w:p>
        </w:tc>
        <w:tc>
          <w:tcPr>
            <w:tcW w:w="1134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  <w:trHeight w:val="544"/>
        </w:trPr>
        <w:tc>
          <w:tcPr>
            <w:tcW w:w="568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nil"/>
            </w:tcBorders>
          </w:tcPr>
          <w:p w:rsidR="00E664DF" w:rsidRPr="000B4E1B" w:rsidRDefault="00E664D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- импортер товаров)?</w:t>
            </w:r>
          </w:p>
        </w:tc>
        <w:tc>
          <w:tcPr>
            <w:tcW w:w="2693" w:type="dxa"/>
            <w:gridSpan w:val="2"/>
            <w:vMerge/>
            <w:tcBorders>
              <w:top w:val="nil"/>
              <w:bottom w:val="nil"/>
            </w:tcBorders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  <w:trHeight w:val="20"/>
        </w:trPr>
        <w:tc>
          <w:tcPr>
            <w:tcW w:w="568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  <w:tcBorders>
              <w:top w:val="nil"/>
            </w:tcBorders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E664DF" w:rsidRPr="00740342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Pr="00740342">
                <w:rPr>
                  <w:rFonts w:ascii="Times New Roman" w:hAnsi="Times New Roman" w:cs="Times New Roman"/>
                  <w:sz w:val="20"/>
                </w:rPr>
                <w:t>нормативы</w:t>
              </w:r>
            </w:hyperlink>
            <w:r w:rsidRPr="00740342">
              <w:rPr>
                <w:rFonts w:ascii="Times New Roman" w:hAnsi="Times New Roman" w:cs="Times New Roman"/>
                <w:sz w:val="20"/>
              </w:rPr>
              <w:t xml:space="preserve"> утилизации отходов от использования товаров на 2018 - 2020 годы, утвержденные распоряжением Правительства Российской Федерац</w:t>
            </w:r>
            <w:r>
              <w:rPr>
                <w:rFonts w:ascii="Times New Roman" w:hAnsi="Times New Roman" w:cs="Times New Roman"/>
                <w:sz w:val="20"/>
              </w:rPr>
              <w:t xml:space="preserve">ии от 28.12.2017 № 2971-р </w:t>
            </w:r>
          </w:p>
        </w:tc>
        <w:tc>
          <w:tcPr>
            <w:tcW w:w="1134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5245" w:type="dxa"/>
            <w:gridSpan w:val="4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Исполнено ли требование к способам выполнения нормативов утилизации отходов:</w:t>
            </w:r>
          </w:p>
          <w:p w:rsidR="00E664DF" w:rsidRPr="000B4E1B" w:rsidRDefault="00E664D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товаров;</w:t>
            </w:r>
          </w:p>
          <w:p w:rsidR="00E664DF" w:rsidRPr="000B4E1B" w:rsidRDefault="00E664D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отходов);</w:t>
            </w:r>
          </w:p>
          <w:p w:rsidR="00E664DF" w:rsidRPr="000B4E1B" w:rsidRDefault="00E664DF" w:rsidP="000B4E1B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путем заключения договоров с ассоциацией (союзом), созданной производителями товаров, импортерами товаров в целях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обеспечения выполнения нормативов утилизации отходов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от использования товаров?</w:t>
            </w:r>
          </w:p>
        </w:tc>
        <w:tc>
          <w:tcPr>
            <w:tcW w:w="2693" w:type="dxa"/>
            <w:gridSpan w:val="2"/>
          </w:tcPr>
          <w:p w:rsidR="00E664DF" w:rsidRPr="000B4E1B" w:rsidRDefault="00E664DF" w:rsidP="00B33F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пункты 4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8" w:history="1">
              <w:r w:rsidRPr="000B4E1B">
                <w:rPr>
                  <w:rFonts w:ascii="Times New Roman" w:hAnsi="Times New Roman" w:cs="Times New Roman"/>
                  <w:sz w:val="20"/>
                </w:rPr>
                <w:t>5 статьи 24.2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5245" w:type="dxa"/>
            <w:gridSpan w:val="4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2693" w:type="dxa"/>
            <w:gridSpan w:val="2"/>
          </w:tcPr>
          <w:p w:rsidR="00E664DF" w:rsidRPr="000B4E1B" w:rsidRDefault="00E664DF" w:rsidP="00B33F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9 статьи 24.2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5245" w:type="dxa"/>
            <w:gridSpan w:val="4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Выполняет ли производитель товаров, импортер товаров нормативы утилизации в отношении упаковки этих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товаров, подлежащей утилизации после утраты потребительских свойств?</w:t>
            </w:r>
          </w:p>
        </w:tc>
        <w:tc>
          <w:tcPr>
            <w:tcW w:w="2693" w:type="dxa"/>
            <w:gridSpan w:val="2"/>
          </w:tcPr>
          <w:p w:rsidR="00E664DF" w:rsidRPr="000B4E1B" w:rsidRDefault="00E664DF" w:rsidP="00B33F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10 статьи 24.2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 xml:space="preserve">24.06.1998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</w:t>
            </w:r>
          </w:p>
        </w:tc>
        <w:tc>
          <w:tcPr>
            <w:tcW w:w="5245" w:type="dxa"/>
            <w:gridSpan w:val="4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декларирование количества выпущенных в обращение на территории Российской Федерации товаров, 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16 статьи 24.2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E664DF" w:rsidRPr="000B4E1B" w:rsidRDefault="00E664DF" w:rsidP="00B33F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2" w:history="1">
              <w:r w:rsidRPr="000B4E1B">
                <w:rPr>
                  <w:rFonts w:ascii="Times New Roman" w:hAnsi="Times New Roman" w:cs="Times New Roman"/>
                  <w:sz w:val="20"/>
                </w:rPr>
                <w:t>Положение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утвержденное постановлением Правительства Росс</w:t>
            </w:r>
            <w:r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1417 </w:t>
            </w:r>
          </w:p>
        </w:tc>
        <w:tc>
          <w:tcPr>
            <w:tcW w:w="1134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5245" w:type="dxa"/>
            <w:gridSpan w:val="4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производителем товаров, импортером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2693" w:type="dxa"/>
            <w:gridSpan w:val="2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</w:t>
            </w:r>
            <w:r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1417</w:t>
            </w:r>
          </w:p>
        </w:tc>
        <w:tc>
          <w:tcPr>
            <w:tcW w:w="1134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5245" w:type="dxa"/>
            <w:gridSpan w:val="4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 xml:space="preserve">Представлена ли производителем товаров, импортером товаров отчетность о выполнении нормативов утилизации отходов от использования товаров в </w:t>
            </w:r>
            <w:r>
              <w:rPr>
                <w:rFonts w:ascii="Times New Roman" w:hAnsi="Times New Roman" w:cs="Times New Roman"/>
                <w:sz w:val="20"/>
              </w:rPr>
              <w:t xml:space="preserve">Межрегиональное Управление </w:t>
            </w:r>
            <w:proofErr w:type="spellStart"/>
            <w:r w:rsidRPr="000B4E1B">
              <w:rPr>
                <w:rFonts w:ascii="Times New Roman" w:hAnsi="Times New Roman" w:cs="Times New Roman"/>
                <w:sz w:val="20"/>
              </w:rPr>
              <w:t>Росприроднадзор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Самарской и Ульяновской областям</w:t>
            </w:r>
            <w:r w:rsidRPr="000B4E1B">
              <w:rPr>
                <w:rFonts w:ascii="Times New Roman" w:hAnsi="Times New Roman" w:cs="Times New Roman"/>
                <w:sz w:val="20"/>
              </w:rPr>
              <w:t>?</w:t>
            </w:r>
            <w:proofErr w:type="gramEnd"/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E664DF" w:rsidRPr="000B4E1B" w:rsidRDefault="00E664DF" w:rsidP="00D128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1134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58</w:t>
            </w:r>
          </w:p>
        </w:tc>
        <w:tc>
          <w:tcPr>
            <w:tcW w:w="5245" w:type="dxa"/>
            <w:gridSpan w:val="4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Представлена ли отчетность о выполнении нормативов 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E664DF" w:rsidRPr="000B4E1B" w:rsidRDefault="00E664DF" w:rsidP="00D128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97" w:history="1">
              <w:r>
                <w:rPr>
                  <w:rFonts w:ascii="Times New Roman" w:hAnsi="Times New Roman" w:cs="Times New Roman"/>
                  <w:sz w:val="20"/>
                </w:rPr>
                <w:t>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1134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5245" w:type="dxa"/>
            <w:gridSpan w:val="4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2693" w:type="dxa"/>
            <w:gridSpan w:val="2"/>
          </w:tcPr>
          <w:p w:rsidR="00E664DF" w:rsidRPr="000B4E1B" w:rsidRDefault="00E664DF" w:rsidP="00D128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</w:t>
            </w:r>
            <w:hyperlink r:id="rId98" w:history="1">
              <w:r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1134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245" w:type="dxa"/>
            <w:gridSpan w:val="4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Представляют ли юридическое лицо, индивидуальный предприниматель, осуществляющие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00" w:history="1">
              <w:r w:rsidRPr="000B4E1B">
                <w:rPr>
                  <w:rFonts w:ascii="Times New Roman" w:hAnsi="Times New Roman" w:cs="Times New Roman"/>
                  <w:sz w:val="20"/>
                </w:rPr>
                <w:t>2 статьи 24.4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1134" w:type="dxa"/>
            <w:gridSpan w:val="3"/>
            <w:vMerge w:val="restart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E664DF" w:rsidRPr="000B4E1B" w:rsidRDefault="00E664DF" w:rsidP="00D128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Pr="000B4E1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0"/>
              </w:rPr>
              <w:t>ийской Федерации от 30.12.2015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1520 "О единой государственной информационной системе учета отходов от использования товаров" </w:t>
            </w:r>
          </w:p>
        </w:tc>
        <w:tc>
          <w:tcPr>
            <w:tcW w:w="1134" w:type="dxa"/>
            <w:gridSpan w:val="3"/>
            <w:vMerge/>
          </w:tcPr>
          <w:p w:rsidR="00E664DF" w:rsidRPr="000B4E1B" w:rsidRDefault="00E664DF" w:rsidP="000B4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0B4E1B" w:rsidTr="00E664DF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0B4E1B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5245" w:type="dxa"/>
            <w:gridSpan w:val="4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2693" w:type="dxa"/>
            <w:gridSpan w:val="2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Pr="000B4E1B">
                <w:rPr>
                  <w:rFonts w:ascii="Times New Roman" w:hAnsi="Times New Roman" w:cs="Times New Roman"/>
                  <w:sz w:val="20"/>
                </w:rPr>
                <w:t>пункт 4 статьи 24.4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</w:t>
            </w:r>
            <w:r>
              <w:rPr>
                <w:rFonts w:ascii="Times New Roman" w:hAnsi="Times New Roman" w:cs="Times New Roman"/>
                <w:sz w:val="20"/>
              </w:rPr>
              <w:t>4.06.1998 №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E664DF" w:rsidRPr="000B4E1B" w:rsidRDefault="00E664DF" w:rsidP="000B4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E664DF" w:rsidRPr="00EF54C1" w:rsidRDefault="00E664DF" w:rsidP="00E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 области использования и охраны водных объектов</w:t>
            </w:r>
          </w:p>
        </w:tc>
      </w:tr>
      <w:tr w:rsidR="00E664DF" w:rsidRPr="00EF54C1" w:rsidTr="002830BD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955" w:type="dxa"/>
            <w:gridSpan w:val="2"/>
            <w:vMerge w:val="restart"/>
          </w:tcPr>
          <w:p w:rsidR="00E664DF" w:rsidRPr="00EF54C1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3005" w:type="dxa"/>
            <w:gridSpan w:val="5"/>
            <w:tcBorders>
              <w:bottom w:val="nil"/>
            </w:tcBorders>
          </w:tcPr>
          <w:p w:rsidR="00E664DF" w:rsidRPr="00EF54C1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2 статьи 11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1112" w:type="dxa"/>
            <w:gridSpan w:val="2"/>
            <w:vMerge w:val="restart"/>
          </w:tcPr>
          <w:p w:rsidR="00E664DF" w:rsidRPr="00EF54C1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2830BD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vMerge/>
          </w:tcPr>
          <w:p w:rsidR="00E664DF" w:rsidRPr="00EF54C1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5"/>
            <w:tcBorders>
              <w:top w:val="nil"/>
            </w:tcBorders>
          </w:tcPr>
          <w:p w:rsidR="00E664DF" w:rsidRPr="00EF54C1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Pr="00EF54C1">
                <w:rPr>
                  <w:rFonts w:ascii="Times New Roman" w:hAnsi="Times New Roman" w:cs="Times New Roman"/>
                  <w:sz w:val="20"/>
                </w:rPr>
                <w:t>статья 7.6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12" w:type="dxa"/>
            <w:gridSpan w:val="2"/>
            <w:vMerge/>
          </w:tcPr>
          <w:p w:rsidR="00E664DF" w:rsidRPr="00EF54C1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EF54C1" w:rsidTr="002830BD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955" w:type="dxa"/>
            <w:gridSpan w:val="2"/>
            <w:vMerge w:val="restart"/>
          </w:tcPr>
          <w:p w:rsidR="00E664DF" w:rsidRPr="00EF54C1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Осуществляется ли пользование водными объектами на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основании решения о предоставлении водного объекта в пользование?</w:t>
            </w:r>
          </w:p>
        </w:tc>
        <w:tc>
          <w:tcPr>
            <w:tcW w:w="3005" w:type="dxa"/>
            <w:gridSpan w:val="5"/>
            <w:tcBorders>
              <w:bottom w:val="nil"/>
            </w:tcBorders>
          </w:tcPr>
          <w:p w:rsidR="00E664DF" w:rsidRPr="00EF54C1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3 статьи 11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кодекса Российской Федерации;</w:t>
            </w:r>
          </w:p>
        </w:tc>
        <w:tc>
          <w:tcPr>
            <w:tcW w:w="1112" w:type="dxa"/>
            <w:gridSpan w:val="2"/>
            <w:vMerge w:val="restart"/>
          </w:tcPr>
          <w:p w:rsidR="00E664DF" w:rsidRPr="00EF54C1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2830BD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vMerge/>
          </w:tcPr>
          <w:p w:rsidR="00E664DF" w:rsidRPr="00EF54C1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5"/>
            <w:tcBorders>
              <w:top w:val="nil"/>
            </w:tcBorders>
          </w:tcPr>
          <w:p w:rsidR="00E664DF" w:rsidRPr="00EF54C1" w:rsidRDefault="00E664DF" w:rsidP="00283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Pr="00EF54C1">
                <w:rPr>
                  <w:rFonts w:ascii="Times New Roman" w:hAnsi="Times New Roman" w:cs="Times New Roman"/>
                  <w:sz w:val="20"/>
                </w:rPr>
                <w:t>статья 7.6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12" w:type="dxa"/>
            <w:gridSpan w:val="2"/>
            <w:vMerge/>
          </w:tcPr>
          <w:p w:rsidR="00E664DF" w:rsidRPr="00EF54C1" w:rsidRDefault="00E664DF" w:rsidP="00283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D252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Произведен 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ли </w:t>
            </w:r>
            <w:r>
              <w:rPr>
                <w:rFonts w:ascii="Times New Roman" w:hAnsi="Times New Roman" w:cs="Times New Roman"/>
                <w:sz w:val="20"/>
              </w:rPr>
              <w:t>расчет нормативов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F953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1 статьи 2</w:t>
              </w:r>
            </w:hyperlink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F953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Соблюдаются ли лицом нормативы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8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9" w:history="1">
              <w:r w:rsidRPr="00EF54C1">
                <w:rPr>
                  <w:rFonts w:ascii="Times New Roman" w:hAnsi="Times New Roman" w:cs="Times New Roman"/>
                  <w:sz w:val="20"/>
                </w:rPr>
                <w:t>3 статьи 22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0"/>
              </w:rPr>
              <w:t>ого закона от 10.01.2002 №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0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3 части 2 статьи 39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Исполняется ли при 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1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4 части 2 статьи 39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955" w:type="dxa"/>
            <w:gridSpan w:val="2"/>
            <w:vMerge w:val="restart"/>
            <w:tcBorders>
              <w:bottom w:val="nil"/>
            </w:tcBorders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Исполняются ли при использовании водных объектов собственниками водных объектов, водопользователями обязанности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</w:tc>
        <w:tc>
          <w:tcPr>
            <w:tcW w:w="3005" w:type="dxa"/>
            <w:gridSpan w:val="5"/>
            <w:tcBorders>
              <w:bottom w:val="nil"/>
            </w:tcBorders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2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5 части 2 статьи 39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1112" w:type="dxa"/>
            <w:gridSpan w:val="2"/>
            <w:vMerge w:val="restart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  <w:trHeight w:val="509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vMerge/>
            <w:tcBorders>
              <w:bottom w:val="nil"/>
            </w:tcBorders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5"/>
            <w:vMerge w:val="restart"/>
            <w:tcBorders>
              <w:top w:val="nil"/>
            </w:tcBorders>
          </w:tcPr>
          <w:p w:rsidR="00E664DF" w:rsidRPr="00857993" w:rsidRDefault="00E664DF" w:rsidP="008579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93">
              <w:rPr>
                <w:rFonts w:ascii="Times New Roman" w:hAnsi="Times New Roman" w:cs="Times New Roman"/>
                <w:sz w:val="20"/>
              </w:rPr>
              <w:t>Приказ М</w:t>
            </w:r>
            <w:r>
              <w:rPr>
                <w:rFonts w:ascii="Times New Roman" w:hAnsi="Times New Roman" w:cs="Times New Roman"/>
                <w:sz w:val="20"/>
              </w:rPr>
              <w:t>инприроды России от 09.11.2020 №</w:t>
            </w:r>
            <w:r w:rsidRPr="00857993">
              <w:rPr>
                <w:rFonts w:ascii="Times New Roman" w:hAnsi="Times New Roman" w:cs="Times New Roman"/>
                <w:sz w:val="20"/>
              </w:rPr>
              <w:t xml:space="preserve"> 903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</w:t>
            </w:r>
            <w:r>
              <w:rPr>
                <w:rFonts w:ascii="Times New Roman" w:hAnsi="Times New Roman" w:cs="Times New Roman"/>
                <w:sz w:val="20"/>
              </w:rPr>
              <w:t xml:space="preserve">ва" </w:t>
            </w:r>
          </w:p>
        </w:tc>
        <w:tc>
          <w:tcPr>
            <w:tcW w:w="1112" w:type="dxa"/>
            <w:gridSpan w:val="2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4DF" w:rsidRPr="00EF54C1" w:rsidTr="00740342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осуществлению регулярных наблюдений за водными объектами и их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водоохранными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зонами;</w:t>
            </w:r>
          </w:p>
        </w:tc>
        <w:tc>
          <w:tcPr>
            <w:tcW w:w="3005" w:type="dxa"/>
            <w:gridSpan w:val="5"/>
            <w:vMerge/>
            <w:tcBorders>
              <w:top w:val="nil"/>
            </w:tcBorders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  <w:vMerge/>
            <w:tcBorders>
              <w:top w:val="nil"/>
            </w:tcBorders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3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2 статьи 42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объекты:</w:t>
            </w:r>
          </w:p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содержащие природные лечебные ресурсы;</w:t>
            </w:r>
          </w:p>
        </w:tc>
        <w:tc>
          <w:tcPr>
            <w:tcW w:w="3005" w:type="dxa"/>
            <w:gridSpan w:val="5"/>
            <w:vMerge w:val="restart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4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2 статьи 44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отнесенные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 xml:space="preserve"> к особо охраняемым водным объектам?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объекты, расположенные в границах:</w:t>
            </w:r>
          </w:p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зон санитарной охраны источников питьевого и хозяйственно-бытового водоснабжения;</w:t>
            </w:r>
          </w:p>
        </w:tc>
        <w:tc>
          <w:tcPr>
            <w:tcW w:w="3005" w:type="dxa"/>
            <w:gridSpan w:val="5"/>
            <w:vMerge w:val="restart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5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3 статьи 44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первой, второй зон округов санитарной (горно-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санитарной) охраны лечебно-оздоровительных местностей и курортов;</w:t>
            </w:r>
          </w:p>
        </w:tc>
        <w:tc>
          <w:tcPr>
            <w:tcW w:w="3005" w:type="dxa"/>
            <w:gridSpan w:val="5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рыбоохранных зон,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рыбохозяйственных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заповедных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</w:t>
            </w:r>
            <w:hyperlink r:id="rId116" w:history="1">
              <w:r w:rsidRPr="00EF54C1">
                <w:rPr>
                  <w:rFonts w:ascii="Times New Roman" w:hAnsi="Times New Roman" w:cs="Times New Roman"/>
                  <w:sz w:val="20"/>
                </w:rPr>
                <w:t>статьей 6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7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1 статьи 50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использование водных объектов, предназначенных для обеспечения пожарной безопасности, для иных целей?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8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2 статьи 53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</w:tc>
        <w:tc>
          <w:tcPr>
            <w:tcW w:w="3005" w:type="dxa"/>
            <w:gridSpan w:val="5"/>
            <w:vMerge w:val="restart"/>
          </w:tcPr>
          <w:p w:rsidR="00E664DF" w:rsidRPr="00EF54C1" w:rsidRDefault="00E664DF" w:rsidP="008579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9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Правил охраны поверхностных водных объектов, утвержденных постановлением Правительства Российской Федерации </w:t>
            </w:r>
            <w:r w:rsidRPr="00857993">
              <w:rPr>
                <w:rFonts w:ascii="Times New Roman" w:hAnsi="Times New Roman" w:cs="Times New Roman"/>
                <w:sz w:val="20"/>
              </w:rPr>
              <w:t xml:space="preserve">от 10.09.2020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57993">
              <w:rPr>
                <w:rFonts w:ascii="Times New Roman" w:hAnsi="Times New Roman" w:cs="Times New Roman"/>
                <w:sz w:val="20"/>
              </w:rPr>
              <w:t xml:space="preserve"> 1391 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расчистку водных объектов от донных отложений;</w:t>
            </w:r>
          </w:p>
        </w:tc>
        <w:tc>
          <w:tcPr>
            <w:tcW w:w="3005" w:type="dxa"/>
            <w:gridSpan w:val="5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аэрацию водных объектов;</w:t>
            </w:r>
          </w:p>
        </w:tc>
        <w:tc>
          <w:tcPr>
            <w:tcW w:w="3005" w:type="dxa"/>
            <w:gridSpan w:val="5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биологическую рекультивацию водных объектов;</w:t>
            </w:r>
          </w:p>
        </w:tc>
        <w:tc>
          <w:tcPr>
            <w:tcW w:w="3005" w:type="dxa"/>
            <w:gridSpan w:val="5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залужение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и закрепление кустарниковой растительностью берегов;</w:t>
            </w:r>
          </w:p>
        </w:tc>
        <w:tc>
          <w:tcPr>
            <w:tcW w:w="3005" w:type="dxa"/>
            <w:gridSpan w:val="5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оборудование хозяйственных объектов сооружениями, обеспечивающими охрану водных объектов от загрязнения, засорения, заиления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0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1 статьи 56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1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2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производства 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потребления, кладбищ, скотомогильников и иных объектов, оказывающих негативное воздействие на состояние подземных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3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2 статьи 59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за исключением случаев, установленных федеральными законами?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4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1 статьи 60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при 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5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1 части 6 статьи 60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6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2 части 6 статьи 60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7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4 статьи 61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размещение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8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2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движение и стоянку транспортных средств (кроме специальных транспортных средств)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зон, за исключением их движения по дорогам и стоянки на дорогах и в специально оборудованных местах, имеющих твердое покрытие?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9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4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запрет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размещение автозаправочных станций, складов горюче-смазочных материалов (за исключением случаев, определенных </w:t>
            </w:r>
            <w:hyperlink r:id="rId130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пунктом 5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Федерации);</w:t>
            </w:r>
          </w:p>
        </w:tc>
        <w:tc>
          <w:tcPr>
            <w:tcW w:w="3005" w:type="dxa"/>
            <w:gridSpan w:val="5"/>
            <w:vMerge w:val="restart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1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5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размещение станций технического обслуживания, используемых для технического осмотра и ремонта транспортных средств;</w:t>
            </w:r>
          </w:p>
        </w:tc>
        <w:tc>
          <w:tcPr>
            <w:tcW w:w="3005" w:type="dxa"/>
            <w:gridSpan w:val="5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E664DF" w:rsidRPr="00EF54C1" w:rsidRDefault="00E664DF" w:rsidP="00EF54C1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осуществление мойки транспортных средств?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  <w:vMerge/>
          </w:tcPr>
          <w:p w:rsidR="00E664DF" w:rsidRPr="00EF54C1" w:rsidRDefault="00E664DF" w:rsidP="00E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сброс сточных вод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2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7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Обеспечиваются ли при проектировании,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 xml:space="preserve">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водоохранной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3" w:history="1">
              <w:r w:rsidRPr="00EF54C1">
                <w:rPr>
                  <w:rFonts w:ascii="Times New Roman" w:hAnsi="Times New Roman" w:cs="Times New Roman"/>
                  <w:sz w:val="20"/>
                </w:rPr>
                <w:t>часть 16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66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</w:t>
            </w:r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запрет на размещение отвалов размываемых грунтов в границах прибрежных защитных полос?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4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 2 части 17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64DF" w:rsidRPr="00EF54C1" w:rsidTr="00740342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  <w:bookmarkStart w:id="0" w:name="_GoBack"/>
            <w:bookmarkEnd w:id="0"/>
          </w:p>
        </w:tc>
        <w:tc>
          <w:tcPr>
            <w:tcW w:w="4955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Составлялся ли отчет по форме федеральных статистических наблюдений 2-ТП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водхоз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за прошлый год? </w:t>
            </w:r>
            <w:hyperlink w:anchor="P466" w:history="1">
              <w:r>
                <w:rPr>
                  <w:rFonts w:ascii="Times New Roman" w:hAnsi="Times New Roman" w:cs="Times New Roman"/>
                  <w:sz w:val="20"/>
                </w:rPr>
                <w:t>&lt;2</w:t>
              </w:r>
              <w:r w:rsidRPr="006760BD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3005" w:type="dxa"/>
            <w:gridSpan w:val="5"/>
          </w:tcPr>
          <w:p w:rsidR="00E664DF" w:rsidRPr="00780466" w:rsidRDefault="00E664DF" w:rsidP="00780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Росстата от 27.12.2019 №</w:t>
            </w:r>
            <w:r w:rsidRPr="00780466">
              <w:rPr>
                <w:rFonts w:ascii="Times New Roman" w:hAnsi="Times New Roman" w:cs="Times New Roman"/>
                <w:sz w:val="20"/>
              </w:rPr>
              <w:t xml:space="preserve"> 815 "Об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воды"</w:t>
            </w:r>
          </w:p>
        </w:tc>
        <w:tc>
          <w:tcPr>
            <w:tcW w:w="1112" w:type="dxa"/>
            <w:gridSpan w:val="2"/>
          </w:tcPr>
          <w:p w:rsidR="00E664DF" w:rsidRPr="00EF54C1" w:rsidRDefault="00E664DF" w:rsidP="00E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4FA7" w:rsidRDefault="00D12803" w:rsidP="00A04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A04FA7" w:rsidRPr="00A04FA7">
        <w:rPr>
          <w:rFonts w:ascii="Times New Roman" w:hAnsi="Times New Roman" w:cs="Times New Roman"/>
        </w:rPr>
        <w:t>&gt; Указывается: "да", "нет", либо "н/</w:t>
      </w:r>
      <w:proofErr w:type="gramStart"/>
      <w:r w:rsidR="00A04FA7" w:rsidRPr="00A04FA7">
        <w:rPr>
          <w:rFonts w:ascii="Times New Roman" w:hAnsi="Times New Roman" w:cs="Times New Roman"/>
        </w:rPr>
        <w:t>р</w:t>
      </w:r>
      <w:proofErr w:type="gramEnd"/>
      <w:r w:rsidR="00A04FA7" w:rsidRPr="00A04FA7">
        <w:rPr>
          <w:rFonts w:ascii="Times New Roman" w:hAnsi="Times New Roman" w:cs="Times New Roman"/>
        </w:rPr>
        <w:t>" - требование на юридическое лицо/индивидуального предпринимателя не распространяется.</w:t>
      </w:r>
    </w:p>
    <w:p w:rsidR="00D25219" w:rsidRDefault="0009621C" w:rsidP="00A04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466" w:history="1">
        <w:r w:rsidR="00D25219">
          <w:rPr>
            <w:rFonts w:ascii="Times New Roman" w:hAnsi="Times New Roman" w:cs="Times New Roman"/>
            <w:sz w:val="20"/>
          </w:rPr>
          <w:t>&lt;2</w:t>
        </w:r>
        <w:proofErr w:type="gramStart"/>
        <w:r w:rsidR="00D25219" w:rsidRPr="006760BD">
          <w:rPr>
            <w:rFonts w:ascii="Times New Roman" w:hAnsi="Times New Roman" w:cs="Times New Roman"/>
            <w:sz w:val="20"/>
          </w:rPr>
          <w:t>&gt;</w:t>
        </w:r>
      </w:hyperlink>
      <w:r w:rsidR="00D25219">
        <w:rPr>
          <w:rFonts w:ascii="Times New Roman" w:hAnsi="Times New Roman" w:cs="Times New Roman"/>
          <w:sz w:val="20"/>
        </w:rPr>
        <w:t xml:space="preserve">  Т</w:t>
      </w:r>
      <w:proofErr w:type="gramEnd"/>
      <w:r w:rsidR="00D25219">
        <w:rPr>
          <w:rFonts w:ascii="Times New Roman" w:hAnsi="Times New Roman" w:cs="Times New Roman"/>
          <w:sz w:val="20"/>
        </w:rPr>
        <w:t>ребуется ответ в случае пользования водным объектом.</w:t>
      </w:r>
    </w:p>
    <w:p w:rsidR="00CE58C5" w:rsidRDefault="00CE58C5" w:rsidP="00A04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CE58C5" w:rsidRDefault="00CE58C5" w:rsidP="00A04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CE58C5" w:rsidRPr="001219B6" w:rsidRDefault="00CE58C5" w:rsidP="00CE58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9B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FC98D8" wp14:editId="4C806824">
                <wp:simplePos x="0" y="0"/>
                <wp:positionH relativeFrom="column">
                  <wp:posOffset>5080</wp:posOffset>
                </wp:positionH>
                <wp:positionV relativeFrom="paragraph">
                  <wp:posOffset>175260</wp:posOffset>
                </wp:positionV>
                <wp:extent cx="589661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3.8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" strokecolor="black [3040]" strokeweight=".5pt"/>
            </w:pict>
          </mc:Fallback>
        </mc:AlternateContent>
      </w:r>
      <w:r w:rsidRPr="001219B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280677" wp14:editId="1B8CF7D2">
                <wp:simplePos x="0" y="0"/>
                <wp:positionH relativeFrom="column">
                  <wp:posOffset>15189</wp:posOffset>
                </wp:positionH>
                <wp:positionV relativeFrom="paragraph">
                  <wp:posOffset>4465</wp:posOffset>
                </wp:positionV>
                <wp:extent cx="5887401" cy="0"/>
                <wp:effectExtent l="0" t="0" r="1841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40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35pt" to="46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" strokecolor="black [3040]" strokeweight=".5pt"/>
            </w:pict>
          </mc:Fallback>
        </mc:AlternateContent>
      </w:r>
    </w:p>
    <w:p w:rsidR="00CE58C5" w:rsidRDefault="00CE58C5" w:rsidP="00CE58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9B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0BFF0C" wp14:editId="094414FA">
                <wp:simplePos x="0" y="0"/>
                <wp:positionH relativeFrom="column">
                  <wp:posOffset>5080</wp:posOffset>
                </wp:positionH>
                <wp:positionV relativeFrom="paragraph">
                  <wp:posOffset>186055</wp:posOffset>
                </wp:positionV>
                <wp:extent cx="5896610" cy="0"/>
                <wp:effectExtent l="0" t="0" r="279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4.65pt" to="464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" strokecolor="black [3040]" strokeweight=".5pt"/>
            </w:pict>
          </mc:Fallback>
        </mc:AlternateContent>
      </w:r>
    </w:p>
    <w:p w:rsidR="00CE58C5" w:rsidRDefault="00CE58C5" w:rsidP="00CE58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58C5" w:rsidRDefault="00CE58C5" w:rsidP="00CE58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9B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E57558" wp14:editId="64D35F1F">
                <wp:simplePos x="0" y="0"/>
                <wp:positionH relativeFrom="column">
                  <wp:posOffset>-4370</wp:posOffset>
                </wp:positionH>
                <wp:positionV relativeFrom="paragraph">
                  <wp:posOffset>16761</wp:posOffset>
                </wp:positionV>
                <wp:extent cx="5906389" cy="0"/>
                <wp:effectExtent l="0" t="0" r="1841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38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3pt" to="46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" strokecolor="black [3040]" strokeweight=".5pt"/>
            </w:pict>
          </mc:Fallback>
        </mc:AlternateContent>
      </w:r>
    </w:p>
    <w:p w:rsidR="00CE58C5" w:rsidRDefault="00CE58C5" w:rsidP="00CE58C5">
      <w:pPr>
        <w:spacing w:after="0" w:line="240" w:lineRule="auto"/>
        <w:jc w:val="center"/>
      </w:pPr>
      <w:r w:rsidRPr="001219B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220429" wp14:editId="0E06604E">
                <wp:simplePos x="0" y="0"/>
                <wp:positionH relativeFrom="column">
                  <wp:posOffset>-9260</wp:posOffset>
                </wp:positionH>
                <wp:positionV relativeFrom="paragraph">
                  <wp:posOffset>12710</wp:posOffset>
                </wp:positionV>
                <wp:extent cx="5911025" cy="0"/>
                <wp:effectExtent l="0" t="0" r="139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pt" to="464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" strokecolor="black [3040]" strokeweight=".5pt"/>
            </w:pict>
          </mc:Fallback>
        </mc:AlternateContent>
      </w:r>
      <w:r w:rsidRPr="00C35CB4">
        <w:rPr>
          <w:rFonts w:ascii="Times New Roman" w:eastAsia="Times New Roman" w:hAnsi="Times New Roman"/>
          <w:sz w:val="16"/>
          <w:szCs w:val="16"/>
          <w:lang w:eastAsia="ru-RU"/>
        </w:rPr>
        <w:t xml:space="preserve">фамилия, имя, отчество и должность должностного лица, непосредственно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заполнившего проверочный лист</w:t>
      </w:r>
    </w:p>
    <w:p w:rsidR="00CE58C5" w:rsidRDefault="00CE58C5" w:rsidP="00A04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CE58C5" w:rsidSect="008B77D7">
      <w:headerReference w:type="even" r:id="rId135"/>
      <w:headerReference w:type="default" r:id="rId136"/>
      <w:pgSz w:w="11906" w:h="16838" w:code="9"/>
      <w:pgMar w:top="1135" w:right="851" w:bottom="127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1C" w:rsidRDefault="0009621C">
      <w:r>
        <w:separator/>
      </w:r>
    </w:p>
  </w:endnote>
  <w:endnote w:type="continuationSeparator" w:id="0">
    <w:p w:rsidR="0009621C" w:rsidRDefault="000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1C" w:rsidRDefault="0009621C">
      <w:r>
        <w:separator/>
      </w:r>
    </w:p>
  </w:footnote>
  <w:footnote w:type="continuationSeparator" w:id="0">
    <w:p w:rsidR="0009621C" w:rsidRDefault="0009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3F" w:rsidRDefault="00616E3F" w:rsidP="00EC42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E3F" w:rsidRDefault="00616E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3F" w:rsidRDefault="00616E3F" w:rsidP="001219B6">
    <w:pPr>
      <w:pStyle w:val="a6"/>
      <w:framePr w:wrap="around" w:vAnchor="text" w:hAnchor="margin" w:xAlign="center" w:y="-20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64DF">
      <w:rPr>
        <w:rStyle w:val="a7"/>
        <w:noProof/>
      </w:rPr>
      <w:t>10</w:t>
    </w:r>
    <w:r>
      <w:rPr>
        <w:rStyle w:val="a7"/>
      </w:rPr>
      <w:fldChar w:fldCharType="end"/>
    </w:r>
  </w:p>
  <w:p w:rsidR="00616E3F" w:rsidRDefault="00616E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A99"/>
    <w:multiLevelType w:val="hybridMultilevel"/>
    <w:tmpl w:val="F56CB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1D"/>
    <w:rsid w:val="0001323D"/>
    <w:rsid w:val="0001675E"/>
    <w:rsid w:val="00020D13"/>
    <w:rsid w:val="00026104"/>
    <w:rsid w:val="00031225"/>
    <w:rsid w:val="0003189D"/>
    <w:rsid w:val="0003531B"/>
    <w:rsid w:val="00042C70"/>
    <w:rsid w:val="0005503A"/>
    <w:rsid w:val="00055192"/>
    <w:rsid w:val="00057868"/>
    <w:rsid w:val="0009621C"/>
    <w:rsid w:val="00097546"/>
    <w:rsid w:val="000B4E1B"/>
    <w:rsid w:val="000C44D8"/>
    <w:rsid w:val="000D58EF"/>
    <w:rsid w:val="000E27B6"/>
    <w:rsid w:val="000F6299"/>
    <w:rsid w:val="001219B6"/>
    <w:rsid w:val="00124988"/>
    <w:rsid w:val="00133C78"/>
    <w:rsid w:val="00143830"/>
    <w:rsid w:val="00145018"/>
    <w:rsid w:val="00145AA7"/>
    <w:rsid w:val="001474D1"/>
    <w:rsid w:val="0017041E"/>
    <w:rsid w:val="001711C9"/>
    <w:rsid w:val="00183902"/>
    <w:rsid w:val="001859E5"/>
    <w:rsid w:val="00186949"/>
    <w:rsid w:val="00190CB7"/>
    <w:rsid w:val="001A30F0"/>
    <w:rsid w:val="001A3800"/>
    <w:rsid w:val="001B46A5"/>
    <w:rsid w:val="001D043C"/>
    <w:rsid w:val="001E090F"/>
    <w:rsid w:val="001E2472"/>
    <w:rsid w:val="00202A54"/>
    <w:rsid w:val="00203877"/>
    <w:rsid w:val="00206CC0"/>
    <w:rsid w:val="0022555E"/>
    <w:rsid w:val="0024238C"/>
    <w:rsid w:val="00250FA3"/>
    <w:rsid w:val="00252BEA"/>
    <w:rsid w:val="0025341B"/>
    <w:rsid w:val="0026140C"/>
    <w:rsid w:val="002749F7"/>
    <w:rsid w:val="002A720B"/>
    <w:rsid w:val="002B76E3"/>
    <w:rsid w:val="002C55B4"/>
    <w:rsid w:val="002F2B3F"/>
    <w:rsid w:val="00304F94"/>
    <w:rsid w:val="00341886"/>
    <w:rsid w:val="00345599"/>
    <w:rsid w:val="003618BF"/>
    <w:rsid w:val="00373EF5"/>
    <w:rsid w:val="00381597"/>
    <w:rsid w:val="00393052"/>
    <w:rsid w:val="00394309"/>
    <w:rsid w:val="003A205B"/>
    <w:rsid w:val="003A4F1C"/>
    <w:rsid w:val="003A702D"/>
    <w:rsid w:val="003A7662"/>
    <w:rsid w:val="003B2A26"/>
    <w:rsid w:val="003B2AB1"/>
    <w:rsid w:val="003B7319"/>
    <w:rsid w:val="003C0CBF"/>
    <w:rsid w:val="003C78E9"/>
    <w:rsid w:val="003E11E5"/>
    <w:rsid w:val="003E13A9"/>
    <w:rsid w:val="003E55D0"/>
    <w:rsid w:val="003E5E65"/>
    <w:rsid w:val="003F0BCA"/>
    <w:rsid w:val="00405B0B"/>
    <w:rsid w:val="004150B8"/>
    <w:rsid w:val="00416DE7"/>
    <w:rsid w:val="00440CB1"/>
    <w:rsid w:val="004441B3"/>
    <w:rsid w:val="00444AE0"/>
    <w:rsid w:val="00447DC8"/>
    <w:rsid w:val="004711F9"/>
    <w:rsid w:val="00476782"/>
    <w:rsid w:val="004935E0"/>
    <w:rsid w:val="004942FF"/>
    <w:rsid w:val="004956B5"/>
    <w:rsid w:val="004A5E4F"/>
    <w:rsid w:val="004A68A9"/>
    <w:rsid w:val="004C3A0C"/>
    <w:rsid w:val="004D0E82"/>
    <w:rsid w:val="004D0FB4"/>
    <w:rsid w:val="004E6A3A"/>
    <w:rsid w:val="004F201B"/>
    <w:rsid w:val="00500238"/>
    <w:rsid w:val="005127A7"/>
    <w:rsid w:val="00514178"/>
    <w:rsid w:val="00521A88"/>
    <w:rsid w:val="005240F0"/>
    <w:rsid w:val="00530A59"/>
    <w:rsid w:val="00540C48"/>
    <w:rsid w:val="0054246F"/>
    <w:rsid w:val="00555010"/>
    <w:rsid w:val="00575FF4"/>
    <w:rsid w:val="005A0322"/>
    <w:rsid w:val="005B6FBE"/>
    <w:rsid w:val="005C1B5B"/>
    <w:rsid w:val="005C69DA"/>
    <w:rsid w:val="005C7F35"/>
    <w:rsid w:val="005D3499"/>
    <w:rsid w:val="0060412E"/>
    <w:rsid w:val="0061230D"/>
    <w:rsid w:val="0061525B"/>
    <w:rsid w:val="00616E3F"/>
    <w:rsid w:val="00621BD4"/>
    <w:rsid w:val="00626D33"/>
    <w:rsid w:val="00646D19"/>
    <w:rsid w:val="0066690D"/>
    <w:rsid w:val="00673DB3"/>
    <w:rsid w:val="00674D10"/>
    <w:rsid w:val="006760BD"/>
    <w:rsid w:val="006760D8"/>
    <w:rsid w:val="0067641A"/>
    <w:rsid w:val="006825F4"/>
    <w:rsid w:val="006837C2"/>
    <w:rsid w:val="00693E02"/>
    <w:rsid w:val="00696C34"/>
    <w:rsid w:val="006A0FEA"/>
    <w:rsid w:val="006A5B27"/>
    <w:rsid w:val="006B0266"/>
    <w:rsid w:val="006B519F"/>
    <w:rsid w:val="006D26E3"/>
    <w:rsid w:val="006E6595"/>
    <w:rsid w:val="006E7DDC"/>
    <w:rsid w:val="0070031B"/>
    <w:rsid w:val="00706CD1"/>
    <w:rsid w:val="0072192A"/>
    <w:rsid w:val="00723CA7"/>
    <w:rsid w:val="00740342"/>
    <w:rsid w:val="00744AA9"/>
    <w:rsid w:val="00763CB9"/>
    <w:rsid w:val="0076739F"/>
    <w:rsid w:val="00780466"/>
    <w:rsid w:val="00781613"/>
    <w:rsid w:val="0078413A"/>
    <w:rsid w:val="00793CAF"/>
    <w:rsid w:val="00795C12"/>
    <w:rsid w:val="007A063B"/>
    <w:rsid w:val="007B1E3E"/>
    <w:rsid w:val="007E22C1"/>
    <w:rsid w:val="00800159"/>
    <w:rsid w:val="00813445"/>
    <w:rsid w:val="008152BD"/>
    <w:rsid w:val="008267D1"/>
    <w:rsid w:val="0083345E"/>
    <w:rsid w:val="0083420E"/>
    <w:rsid w:val="008366A3"/>
    <w:rsid w:val="008527F3"/>
    <w:rsid w:val="00857993"/>
    <w:rsid w:val="00893D75"/>
    <w:rsid w:val="008B77D7"/>
    <w:rsid w:val="008C2433"/>
    <w:rsid w:val="008D133F"/>
    <w:rsid w:val="008E0164"/>
    <w:rsid w:val="008E22B2"/>
    <w:rsid w:val="008F7041"/>
    <w:rsid w:val="00912BE6"/>
    <w:rsid w:val="009153C3"/>
    <w:rsid w:val="00915BC9"/>
    <w:rsid w:val="00916003"/>
    <w:rsid w:val="00916890"/>
    <w:rsid w:val="009223A3"/>
    <w:rsid w:val="0092732E"/>
    <w:rsid w:val="009309DE"/>
    <w:rsid w:val="0093712E"/>
    <w:rsid w:val="0095017D"/>
    <w:rsid w:val="0096099E"/>
    <w:rsid w:val="00962F83"/>
    <w:rsid w:val="00970D44"/>
    <w:rsid w:val="009716DD"/>
    <w:rsid w:val="009827D0"/>
    <w:rsid w:val="00985A8A"/>
    <w:rsid w:val="009A66FD"/>
    <w:rsid w:val="009B1D2D"/>
    <w:rsid w:val="009B491D"/>
    <w:rsid w:val="009C141D"/>
    <w:rsid w:val="009E2C3B"/>
    <w:rsid w:val="009E7B20"/>
    <w:rsid w:val="009F1D98"/>
    <w:rsid w:val="009F3BB6"/>
    <w:rsid w:val="00A02D2A"/>
    <w:rsid w:val="00A03DD5"/>
    <w:rsid w:val="00A04FA7"/>
    <w:rsid w:val="00A102E9"/>
    <w:rsid w:val="00A10A4A"/>
    <w:rsid w:val="00A22A00"/>
    <w:rsid w:val="00A23B3C"/>
    <w:rsid w:val="00A30169"/>
    <w:rsid w:val="00A31A21"/>
    <w:rsid w:val="00A43922"/>
    <w:rsid w:val="00A5179F"/>
    <w:rsid w:val="00A519F6"/>
    <w:rsid w:val="00A611CE"/>
    <w:rsid w:val="00A74953"/>
    <w:rsid w:val="00A869D2"/>
    <w:rsid w:val="00A87580"/>
    <w:rsid w:val="00A925EE"/>
    <w:rsid w:val="00A92D2E"/>
    <w:rsid w:val="00AB0CD4"/>
    <w:rsid w:val="00AB1EFD"/>
    <w:rsid w:val="00AB22BF"/>
    <w:rsid w:val="00AB4F8F"/>
    <w:rsid w:val="00AB5067"/>
    <w:rsid w:val="00AE0748"/>
    <w:rsid w:val="00B01DB6"/>
    <w:rsid w:val="00B15948"/>
    <w:rsid w:val="00B15982"/>
    <w:rsid w:val="00B16B86"/>
    <w:rsid w:val="00B2012A"/>
    <w:rsid w:val="00B27352"/>
    <w:rsid w:val="00B3065F"/>
    <w:rsid w:val="00B33F1F"/>
    <w:rsid w:val="00B4439A"/>
    <w:rsid w:val="00B516DC"/>
    <w:rsid w:val="00B60A01"/>
    <w:rsid w:val="00B67A72"/>
    <w:rsid w:val="00B90F37"/>
    <w:rsid w:val="00B92DAC"/>
    <w:rsid w:val="00BA0F31"/>
    <w:rsid w:val="00BB0477"/>
    <w:rsid w:val="00BB3F4F"/>
    <w:rsid w:val="00BD0571"/>
    <w:rsid w:val="00BD6BFA"/>
    <w:rsid w:val="00BE15A9"/>
    <w:rsid w:val="00BF2266"/>
    <w:rsid w:val="00C01009"/>
    <w:rsid w:val="00C32957"/>
    <w:rsid w:val="00C444A6"/>
    <w:rsid w:val="00C51D27"/>
    <w:rsid w:val="00C601F5"/>
    <w:rsid w:val="00C63831"/>
    <w:rsid w:val="00C74D5A"/>
    <w:rsid w:val="00C76EB6"/>
    <w:rsid w:val="00C8071E"/>
    <w:rsid w:val="00C8414E"/>
    <w:rsid w:val="00C8451D"/>
    <w:rsid w:val="00C97134"/>
    <w:rsid w:val="00CA054B"/>
    <w:rsid w:val="00CB2D32"/>
    <w:rsid w:val="00CB47F7"/>
    <w:rsid w:val="00CB6A61"/>
    <w:rsid w:val="00CC11C9"/>
    <w:rsid w:val="00CC2A72"/>
    <w:rsid w:val="00CC392B"/>
    <w:rsid w:val="00CD7345"/>
    <w:rsid w:val="00CE58C5"/>
    <w:rsid w:val="00CE6674"/>
    <w:rsid w:val="00CF6242"/>
    <w:rsid w:val="00D027E1"/>
    <w:rsid w:val="00D12803"/>
    <w:rsid w:val="00D25219"/>
    <w:rsid w:val="00D4421C"/>
    <w:rsid w:val="00D52173"/>
    <w:rsid w:val="00D71278"/>
    <w:rsid w:val="00D8149E"/>
    <w:rsid w:val="00D85C33"/>
    <w:rsid w:val="00D8660C"/>
    <w:rsid w:val="00DA0FE5"/>
    <w:rsid w:val="00DA7841"/>
    <w:rsid w:val="00DB0D65"/>
    <w:rsid w:val="00DB5984"/>
    <w:rsid w:val="00DB63FD"/>
    <w:rsid w:val="00DC0D8B"/>
    <w:rsid w:val="00DE2B38"/>
    <w:rsid w:val="00DE52F4"/>
    <w:rsid w:val="00DF0380"/>
    <w:rsid w:val="00DF04C9"/>
    <w:rsid w:val="00E00163"/>
    <w:rsid w:val="00E02CF1"/>
    <w:rsid w:val="00E17A60"/>
    <w:rsid w:val="00E22D56"/>
    <w:rsid w:val="00E31A41"/>
    <w:rsid w:val="00E35FFF"/>
    <w:rsid w:val="00E53D98"/>
    <w:rsid w:val="00E556A0"/>
    <w:rsid w:val="00E664DF"/>
    <w:rsid w:val="00E7345F"/>
    <w:rsid w:val="00E8266F"/>
    <w:rsid w:val="00EA14AB"/>
    <w:rsid w:val="00EC424C"/>
    <w:rsid w:val="00ED0F22"/>
    <w:rsid w:val="00EF06E5"/>
    <w:rsid w:val="00EF2780"/>
    <w:rsid w:val="00EF2CE7"/>
    <w:rsid w:val="00EF54C1"/>
    <w:rsid w:val="00F038D4"/>
    <w:rsid w:val="00F10FFA"/>
    <w:rsid w:val="00F1172D"/>
    <w:rsid w:val="00F12CDD"/>
    <w:rsid w:val="00F13D97"/>
    <w:rsid w:val="00F1742C"/>
    <w:rsid w:val="00F22153"/>
    <w:rsid w:val="00F2221F"/>
    <w:rsid w:val="00F26273"/>
    <w:rsid w:val="00F6110A"/>
    <w:rsid w:val="00F95379"/>
    <w:rsid w:val="00FA1F56"/>
    <w:rsid w:val="00FA76C0"/>
    <w:rsid w:val="00FB2970"/>
    <w:rsid w:val="00FB2F7A"/>
    <w:rsid w:val="00FD0D5E"/>
    <w:rsid w:val="00FD1AAB"/>
    <w:rsid w:val="00FE60D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012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B6A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6A61"/>
  </w:style>
  <w:style w:type="paragraph" w:customStyle="1" w:styleId="a8">
    <w:name w:val="Стиль"/>
    <w:rsid w:val="005C69DA"/>
    <w:pPr>
      <w:widowControl w:val="0"/>
      <w:suppressAutoHyphens/>
      <w:autoSpaceDE w:val="0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2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9B6"/>
    <w:rPr>
      <w:sz w:val="22"/>
      <w:szCs w:val="22"/>
      <w:lang w:eastAsia="en-US"/>
    </w:rPr>
  </w:style>
  <w:style w:type="paragraph" w:customStyle="1" w:styleId="ConsPlusNormal">
    <w:name w:val="ConsPlusNormal"/>
    <w:rsid w:val="003618B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012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B6A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6A61"/>
  </w:style>
  <w:style w:type="paragraph" w:customStyle="1" w:styleId="a8">
    <w:name w:val="Стиль"/>
    <w:rsid w:val="005C69DA"/>
    <w:pPr>
      <w:widowControl w:val="0"/>
      <w:suppressAutoHyphens/>
      <w:autoSpaceDE w:val="0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2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9B6"/>
    <w:rPr>
      <w:sz w:val="22"/>
      <w:szCs w:val="22"/>
      <w:lang w:eastAsia="en-US"/>
    </w:rPr>
  </w:style>
  <w:style w:type="paragraph" w:customStyle="1" w:styleId="ConsPlusNormal">
    <w:name w:val="ConsPlusNormal"/>
    <w:rsid w:val="003618B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B89CE26C9D35708FDBBACB94931DB715B6C2FA5F793F45D357DFCE48701C3D09FC37B5A08E97EB42A20697762456CC94885E5687DB1FD0D8CEL" TargetMode="External"/><Relationship Id="rId117" Type="http://schemas.openxmlformats.org/officeDocument/2006/relationships/hyperlink" Target="consultantplus://offline/ref=E8DF9D1A66A36757B3B65B8BCEFB1E978987282CBA61115FEADD3D2FB1E79867E8D1230EE16077885A50C959D6776EF8254503D33098383869i1M" TargetMode="External"/><Relationship Id="rId21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2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47" Type="http://schemas.openxmlformats.org/officeDocument/2006/relationships/hyperlink" Target="consultantplus://offline/ref=C5B89CE26C9D35708FDBBACB94931DB714B8C6F15A793F45D357DFCE48701C3D09FC37B5A08E92E244A20697762456CC94885E5687DB1FD0D8CEL" TargetMode="External"/><Relationship Id="rId63" Type="http://schemas.openxmlformats.org/officeDocument/2006/relationships/hyperlink" Target="consultantplus://offline/ref=E8DF9D1A66A36757B3B65B8BCEFB1E978987282CBA6F115FEADD3D2FB1E79867E8D1230EE160738C5250C959D6776EF8254503D33098383869i1M" TargetMode="External"/><Relationship Id="rId68" Type="http://schemas.openxmlformats.org/officeDocument/2006/relationships/hyperlink" Target="consultantplus://offline/ref=E8DF9D1A66A36757B3B65B8BCEFB1E978987282CBA6F115FEADD3D2FB1E79867E8D1230EE16070805750C959D6776EF8254503D33098383869i1M" TargetMode="External"/><Relationship Id="rId84" Type="http://schemas.openxmlformats.org/officeDocument/2006/relationships/hyperlink" Target="consultantplus://offline/ref=E8DF9D1A66A36757B3B65B8BCEFB1E978984282CBC65115FEADD3D2FB1E79867E8D1230AE56779DC021FC80593217DF9274501D22C69iBM" TargetMode="External"/><Relationship Id="rId89" Type="http://schemas.openxmlformats.org/officeDocument/2006/relationships/hyperlink" Target="consultantplus://offline/ref=E8DF9D1A66A36757B3B65B8BCEFB1E978984282CBC65115FEADD3D2FB1E79867E8D1230DE36979DC021FC80593217DF9274501D22C69iBM" TargetMode="External"/><Relationship Id="rId112" Type="http://schemas.openxmlformats.org/officeDocument/2006/relationships/hyperlink" Target="consultantplus://offline/ref=E8DF9D1A66A36757B3B65B8BCEFB1E978987282CBA61115FEADD3D2FB1E79867E8D12307E46B26D9170E9009913C63F8385903D062iFM" TargetMode="External"/><Relationship Id="rId133" Type="http://schemas.openxmlformats.org/officeDocument/2006/relationships/hyperlink" Target="consultantplus://offline/ref=E8DF9D1A66A36757B3B65B8BCEFB1E978987282CBA61115FEADD3D2FB1E79867E8D12306E96B26D9170E9009913C63F8385903D062iFM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C5B89CE26C9D35708FDBBACB94931DB715B6C2FA5B713F45D357DFCE48701C3D09FC37B7A38C98B614ED07CB337245CD96885C579BDDC8L" TargetMode="External"/><Relationship Id="rId107" Type="http://schemas.openxmlformats.org/officeDocument/2006/relationships/hyperlink" Target="consultantplus://offline/ref=E8DF9D1A66A36757B3B65B8BCEFB1E978987282CBE6F115FEADD3D2FB1E79867E8D1230EE160708E5350C959D6776EF8254503D33098383869i1M" TargetMode="External"/><Relationship Id="rId11" Type="http://schemas.openxmlformats.org/officeDocument/2006/relationships/hyperlink" Target="consultantplus://offline/ref=C5B89CE26C9D35708FDBBACB94931DB715B6C2FB55783F45D357DFCE48701C3D09FC37B5A08E9BE041A20697762456CC94885E5687DB1FD0D8CEL" TargetMode="External"/><Relationship Id="rId32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7" Type="http://schemas.openxmlformats.org/officeDocument/2006/relationships/hyperlink" Target="consultantplus://offline/ref=C5B89CE26C9D35708FDBBACB94931DB715B6C2FA5B713F45D357DFCE48701C3D09FC37B7A18C98B614ED07CB337245CD96885C579BDDC8L" TargetMode="External"/><Relationship Id="rId53" Type="http://schemas.openxmlformats.org/officeDocument/2006/relationships/hyperlink" Target="consultantplus://offline/ref=E8DF9D1A66A36757B3B65B8BCEFB1E978987282CBA6F115FEADD3D2FB1E79867E8D12308E46B26D9170E9009913C63F8385903D062iFM" TargetMode="External"/><Relationship Id="rId58" Type="http://schemas.openxmlformats.org/officeDocument/2006/relationships/hyperlink" Target="consultantplus://offline/ref=E8DF9D1A66A36757B3B65B8BCEFB1E978987282CBA6F115FEADD3D2FB1E79867E8D1230EE16070815250C959D6776EF8254503D33098383869i1M" TargetMode="External"/><Relationship Id="rId74" Type="http://schemas.openxmlformats.org/officeDocument/2006/relationships/hyperlink" Target="consultantplus://offline/ref=E8DF9D1A66A36757B3B65B8BCEFB1E978984282CBC65115FEADD3D2FB1E79867E8D1230BE86479DC021FC80593217DF9274501D22C69iBM" TargetMode="External"/><Relationship Id="rId79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102" Type="http://schemas.openxmlformats.org/officeDocument/2006/relationships/hyperlink" Target="consultantplus://offline/ref=E8DF9D1A66A36757B3B65B8BCEFB1E978984282CBC65115FEADD3D2FB1E79867E8D1230DE66879DC021FC80593217DF9274501D22C69iBM" TargetMode="External"/><Relationship Id="rId123" Type="http://schemas.openxmlformats.org/officeDocument/2006/relationships/hyperlink" Target="consultantplus://offline/ref=E8DF9D1A66A36757B3B65B8BCEFB1E978987282CBA61115FEADD3D2FB1E79867E8D1230EE36479DC021FC80593217DF9274501D22C69iBM" TargetMode="External"/><Relationship Id="rId128" Type="http://schemas.openxmlformats.org/officeDocument/2006/relationships/hyperlink" Target="consultantplus://offline/ref=E8DF9D1A66A36757B3B65B8BCEFB1E978987282CBA61115FEADD3D2FB1E79867E8D1230EE36579DC021FC80593217DF9274501D22C69iBM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E8DF9D1A66A36757B3B65B8BCEFB1E978984282CBC65115FEADD3D2FB1E79867E8D1230DE26279DC021FC80593217DF9274501D22C69iBM" TargetMode="External"/><Relationship Id="rId95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14" Type="http://schemas.openxmlformats.org/officeDocument/2006/relationships/hyperlink" Target="consultantplus://offline/ref=C5B89CE26C9D35708FDBBACB94931DB715B6C2FA5B713F45D357DFCE48701C3D09FC37B7A58798B614ED07CB337245CD96885C579BDDC8L" TargetMode="External"/><Relationship Id="rId22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27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0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5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43" Type="http://schemas.openxmlformats.org/officeDocument/2006/relationships/hyperlink" Target="consultantplus://offline/ref=C5B89CE26C9D35708FDBBACB94931DB715B6C2FA5B713F45D357DFCE48701C3D09FC37B7A28F98B614ED07CB337245CD96885C579BDDC8L" TargetMode="External"/><Relationship Id="rId48" Type="http://schemas.openxmlformats.org/officeDocument/2006/relationships/hyperlink" Target="consultantplus://offline/ref=C5B89CE26C9D35708FDBBACB94931DB714B8C6F15A793F45D357DFCE48701C3D09FC37B5A08E92E247A20697762456CC94885E5687DB1FD0D8CEL" TargetMode="External"/><Relationship Id="rId56" Type="http://schemas.openxmlformats.org/officeDocument/2006/relationships/hyperlink" Target="consultantplus://offline/ref=E8DF9D1A66A36757B3B65B8BCEFB1E978882282AB963115FEADD3D2FB1E79867FAD17B02E0636C8852459F089062i3M" TargetMode="External"/><Relationship Id="rId64" Type="http://schemas.openxmlformats.org/officeDocument/2006/relationships/hyperlink" Target="consultantplus://offline/ref=E8DF9D1A66A36757B3B65B8BCEFB1E978987282CBA6F115FEADD3D2FB1E79867E8D1230EE16070815050C959D6776EF8254503D33098383869i1M" TargetMode="External"/><Relationship Id="rId69" Type="http://schemas.openxmlformats.org/officeDocument/2006/relationships/hyperlink" Target="consultantplus://offline/ref=E8DF9D1A66A36757B3B65B8BCEFB1E978987282CBA6F115FEADD3D2FB1E79867E8D1230CE96B26D9170E9009913C63F8385903D062iFM" TargetMode="External"/><Relationship Id="rId77" Type="http://schemas.openxmlformats.org/officeDocument/2006/relationships/hyperlink" Target="consultantplus://offline/ref=E8DF9D1A66A36757B3B65B8BCEFB1E978984282CBC65115FEADD3D2FB1E79867E8D1230DE06879DC021FC80593217DF9274501D22C69iBM" TargetMode="External"/><Relationship Id="rId100" Type="http://schemas.openxmlformats.org/officeDocument/2006/relationships/hyperlink" Target="consultantplus://offline/ref=E8DF9D1A66A36757B3B65B8BCEFB1E978984282CBC65115FEADD3D2FB1E79867E8D1230EE160708F5350C959D6776EF8254503D33098383869i1M" TargetMode="External"/><Relationship Id="rId105" Type="http://schemas.openxmlformats.org/officeDocument/2006/relationships/hyperlink" Target="consultantplus://offline/ref=E8DF9D1A66A36757B3B65B8BCEFB1E978987282CBA61115FEADD3D2FB1E79867E8D1230EE46379DC021FC80593217DF9274501D22C69iBM" TargetMode="External"/><Relationship Id="rId113" Type="http://schemas.openxmlformats.org/officeDocument/2006/relationships/hyperlink" Target="consultantplus://offline/ref=E8DF9D1A66A36757B3B65B8BCEFB1E978987282CBA61115FEADD3D2FB1E79867E8D1230EE160768D5250C959D6776EF8254503D33098383869i1M" TargetMode="External"/><Relationship Id="rId118" Type="http://schemas.openxmlformats.org/officeDocument/2006/relationships/hyperlink" Target="consultantplus://offline/ref=E8DF9D1A66A36757B3B65B8BCEFB1E978987282CBA61115FEADD3D2FB1E79867E8D1230EE160778A5350C959D6776EF8254503D33098383869i1M" TargetMode="External"/><Relationship Id="rId126" Type="http://schemas.openxmlformats.org/officeDocument/2006/relationships/hyperlink" Target="consultantplus://offline/ref=E8DF9D1A66A36757B3B65B8BCEFB1E978987282CBA61115FEADD3D2FB1E79867E8D1230EE160778D5550C959D6776EF8254503D33098383869i1M" TargetMode="External"/><Relationship Id="rId134" Type="http://schemas.openxmlformats.org/officeDocument/2006/relationships/hyperlink" Target="consultantplus://offline/ref=E8DF9D1A66A36757B3B65B8BCEFB1E978987282CBA61115FEADD3D2FB1E79867E8D1230EE16077815450C959D6776EF8254503D33098383869i1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72" Type="http://schemas.openxmlformats.org/officeDocument/2006/relationships/hyperlink" Target="consultantplus://offline/ref=E8DF9D1A66A36757B3B65B8BCEFB1E978984282CBC65115FEADD3D2FB1E79867E8D1230CE16179DC021FC80593217DF9274501D22C69iBM" TargetMode="External"/><Relationship Id="rId80" Type="http://schemas.openxmlformats.org/officeDocument/2006/relationships/hyperlink" Target="consultantplus://offline/ref=E8DF9D1A66A36757B3B65B8BCEFB1E978984282CBC65115FEADD3D2FB1E79867E8D1230DE46B26D9170E9009913C63F8385903D062iFM" TargetMode="External"/><Relationship Id="rId85" Type="http://schemas.openxmlformats.org/officeDocument/2006/relationships/hyperlink" Target="consultantplus://offline/ref=E8DF9D1A66A36757B3B65B8BCEFB1E9788812E2BBF67115FEADD3D2FB1E79867E8D1230EE16072885A50C959D6776EF8254503D33098383869i1M" TargetMode="External"/><Relationship Id="rId93" Type="http://schemas.openxmlformats.org/officeDocument/2006/relationships/hyperlink" Target="consultantplus://offline/ref=E8DF9D1A66A36757B3B65B8BCEFB1E9789802B2BBF67115FEADD3D2FB1E79867E8D1230EE160728B5250C959D6776EF8254503D33098383869i1M" TargetMode="External"/><Relationship Id="rId98" Type="http://schemas.openxmlformats.org/officeDocument/2006/relationships/hyperlink" Target="consultantplus://offline/ref=E8DF9D1A66A36757B3B65B8BCEFB1E9789802128B967115FEADD3D2FB1E79867E8D1230EE160728A5550C959D6776EF8254503D33098383869i1M" TargetMode="External"/><Relationship Id="rId121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5B89CE26C9D35708FDBBACB94931DB715B6C2FA5B713F45D357DFCE48701C3D09FC37B5A08E97EA4CA20697762456CC94885E5687DB1FD0D8CEL" TargetMode="External"/><Relationship Id="rId17" Type="http://schemas.openxmlformats.org/officeDocument/2006/relationships/hyperlink" Target="consultantplus://offline/ref=C5B89CE26C9D35708FDBBACB94931DB715B6C2FA5F793F45D357DFCE48701C3D09FC37B5A08E97EB42A20697762456CC94885E5687DB1FD0D8CEL" TargetMode="External"/><Relationship Id="rId25" Type="http://schemas.openxmlformats.org/officeDocument/2006/relationships/hyperlink" Target="consultantplus://offline/ref=C5B89CE26C9D35708FDBBACB94931DB715B5C4FF5D7E3F45D357DFCE48701C3D09FC37B5A08E93E347A20697762456CC94885E5687DB1FD0D8CEL" TargetMode="External"/><Relationship Id="rId33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8" Type="http://schemas.openxmlformats.org/officeDocument/2006/relationships/hyperlink" Target="consultantplus://offline/ref=C5B89CE26C9D35708FDBBACB94931DB714B8C6F15A793F45D357DFCE48701C3D09FC37B5A08E93E346A20697762456CC94885E5687DB1FD0D8CEL" TargetMode="External"/><Relationship Id="rId46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59" Type="http://schemas.openxmlformats.org/officeDocument/2006/relationships/hyperlink" Target="consultantplus://offline/ref=E8DF9D1A66A36757B3B65B8BCEFB1E978987282CBA6F115FEADD3D2FB1E79867E8D1230EE16070815250C959D6776EF8254503D33098383869i1M" TargetMode="External"/><Relationship Id="rId67" Type="http://schemas.openxmlformats.org/officeDocument/2006/relationships/hyperlink" Target="consultantplus://offline/ref=E8DF9D1A66A36757B3B65B8BCEFB1E978987282CBA6F115FEADD3D2FB1E79867E8D1230EE16070895A50C959D6776EF8254503D33098383869i1M" TargetMode="External"/><Relationship Id="rId103" Type="http://schemas.openxmlformats.org/officeDocument/2006/relationships/hyperlink" Target="consultantplus://offline/ref=E8DF9D1A66A36757B3B65B8BCEFB1E978987282CBA61115FEADD3D2FB1E79867E8D1230EE56979DC021FC80593217DF9274501D22C69iBM" TargetMode="External"/><Relationship Id="rId108" Type="http://schemas.openxmlformats.org/officeDocument/2006/relationships/hyperlink" Target="consultantplus://offline/ref=E8DF9D1A66A36757B3B65B8BCEFB1E978987282CBE6F115FEADD3D2FB1E79867E8D1230EE160708D5350C959D6776EF8254503D33098383869i1M" TargetMode="External"/><Relationship Id="rId116" Type="http://schemas.openxmlformats.org/officeDocument/2006/relationships/hyperlink" Target="consultantplus://offline/ref=E8DF9D1A66A36757B3B65B8BCEFB1E978987282CBA61115FEADD3D2FB1E79867E8D1230EE160728F5B50C959D6776EF8254503D33098383869i1M" TargetMode="External"/><Relationship Id="rId124" Type="http://schemas.openxmlformats.org/officeDocument/2006/relationships/hyperlink" Target="consultantplus://offline/ref=E8DF9D1A66A36757B3B65B8BCEFB1E978987282CBA61115FEADD3D2FB1E79867E8D1230EE160748E5150C959D6776EF8254503D33098383869i1M" TargetMode="External"/><Relationship Id="rId129" Type="http://schemas.openxmlformats.org/officeDocument/2006/relationships/hyperlink" Target="consultantplus://offline/ref=E8DF9D1A66A36757B3B65B8BCEFB1E978987282CBA61115FEADD3D2FB1E79867E8D1230EE16077815050C959D6776EF8254503D33098383869i1M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C5B89CE26C9D35708FDBBACB94931DB715B6C2FA5B713F45D357DFCE48701C3D09FC37B7A78898B614ED07CB337245CD96885C579BDDC8L" TargetMode="External"/><Relationship Id="rId41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54" Type="http://schemas.openxmlformats.org/officeDocument/2006/relationships/hyperlink" Target="consultantplus://offline/ref=E8DF9D1A66A36757B3B65B8BCEFB1E978987282CBA6F115FEADD3D2FB1E79867E8D12308E46B26D9170E9009913C63F8385903D062iFM" TargetMode="External"/><Relationship Id="rId62" Type="http://schemas.openxmlformats.org/officeDocument/2006/relationships/hyperlink" Target="consultantplus://offline/ref=E8DF9D1A66A36757B3B65B8BCEFB1E978987282CBA6F115FEADD3D2FB1E79867E8D12307E56B26D9170E9009913C63F8385903D062iFM" TargetMode="External"/><Relationship Id="rId70" Type="http://schemas.openxmlformats.org/officeDocument/2006/relationships/hyperlink" Target="consultantplus://offline/ref=E8DF9D1A66A36757B3B65B8BCEFB1E9789852027B163115FEADD3D2FB1E79867FAD17B02E0636C8852459F089062i3M" TargetMode="External"/><Relationship Id="rId75" Type="http://schemas.openxmlformats.org/officeDocument/2006/relationships/hyperlink" Target="consultantplus://offline/ref=E8DF9D1A66A36757B3B65B8BCEFB1E978984282CBC65115FEADD3D2FB1E79867E8D1230CE96479DC021FC80593217DF9274501D22C69iBM" TargetMode="External"/><Relationship Id="rId83" Type="http://schemas.openxmlformats.org/officeDocument/2006/relationships/hyperlink" Target="consultantplus://offline/ref=E8DF9D1A66A36757B3B65B8BCEFB1E978B862F26BB64115FEADD3D2FB1E79867E8D1230DE86B26D9170E9009913C63F8385903D062iFM" TargetMode="External"/><Relationship Id="rId88" Type="http://schemas.openxmlformats.org/officeDocument/2006/relationships/hyperlink" Target="consultantplus://offline/ref=E8DF9D1A66A36757B3B65B8BCEFB1E978984282CBC65115FEADD3D2FB1E79867E8D1230EE160708E5050C959D6776EF8254503D33098383869i1M" TargetMode="External"/><Relationship Id="rId91" Type="http://schemas.openxmlformats.org/officeDocument/2006/relationships/hyperlink" Target="consultantplus://offline/ref=E8DF9D1A66A36757B3B65B8BCEFB1E978984282CBC65115FEADD3D2FB1E79867E8D1230DE26879DC021FC80593217DF9274501D22C69iBM" TargetMode="External"/><Relationship Id="rId96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111" Type="http://schemas.openxmlformats.org/officeDocument/2006/relationships/hyperlink" Target="consultantplus://offline/ref=E8DF9D1A66A36757B3B65B8BCEFB1E978987282CBA61115FEADD3D2FB1E79867E8D1230EE160768B5750C959D6776EF8254503D33098383869i1M" TargetMode="External"/><Relationship Id="rId132" Type="http://schemas.openxmlformats.org/officeDocument/2006/relationships/hyperlink" Target="consultantplus://offline/ref=E8DF9D1A66A36757B3B65B8BCEFB1E978987282CBA61115FEADD3D2FB1E79867E8D12306E76B26D9170E9009913C63F8385903D062i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5B89CE26C9D35708FDBBACB94931DB715B6C2FA5B713F45D357DFCE48701C3D09FC37B7A68E98B614ED07CB337245CD96885C579BDDC8L" TargetMode="External"/><Relationship Id="rId23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8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6" Type="http://schemas.openxmlformats.org/officeDocument/2006/relationships/hyperlink" Target="consultantplus://offline/ref=C5B89CE26C9D35708FDBBACB94931DB714B8C6F15A793F45D357DFCE48701C3D09FC37B5A08E93E344A20697762456CC94885E5687DB1FD0D8CEL" TargetMode="External"/><Relationship Id="rId49" Type="http://schemas.openxmlformats.org/officeDocument/2006/relationships/hyperlink" Target="consultantplus://offline/ref=C5B89CE26C9D35708FDBBACB94931DB715B7CBFE5A703F45D357DFCE48701C3D09FC37B5A08E93E344A20697762456CC94885E5687DB1FD0D8CEL" TargetMode="External"/><Relationship Id="rId57" Type="http://schemas.openxmlformats.org/officeDocument/2006/relationships/hyperlink" Target="consultantplus://offline/ref=E8DF9D1A66A36757B3B65B8BCEFB1E978987282CBA6F115FEADD3D2FB1E79867E8D1230EE16070815350C959D6776EF8254503D33098383869i1M" TargetMode="External"/><Relationship Id="rId106" Type="http://schemas.openxmlformats.org/officeDocument/2006/relationships/hyperlink" Target="consultantplus://offline/ref=E8DF9D1A66A36757B3B65B8BCEFB1E978987282CBA67115FEADD3D2FB1E79867E8D1230EE163738B5250C959D6776EF8254503D33098383869i1M" TargetMode="External"/><Relationship Id="rId114" Type="http://schemas.openxmlformats.org/officeDocument/2006/relationships/hyperlink" Target="consultantplus://offline/ref=E8DF9D1A66A36757B3B65B8BCEFB1E978987282CBA61115FEADD3D2FB1E79867E8D12307E96B26D9170E9009913C63F8385903D062iFM" TargetMode="External"/><Relationship Id="rId119" Type="http://schemas.openxmlformats.org/officeDocument/2006/relationships/hyperlink" Target="consultantplus://offline/ref=E8DF9D1A66A36757B3B65B8BCEFB1E978B892B29BC64115FEADD3D2FB1E79867E8D1230EE16072895A50C959D6776EF8254503D33098383869i1M" TargetMode="External"/><Relationship Id="rId127" Type="http://schemas.openxmlformats.org/officeDocument/2006/relationships/hyperlink" Target="consultantplus://offline/ref=E8DF9D1A66A36757B3B65B8BCEFB1E978987282CBA61115FEADD3D2FB1E79867E8D1230EE16074815150C959D6776EF8254503D33098383869i1M" TargetMode="External"/><Relationship Id="rId10" Type="http://schemas.openxmlformats.org/officeDocument/2006/relationships/hyperlink" Target="consultantplus://offline/ref=C5B89CE26C9D35708FDBBACB94931DB715B6C2FA5B713F45D357DFCE48701C3D09FC37B5A08E97EA4CA20697762456CC94885E5687DB1FD0D8CEL" TargetMode="External"/><Relationship Id="rId31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4" Type="http://schemas.openxmlformats.org/officeDocument/2006/relationships/hyperlink" Target="consultantplus://offline/ref=C5B89CE26C9D35708FDBBACB94931DB715B6C2FA5F793F45D357DFCE48701C3D09FC37B5A08E97EB42A20697762456CC94885E5687DB1FD0D8CEL" TargetMode="External"/><Relationship Id="rId52" Type="http://schemas.openxmlformats.org/officeDocument/2006/relationships/hyperlink" Target="consultantplus://offline/ref=E8DF9D1A66A36757B3B65B8BCEFB1E978987282CBA6F115FEADD3D2FB1E79867E8D12308E26B26D9170E9009913C63F8385903D062iFM" TargetMode="External"/><Relationship Id="rId60" Type="http://schemas.openxmlformats.org/officeDocument/2006/relationships/hyperlink" Target="consultantplus://offline/ref=E8DF9D1A66A36757B3B65B8BCEFB1E978987282CBA6F115FEADD3D2FB1E79867E8D12309E86B26D9170E9009913C63F8385903D062iFM" TargetMode="External"/><Relationship Id="rId65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73" Type="http://schemas.openxmlformats.org/officeDocument/2006/relationships/hyperlink" Target="consultantplus://offline/ref=E8DF9D1A66A36757B3B65B8BCEFB1E9789852027B163115FEADD3D2FB1E79867E8D1230CE46B26D9170E9009913C63F8385903D062iFM" TargetMode="External"/><Relationship Id="rId78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81" Type="http://schemas.openxmlformats.org/officeDocument/2006/relationships/hyperlink" Target="consultantplus://offline/ref=E8DF9D1A66A36757B3B65B8BCEFB1E978984282CBC65115FEADD3D2FB1E79867E8D1230DE76B26D9170E9009913C63F8385903D062iFM" TargetMode="External"/><Relationship Id="rId86" Type="http://schemas.openxmlformats.org/officeDocument/2006/relationships/hyperlink" Target="consultantplus://offline/ref=E8DF9D1A66A36757B3B65B8BCEFB1E978980282ABA64115FEADD3D2FB1E79867E8D1230EE16072895150C959D6776EF8254503D33098383869i1M" TargetMode="External"/><Relationship Id="rId94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99" Type="http://schemas.openxmlformats.org/officeDocument/2006/relationships/hyperlink" Target="consultantplus://offline/ref=E8DF9D1A66A36757B3B65B8BCEFB1E978984282CBC65115FEADD3D2FB1E79867E8D1230EE160708E5A50C959D6776EF8254503D33098383869i1M" TargetMode="External"/><Relationship Id="rId101" Type="http://schemas.openxmlformats.org/officeDocument/2006/relationships/hyperlink" Target="consultantplus://offline/ref=E8DF9D1A66A36757B3B65B8BCEFB1E978B892A2FB163115FEADD3D2FB1E79867FAD17B02E0636C8852459F089062i3M" TargetMode="External"/><Relationship Id="rId122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30" Type="http://schemas.openxmlformats.org/officeDocument/2006/relationships/hyperlink" Target="consultantplus://offline/ref=E8DF9D1A66A36757B3B65B8BCEFB1E978987282CBA61115FEADD3D2FB1E79867E8D12306E56B26D9170E9009913C63F8385903D062iFM" TargetMode="External"/><Relationship Id="rId13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C5B89CE26C9D35708FDBBACB94931DB715B6C2FA5B713F45D357DFCE48701C3D09FC37B5A98C98B614ED07CB337245CD96885C579BDDC8L" TargetMode="External"/><Relationship Id="rId18" Type="http://schemas.openxmlformats.org/officeDocument/2006/relationships/hyperlink" Target="consultantplus://offline/ref=C5B89CE26C9D35708FDBBACB94931DB715B6C2FA5B713F45D357DFCE48701C3D09FC37B7A68A98B614ED07CB337245CD96885C579BDDC8L" TargetMode="External"/><Relationship Id="rId39" Type="http://schemas.openxmlformats.org/officeDocument/2006/relationships/hyperlink" Target="consultantplus://offline/ref=C5B89CE26C9D35708FDBBACB94931DB714B8C6F15A793F45D357DFCE48701C3D09FC37B5A08E93E742A20697762456CC94885E5687DB1FD0D8CEL" TargetMode="External"/><Relationship Id="rId109" Type="http://schemas.openxmlformats.org/officeDocument/2006/relationships/hyperlink" Target="consultantplus://offline/ref=E8DF9D1A66A36757B3B65B8BCEFB1E978987282CBE6F115FEADD3D2FB1E79867E8D1230EE160708D5B50C959D6776EF8254503D33098383869i1M" TargetMode="External"/><Relationship Id="rId34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50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55" Type="http://schemas.openxmlformats.org/officeDocument/2006/relationships/hyperlink" Target="consultantplus://offline/ref=E8DF9D1A66A36757B3B65B8BCEFB1E978987282CBA6F115FEADD3D2FB1E79867E8D1230EE36B26D9170E9009913C63F8385903D062iFM" TargetMode="External"/><Relationship Id="rId76" Type="http://schemas.openxmlformats.org/officeDocument/2006/relationships/hyperlink" Target="consultantplus://offline/ref=E8DF9D1A66A36757B3B65B8BCEFB1E978984282CBC65115FEADD3D2FB1E79867E8D1230CE96679DC021FC80593217DF9274501D22C69iBM" TargetMode="External"/><Relationship Id="rId97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104" Type="http://schemas.openxmlformats.org/officeDocument/2006/relationships/hyperlink" Target="consultantplus://offline/ref=E8DF9D1A66A36757B3B65B8BCEFB1E978987282CBA67115FEADD3D2FB1E79867E8D1230EE163738B5250C959D6776EF8254503D33098383869i1M" TargetMode="External"/><Relationship Id="rId120" Type="http://schemas.openxmlformats.org/officeDocument/2006/relationships/hyperlink" Target="consultantplus://offline/ref=E8DF9D1A66A36757B3B65B8BCEFB1E978987282CBA61115FEADD3D2FB1E79867E8D1230EE160778A5A50C959D6776EF8254503D33098383869i1M" TargetMode="External"/><Relationship Id="rId125" Type="http://schemas.openxmlformats.org/officeDocument/2006/relationships/hyperlink" Target="consultantplus://offline/ref=E8DF9D1A66A36757B3B65B8BCEFB1E978987282CBA61115FEADD3D2FB1E79867E8D1230CE76B26D9170E9009913C63F8385903D062iF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8DF9D1A66A36757B3B65B8BCEFB1E978984282CBC65115FEADD3D2FB1E79867FAD17B02E0636C8852459F089062i3M" TargetMode="External"/><Relationship Id="rId92" Type="http://schemas.openxmlformats.org/officeDocument/2006/relationships/hyperlink" Target="consultantplus://offline/ref=E8DF9D1A66A36757B3B65B8BCEFB1E9789802B2BBF67115FEADD3D2FB1E79867E8D1230EE16072885A50C959D6776EF8254503D33098383869i1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4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40" Type="http://schemas.openxmlformats.org/officeDocument/2006/relationships/hyperlink" Target="consultantplus://offline/ref=C5B89CE26C9D35708FDBBACB94931DB714B8C6F15A793F45D357DFCE48701C3D09FC37B5A08E93E347A20697762456CC94885E5687DB1FD0D8CEL" TargetMode="External"/><Relationship Id="rId45" Type="http://schemas.openxmlformats.org/officeDocument/2006/relationships/hyperlink" Target="consultantplus://offline/ref=C5B89CE26C9D35708FDBBACB94931DB715B6C2FA5B713F45D357DFCE48701C3D09FC37B7A28E98B614ED07CB337245CD96885C579BDDC8L" TargetMode="External"/><Relationship Id="rId66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87" Type="http://schemas.openxmlformats.org/officeDocument/2006/relationships/hyperlink" Target="consultantplus://offline/ref=E8DF9D1A66A36757B3B65B8BCEFB1E978984282CBC65115FEADD3D2FB1E79867E8D1230EE160708E5250C959D6776EF8254503D33098383869i1M" TargetMode="External"/><Relationship Id="rId110" Type="http://schemas.openxmlformats.org/officeDocument/2006/relationships/hyperlink" Target="consultantplus://offline/ref=E8DF9D1A66A36757B3B65B8BCEFB1E978987282CBA61115FEADD3D2FB1E79867E8D1230EE160768B5050C959D6776EF8254503D33098383869i1M" TargetMode="External"/><Relationship Id="rId115" Type="http://schemas.openxmlformats.org/officeDocument/2006/relationships/hyperlink" Target="consultantplus://offline/ref=E8DF9D1A66A36757B3B65B8BCEFB1E978987282CBA61115FEADD3D2FB1E79867E8D12307E86B26D9170E9009913C63F8385903D062iFM" TargetMode="External"/><Relationship Id="rId131" Type="http://schemas.openxmlformats.org/officeDocument/2006/relationships/hyperlink" Target="consultantplus://offline/ref=E8DF9D1A66A36757B3B65B8BCEFB1E978987282CBA61115FEADD3D2FB1E79867E8D12306E56B26D9170E9009913C63F8385903D062iFM" TargetMode="External"/><Relationship Id="rId136" Type="http://schemas.openxmlformats.org/officeDocument/2006/relationships/header" Target="header2.xml"/><Relationship Id="rId61" Type="http://schemas.openxmlformats.org/officeDocument/2006/relationships/hyperlink" Target="consultantplus://offline/ref=E8DF9D1A66A36757B3B65B8BCEFB1E9788882F2CB062115FEADD3D2FB1E79867E8D1230EE16072895250C959D6776EF8254503D33098383869i1M" TargetMode="External"/><Relationship Id="rId82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19" Type="http://schemas.openxmlformats.org/officeDocument/2006/relationships/hyperlink" Target="consultantplus://offline/ref=C5B89CE26C9D35708FDBBACB94931DB715B6C2FA5B713F45D357DFCE48701C3D09FC37B7A68798B614ED07CB337245CD96885C579BDDC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azhanovanb\Desktop\&#1055;&#1080;&#1089;&#1100;&#1084;&#1086;%20&#1044;&#1077;&#1087;&#1072;&#1088;&#1090;&#1072;&#1084;&#1077;&#1085;&#1090;&#1072;%20&#1043;&#1061;&#1080;&#1069;%20-%20&#1074;&#1085;&#1077;&#1096;&#1085;&#1103;&#1103;%20&#1087;&#1077;&#1088;&#1077;&#1087;&#1080;&#1089;&#1082;&#1072;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9662-722B-4499-A6C6-F67A3B2D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ГХиЭ - внешняя переписка!</Template>
  <TotalTime>1491</TotalTime>
  <Pages>17</Pages>
  <Words>9016</Words>
  <Characters>51396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Марсажанова Нурия Байжменовна</dc:creator>
  <cp:lastModifiedBy>1</cp:lastModifiedBy>
  <cp:revision>110</cp:revision>
  <cp:lastPrinted>2021-01-25T05:53:00Z</cp:lastPrinted>
  <dcterms:created xsi:type="dcterms:W3CDTF">2016-01-20T07:24:00Z</dcterms:created>
  <dcterms:modified xsi:type="dcterms:W3CDTF">2021-02-02T11:49:00Z</dcterms:modified>
</cp:coreProperties>
</file>