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053663822"/>
        <w:docPartObj>
          <w:docPartGallery w:val="Cover Pages"/>
          <w:docPartUnique/>
        </w:docPartObj>
      </w:sdtPr>
      <w:sdtEndPr>
        <w:rPr>
          <w:lang w:val="x-none" w:eastAsia="x-none"/>
        </w:rPr>
      </w:sdtEndPr>
      <w:sdtContent>
        <w:p w:rsidR="00FB7AF8" w:rsidRDefault="00FB7AF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713740</wp:posOffset>
                    </wp:positionH>
                    <wp:positionV relativeFrom="page">
                      <wp:posOffset>333375</wp:posOffset>
                    </wp:positionV>
                    <wp:extent cx="6505575" cy="1457325"/>
                    <wp:effectExtent l="0" t="0" r="9525" b="952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05575" cy="1457325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7671C39D" id="Группа 149" o:spid="_x0000_s1026" style="position:absolute;margin-left:56.2pt;margin-top:26.25pt;width:512.25pt;height:114.75pt;z-index:251662336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38692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1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6607" w:rsidRDefault="00A66607">
                                <w:pPr>
                                  <w:pStyle w:val="afff8"/>
                                  <w:jc w:val="right"/>
                                  <w:rPr>
                                    <w:color w:val="38692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386925" w:themeColor="accent1"/>
                                    <w:sz w:val="28"/>
                                    <w:szCs w:val="28"/>
                                  </w:rPr>
                                  <w:t>Аннотация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Аннотация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A66607" w:rsidRDefault="00A66607">
                                    <w:pPr>
                                      <w:pStyle w:val="afff8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Настоящий документ является инструкцией для природопользователей и описывает процесс </w:t>
                                    </w:r>
                                    <w:r w:rsidR="00B511F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подготовки и подачи д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екларации о плате за негативное воздействие на окружающую среду</w:t>
                                    </w:r>
                                    <w:r w:rsidR="00B511F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с помощью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лично</w:t>
                                    </w:r>
                                    <w:r w:rsidR="00B511F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го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кабинет</w:t>
                                    </w:r>
                                    <w:r w:rsidR="00B511F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природопользователя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3" o:spid="_x0000_s1026" type="#_x0000_t202" style="position:absolute;left:0;text-align:left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f0oQIAAHU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" filled="f" stroked="f" strokeweight=".5pt">
                    <v:textbox style="mso-fit-shape-to-text:t" inset="126pt,0,54pt,0">
                      <w:txbxContent>
                        <w:p w:rsidR="00A66607" w:rsidRDefault="00A66607">
                          <w:pPr>
                            <w:pStyle w:val="afff8"/>
                            <w:jc w:val="right"/>
                            <w:rPr>
                              <w:color w:val="38692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386925" w:themeColor="accent1"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Аннотация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A66607" w:rsidRDefault="00A66607">
                              <w:pPr>
                                <w:pStyle w:val="afff8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Настоящий документ является инструкцией для природопользователей и описывает процесс </w:t>
                              </w:r>
                              <w:r w:rsidR="00B511F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подготовки и подачи д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екларации о плате за негативное воздействие на окружающую среду</w:t>
                              </w:r>
                              <w:r w:rsidR="00B511F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с </w:t>
                              </w:r>
                              <w:proofErr w:type="gramStart"/>
                              <w:r w:rsidR="00B511F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помощью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лично</w:t>
                              </w:r>
                              <w:r w:rsidR="00B511F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го</w:t>
                              </w:r>
                              <w:proofErr w:type="gramEnd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кабинет</w:t>
                              </w:r>
                              <w:r w:rsidR="00B511F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природопользователя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FB7AF8" w:rsidRDefault="004B1AD1">
          <w:pPr>
            <w:jc w:val="left"/>
            <w:rPr>
              <w:lang w:val="x-none" w:eastAsia="x-non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075A51" wp14:editId="6B209DBB">
                    <wp:simplePos x="0" y="0"/>
                    <wp:positionH relativeFrom="page">
                      <wp:posOffset>-160020</wp:posOffset>
                    </wp:positionH>
                    <wp:positionV relativeFrom="page">
                      <wp:posOffset>3208020</wp:posOffset>
                    </wp:positionV>
                    <wp:extent cx="7485380" cy="3638550"/>
                    <wp:effectExtent l="0" t="0" r="0" b="6985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8538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6607" w:rsidRDefault="00712A3D">
                                <w:pPr>
                                  <w:jc w:val="right"/>
                                  <w:rPr>
                                    <w:color w:val="38692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86925" w:themeColor="accent1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66607">
                                      <w:rPr>
                                        <w:caps/>
                                        <w:color w:val="386925" w:themeColor="accent1"/>
                                        <w:sz w:val="64"/>
                                        <w:szCs w:val="64"/>
                                      </w:rPr>
                                      <w:t>Декларация о плате за негативное воздействие на окружающую среду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66607" w:rsidRDefault="00A66607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Инструкция для природопользователя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2E075A51" id="Текстовое поле 154" o:spid="_x0000_s1027" type="#_x0000_t202" style="position:absolute;margin-left:-12.6pt;margin-top:252.6pt;width:589.4pt;height:286.5pt;z-index:251659264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" filled="f" stroked="f" strokeweight=".5pt">
                    <v:textbox inset="126pt,0,54pt,0">
                      <w:txbxContent>
                        <w:p w:rsidR="00A66607" w:rsidRDefault="00AB0E07">
                          <w:pPr>
                            <w:jc w:val="right"/>
                            <w:rPr>
                              <w:color w:val="38692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386925" w:themeColor="accent1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66607">
                                <w:rPr>
                                  <w:caps/>
                                  <w:color w:val="386925" w:themeColor="accent1"/>
                                  <w:sz w:val="64"/>
                                  <w:szCs w:val="64"/>
                                </w:rPr>
                                <w:t>Декларация о плате за негативное воздействие на окружающую среду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A66607" w:rsidRDefault="00A66607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Инструкция для природопользователя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B7AF8">
            <w:rPr>
              <w:lang w:val="x-none" w:eastAsia="x-none"/>
            </w:rPr>
            <w:br w:type="page"/>
          </w:r>
        </w:p>
      </w:sdtContent>
    </w:sdt>
    <w:p w:rsidR="00906900" w:rsidRDefault="00D86400" w:rsidP="00906900">
      <w:pPr>
        <w:pStyle w:val="a9"/>
        <w:rPr>
          <w:lang w:val="ru-RU" w:eastAsia="ru-RU"/>
        </w:rPr>
      </w:pPr>
      <w:r>
        <w:rPr>
          <w:lang w:val="ru-RU" w:eastAsia="ru-RU"/>
        </w:rPr>
        <w:lastRenderedPageBreak/>
        <w:t xml:space="preserve">Чтобы </w:t>
      </w:r>
      <w:r w:rsidR="00B511FC">
        <w:rPr>
          <w:lang w:val="ru-RU" w:eastAsia="ru-RU"/>
        </w:rPr>
        <w:t xml:space="preserve">подготовить </w:t>
      </w:r>
      <w:r>
        <w:rPr>
          <w:lang w:val="ru-RU" w:eastAsia="ru-RU"/>
        </w:rPr>
        <w:t>Декларацию о плате за негативное воздействие на окружающую среду»</w:t>
      </w:r>
      <w:r w:rsidR="00EF6764">
        <w:rPr>
          <w:lang w:val="ru-RU" w:eastAsia="ru-RU"/>
        </w:rPr>
        <w:t xml:space="preserve"> </w:t>
      </w:r>
      <w:r w:rsidR="00B511FC">
        <w:rPr>
          <w:lang w:val="ru-RU" w:eastAsia="ru-RU"/>
        </w:rPr>
        <w:t>в электронном виде в</w:t>
      </w:r>
      <w:r w:rsidR="00EF6764">
        <w:rPr>
          <w:lang w:val="ru-RU" w:eastAsia="ru-RU"/>
        </w:rPr>
        <w:t xml:space="preserve"> личн</w:t>
      </w:r>
      <w:r w:rsidR="00B511FC">
        <w:rPr>
          <w:lang w:val="ru-RU" w:eastAsia="ru-RU"/>
        </w:rPr>
        <w:t>ом</w:t>
      </w:r>
      <w:r w:rsidR="00EF6764">
        <w:rPr>
          <w:lang w:val="ru-RU" w:eastAsia="ru-RU"/>
        </w:rPr>
        <w:t xml:space="preserve"> кабинет</w:t>
      </w:r>
      <w:r w:rsidR="00B511FC">
        <w:rPr>
          <w:lang w:val="ru-RU" w:eastAsia="ru-RU"/>
        </w:rPr>
        <w:t>е</w:t>
      </w:r>
      <w:r w:rsidR="00EF6764">
        <w:rPr>
          <w:lang w:val="ru-RU" w:eastAsia="ru-RU"/>
        </w:rPr>
        <w:t xml:space="preserve"> </w:t>
      </w:r>
      <w:proofErr w:type="spellStart"/>
      <w:r w:rsidR="00EF6764">
        <w:rPr>
          <w:lang w:val="ru-RU" w:eastAsia="ru-RU"/>
        </w:rPr>
        <w:t>природопользователя</w:t>
      </w:r>
      <w:proofErr w:type="spellEnd"/>
      <w:r w:rsidR="00906900">
        <w:rPr>
          <w:lang w:val="ru-RU" w:eastAsia="ru-RU"/>
        </w:rPr>
        <w:t xml:space="preserve"> выполните следующие действия:</w:t>
      </w:r>
    </w:p>
    <w:p w:rsidR="00906900" w:rsidRPr="00B82353" w:rsidRDefault="00906900" w:rsidP="00F30B89">
      <w:pPr>
        <w:pStyle w:val="a9"/>
        <w:numPr>
          <w:ilvl w:val="0"/>
          <w:numId w:val="25"/>
        </w:numPr>
        <w:rPr>
          <w:lang w:val="ru-RU" w:eastAsia="ru-RU"/>
        </w:rPr>
      </w:pPr>
      <w:r w:rsidRPr="00B82353">
        <w:rPr>
          <w:lang w:val="ru-RU" w:eastAsia="ru-RU"/>
        </w:rPr>
        <w:t>Авториз</w:t>
      </w:r>
      <w:r>
        <w:rPr>
          <w:lang w:val="ru-RU" w:eastAsia="ru-RU"/>
        </w:rPr>
        <w:t>уйтесь</w:t>
      </w:r>
      <w:r w:rsidRPr="00B82353">
        <w:rPr>
          <w:lang w:val="ru-RU" w:eastAsia="ru-RU"/>
        </w:rPr>
        <w:t xml:space="preserve"> в личном кабинете под своими учетными данными</w:t>
      </w:r>
      <w:r w:rsidR="00B511FC">
        <w:rPr>
          <w:lang w:val="ru-RU" w:eastAsia="ru-RU"/>
        </w:rPr>
        <w:t xml:space="preserve"> (см. инструкцию по авторизации в личном кабинете </w:t>
      </w:r>
      <w:proofErr w:type="spellStart"/>
      <w:r w:rsidR="00B511FC">
        <w:rPr>
          <w:lang w:val="ru-RU" w:eastAsia="ru-RU"/>
        </w:rPr>
        <w:t>природопользователя</w:t>
      </w:r>
      <w:proofErr w:type="spellEnd"/>
      <w:r w:rsidR="00B511FC">
        <w:rPr>
          <w:lang w:val="ru-RU" w:eastAsia="ru-RU"/>
        </w:rPr>
        <w:t>, размещенную на странице авторизации).</w:t>
      </w:r>
    </w:p>
    <w:p w:rsidR="00906900" w:rsidRDefault="00906900" w:rsidP="00F30B89">
      <w:pPr>
        <w:pStyle w:val="a9"/>
        <w:numPr>
          <w:ilvl w:val="0"/>
          <w:numId w:val="25"/>
        </w:numPr>
        <w:rPr>
          <w:lang w:val="ru-RU" w:eastAsia="ru-RU"/>
        </w:rPr>
      </w:pPr>
      <w:r w:rsidRPr="00D71779">
        <w:rPr>
          <w:lang w:val="ru-RU" w:eastAsia="ru-RU"/>
        </w:rPr>
        <w:t xml:space="preserve">В главном меню </w:t>
      </w:r>
      <w:r w:rsidR="00B511FC">
        <w:rPr>
          <w:lang w:val="ru-RU" w:eastAsia="ru-RU"/>
        </w:rPr>
        <w:t>личного кабинета</w:t>
      </w:r>
      <w:r w:rsidRPr="00D71779">
        <w:rPr>
          <w:lang w:val="ru-RU" w:eastAsia="ru-RU"/>
        </w:rPr>
        <w:t xml:space="preserve"> нажмите на вкладку «</w:t>
      </w:r>
      <w:r w:rsidR="00B511FC">
        <w:rPr>
          <w:lang w:val="ru-RU" w:eastAsia="ru-RU"/>
        </w:rPr>
        <w:t>Мои заявления</w:t>
      </w:r>
      <w:r w:rsidRPr="00D71779">
        <w:rPr>
          <w:lang w:val="ru-RU" w:eastAsia="ru-RU"/>
        </w:rPr>
        <w:t>».</w:t>
      </w:r>
    </w:p>
    <w:p w:rsidR="00B511FC" w:rsidRPr="00D71779" w:rsidRDefault="00B511FC" w:rsidP="00F30B89">
      <w:pPr>
        <w:pStyle w:val="a9"/>
        <w:numPr>
          <w:ilvl w:val="0"/>
          <w:numId w:val="25"/>
        </w:numPr>
        <w:rPr>
          <w:lang w:val="ru-RU" w:eastAsia="ru-RU"/>
        </w:rPr>
      </w:pPr>
      <w:r>
        <w:rPr>
          <w:lang w:val="ru-RU" w:eastAsia="ru-RU"/>
        </w:rPr>
        <w:t>В открывшемся окне нажмите на кнопку «Создать заявление».</w:t>
      </w:r>
    </w:p>
    <w:p w:rsidR="00906900" w:rsidRPr="00B511FC" w:rsidRDefault="00906900" w:rsidP="00F30B89">
      <w:pPr>
        <w:pStyle w:val="a9"/>
        <w:numPr>
          <w:ilvl w:val="0"/>
          <w:numId w:val="25"/>
        </w:numPr>
        <w:rPr>
          <w:lang w:val="ru-RU" w:eastAsia="ru-RU"/>
        </w:rPr>
      </w:pPr>
      <w:r w:rsidRPr="00D71779">
        <w:rPr>
          <w:lang w:val="ru-RU" w:eastAsia="ru-RU"/>
        </w:rPr>
        <w:t>В открывшемся окне нажмите кнопку «</w:t>
      </w:r>
      <w:r w:rsidR="006E511A" w:rsidRPr="00B511FC">
        <w:rPr>
          <w:lang w:val="ru-RU" w:eastAsia="ru-RU"/>
        </w:rPr>
        <w:t>Декларация</w:t>
      </w:r>
      <w:r w:rsidR="0002663D" w:rsidRPr="00B511FC">
        <w:rPr>
          <w:lang w:val="ru-RU" w:eastAsia="ru-RU"/>
        </w:rPr>
        <w:t xml:space="preserve"> о плате за негативное воздействие на окружающую среду</w:t>
      </w:r>
      <w:r w:rsidR="00B511FC" w:rsidRPr="00B511FC">
        <w:rPr>
          <w:lang w:val="ru-RU" w:eastAsia="ru-RU"/>
        </w:rPr>
        <w:t>»</w:t>
      </w:r>
      <w:r w:rsidRPr="00B511FC">
        <w:rPr>
          <w:lang w:val="ru-RU" w:eastAsia="ru-RU"/>
        </w:rPr>
        <w:t>.</w:t>
      </w:r>
    </w:p>
    <w:p w:rsidR="00767FFE" w:rsidRPr="001A1DFD" w:rsidRDefault="00767FFE" w:rsidP="00F30B89">
      <w:pPr>
        <w:pStyle w:val="a9"/>
        <w:numPr>
          <w:ilvl w:val="0"/>
          <w:numId w:val="25"/>
        </w:numPr>
      </w:pPr>
      <w:r w:rsidRPr="00767FFE">
        <w:rPr>
          <w:lang w:val="ru-RU" w:eastAsia="ru-RU"/>
        </w:rPr>
        <w:t xml:space="preserve">В </w:t>
      </w:r>
      <w:r>
        <w:rPr>
          <w:lang w:val="ru-RU" w:eastAsia="ru-RU"/>
        </w:rPr>
        <w:t>открывшейся форме</w:t>
      </w:r>
      <w:r w:rsidR="005D1BF7">
        <w:rPr>
          <w:lang w:val="ru-RU" w:eastAsia="ru-RU"/>
        </w:rPr>
        <w:t xml:space="preserve"> </w:t>
      </w:r>
      <w:r w:rsidR="00B511FC">
        <w:rPr>
          <w:lang w:val="ru-RU" w:eastAsia="ru-RU"/>
        </w:rPr>
        <w:t xml:space="preserve">для создания нового заявления </w:t>
      </w:r>
      <w:r w:rsidRPr="00767FFE">
        <w:rPr>
          <w:lang w:val="ru-RU" w:eastAsia="ru-RU"/>
        </w:rPr>
        <w:t>заполнит</w:t>
      </w:r>
      <w:r>
        <w:rPr>
          <w:lang w:val="ru-RU" w:eastAsia="ru-RU"/>
        </w:rPr>
        <w:t>е</w:t>
      </w:r>
      <w:r w:rsidRPr="00767FFE">
        <w:rPr>
          <w:lang w:val="ru-RU" w:eastAsia="ru-RU"/>
        </w:rPr>
        <w:t xml:space="preserve"> все обязательные поля.</w:t>
      </w:r>
      <w:r w:rsidR="00B511FC">
        <w:rPr>
          <w:lang w:val="ru-RU" w:eastAsia="ru-RU"/>
        </w:rPr>
        <w:t xml:space="preserve"> Обязательные поля выделены красным цветом.</w:t>
      </w:r>
    </w:p>
    <w:p w:rsidR="001A1DFD" w:rsidRDefault="001A1DFD" w:rsidP="001A1DFD">
      <w:pPr>
        <w:pStyle w:val="a9"/>
        <w:keepNext/>
        <w:jc w:val="center"/>
      </w:pPr>
    </w:p>
    <w:p w:rsidR="00A821A4" w:rsidRPr="00BB38E4" w:rsidRDefault="00A821A4" w:rsidP="00BB38E4">
      <w:pPr>
        <w:pStyle w:val="a9"/>
        <w:rPr>
          <w:color w:val="FF0000"/>
          <w:lang w:val="ru-RU" w:eastAsia="ru-RU"/>
        </w:rPr>
      </w:pPr>
      <w:r w:rsidRPr="00BB38E4">
        <w:rPr>
          <w:color w:val="FF0000"/>
          <w:lang w:val="ru-RU" w:eastAsia="ru-RU"/>
        </w:rPr>
        <w:t>Перед заполнением</w:t>
      </w:r>
      <w:r w:rsidR="00B511FC">
        <w:rPr>
          <w:color w:val="FF0000"/>
          <w:lang w:val="ru-RU" w:eastAsia="ru-RU"/>
        </w:rPr>
        <w:t xml:space="preserve"> электронной формы</w:t>
      </w:r>
      <w:r w:rsidRPr="00BB38E4">
        <w:rPr>
          <w:color w:val="FF0000"/>
          <w:lang w:val="ru-RU" w:eastAsia="ru-RU"/>
        </w:rPr>
        <w:t xml:space="preserve"> Декларации рекомендуем </w:t>
      </w:r>
      <w:proofErr w:type="gramStart"/>
      <w:r w:rsidRPr="00BB38E4">
        <w:rPr>
          <w:color w:val="FF0000"/>
          <w:lang w:val="ru-RU" w:eastAsia="ru-RU"/>
        </w:rPr>
        <w:t>ознакомится</w:t>
      </w:r>
      <w:proofErr w:type="gramEnd"/>
      <w:r w:rsidRPr="00BB38E4">
        <w:rPr>
          <w:color w:val="FF0000"/>
          <w:lang w:val="ru-RU" w:eastAsia="ru-RU"/>
        </w:rPr>
        <w:t xml:space="preserve"> с  </w:t>
      </w:r>
      <w:r w:rsidR="00B511FC">
        <w:rPr>
          <w:color w:val="FF0000"/>
          <w:lang w:val="ru-RU" w:eastAsia="ru-RU"/>
        </w:rPr>
        <w:t>П</w:t>
      </w:r>
      <w:r w:rsidRPr="00BB38E4">
        <w:rPr>
          <w:color w:val="FF0000"/>
          <w:lang w:val="ru-RU" w:eastAsia="ru-RU"/>
        </w:rPr>
        <w:t>остановление</w:t>
      </w:r>
      <w:r w:rsidR="00B511FC">
        <w:rPr>
          <w:color w:val="FF0000"/>
          <w:lang w:val="ru-RU" w:eastAsia="ru-RU"/>
        </w:rPr>
        <w:t>м</w:t>
      </w:r>
      <w:r w:rsidRPr="00BB38E4">
        <w:rPr>
          <w:color w:val="FF0000"/>
          <w:lang w:val="ru-RU" w:eastAsia="ru-RU"/>
        </w:rPr>
        <w:t xml:space="preserve"> </w:t>
      </w:r>
      <w:r w:rsidR="00B511FC">
        <w:rPr>
          <w:color w:val="FF0000"/>
          <w:lang w:val="ru-RU" w:eastAsia="ru-RU"/>
        </w:rPr>
        <w:t>П</w:t>
      </w:r>
      <w:r w:rsidRPr="00BB38E4">
        <w:rPr>
          <w:color w:val="FF0000"/>
          <w:lang w:val="ru-RU" w:eastAsia="ru-RU"/>
        </w:rPr>
        <w:t xml:space="preserve">равительства РФ от 3 марта 2017 г. </w:t>
      </w:r>
      <w:r w:rsidR="00B511FC">
        <w:rPr>
          <w:color w:val="FF0000"/>
          <w:lang w:val="ru-RU" w:eastAsia="ru-RU"/>
        </w:rPr>
        <w:t>№</w:t>
      </w:r>
      <w:r w:rsidRPr="00BB38E4">
        <w:rPr>
          <w:color w:val="FF0000"/>
          <w:lang w:val="ru-RU" w:eastAsia="ru-RU"/>
        </w:rPr>
        <w:t xml:space="preserve"> 255 «</w:t>
      </w:r>
      <w:r w:rsidR="00BB38E4" w:rsidRPr="00BB38E4">
        <w:rPr>
          <w:color w:val="FF0000"/>
          <w:lang w:val="ru-RU" w:eastAsia="ru-RU"/>
        </w:rPr>
        <w:t>Об исчислении и взимании платы за негативное воздействие на окружающую среду</w:t>
      </w:r>
      <w:r w:rsidRPr="00BB38E4">
        <w:rPr>
          <w:color w:val="FF0000"/>
          <w:lang w:val="ru-RU" w:eastAsia="ru-RU"/>
        </w:rPr>
        <w:t>»</w:t>
      </w:r>
    </w:p>
    <w:p w:rsidR="00B511FC" w:rsidRPr="008F219A" w:rsidRDefault="00B511FC" w:rsidP="001C33EF">
      <w:pPr>
        <w:pStyle w:val="21"/>
        <w:spacing w:before="0" w:after="0"/>
        <w:ind w:firstLine="709"/>
        <w:rPr>
          <w:color w:val="FF0000"/>
        </w:rPr>
      </w:pPr>
      <w:bookmarkStart w:id="1" w:name="_Toc28619729"/>
      <w:bookmarkStart w:id="2" w:name="_Toc29920732"/>
      <w:bookmarkStart w:id="3" w:name="_Toc29998547"/>
      <w:bookmarkStart w:id="4" w:name="_Toc31288966"/>
      <w:r w:rsidRPr="008F219A">
        <w:rPr>
          <w:color w:val="FF0000"/>
        </w:rPr>
        <w:t xml:space="preserve">СРОК подачи </w:t>
      </w:r>
      <w:r w:rsidR="008F219A">
        <w:rPr>
          <w:color w:val="FF0000"/>
        </w:rPr>
        <w:t xml:space="preserve">Декларации о плате </w:t>
      </w:r>
      <w:r w:rsidRPr="008F219A">
        <w:rPr>
          <w:color w:val="FF0000"/>
        </w:rPr>
        <w:t>до 10.03.2020</w:t>
      </w:r>
    </w:p>
    <w:p w:rsidR="001C33EF" w:rsidRPr="002F43C0" w:rsidRDefault="00B511FC" w:rsidP="001C33EF">
      <w:pPr>
        <w:pStyle w:val="21"/>
        <w:spacing w:before="0" w:after="0"/>
        <w:ind w:firstLine="709"/>
      </w:pPr>
      <w:r>
        <w:t>Заполнение р</w:t>
      </w:r>
      <w:r w:rsidR="001C33EF" w:rsidRPr="002F43C0">
        <w:t>аздел</w:t>
      </w:r>
      <w:r>
        <w:t xml:space="preserve">а </w:t>
      </w:r>
      <w:r w:rsidR="001C33EF" w:rsidRPr="002F43C0">
        <w:t>«Общая информация об отчете»</w:t>
      </w:r>
      <w:bookmarkEnd w:id="1"/>
      <w:bookmarkEnd w:id="2"/>
      <w:bookmarkEnd w:id="3"/>
      <w:bookmarkEnd w:id="4"/>
    </w:p>
    <w:p w:rsidR="001C33EF" w:rsidRPr="00175B07" w:rsidRDefault="001C33EF" w:rsidP="001C33EF">
      <w:pPr>
        <w:pStyle w:val="a9"/>
        <w:rPr>
          <w:color w:val="0070C0"/>
          <w:lang w:val="ru-RU" w:eastAsia="ru-RU"/>
        </w:rPr>
      </w:pPr>
      <w:r w:rsidRPr="001C33EF">
        <w:rPr>
          <w:lang w:val="ru-RU" w:eastAsia="ru-RU"/>
        </w:rPr>
        <w:t>В разделе «Общая информация об отчете», в поле «Регион», необходимо выбрать регион, в котором находится объект НВО</w:t>
      </w:r>
      <w:r w:rsidR="00B511FC">
        <w:rPr>
          <w:lang w:val="ru-RU" w:eastAsia="ru-RU"/>
        </w:rPr>
        <w:t>С, при этом п</w:t>
      </w:r>
      <w:r w:rsidRPr="001C33EF">
        <w:rPr>
          <w:lang w:val="ru-RU" w:eastAsia="ru-RU"/>
        </w:rPr>
        <w:t xml:space="preserve">оле «Территориальный орган» </w:t>
      </w:r>
      <w:r w:rsidR="00B511FC">
        <w:rPr>
          <w:lang w:val="ru-RU" w:eastAsia="ru-RU"/>
        </w:rPr>
        <w:t>з</w:t>
      </w:r>
      <w:r w:rsidRPr="001C33EF">
        <w:rPr>
          <w:lang w:val="ru-RU" w:eastAsia="ru-RU"/>
        </w:rPr>
        <w:t>аполн</w:t>
      </w:r>
      <w:r w:rsidR="00B511FC">
        <w:rPr>
          <w:lang w:val="ru-RU" w:eastAsia="ru-RU"/>
        </w:rPr>
        <w:t>ится</w:t>
      </w:r>
      <w:r w:rsidRPr="001C33EF">
        <w:rPr>
          <w:lang w:val="ru-RU" w:eastAsia="ru-RU"/>
        </w:rPr>
        <w:t xml:space="preserve"> автоматически.</w:t>
      </w:r>
      <w:r w:rsidR="00175B07">
        <w:rPr>
          <w:lang w:val="ru-RU" w:eastAsia="ru-RU"/>
        </w:rPr>
        <w:t xml:space="preserve"> </w:t>
      </w:r>
    </w:p>
    <w:p w:rsidR="001C33EF" w:rsidRPr="000D4348" w:rsidRDefault="001C33EF" w:rsidP="001C33EF">
      <w:pPr>
        <w:pStyle w:val="afffa"/>
        <w:spacing w:after="0"/>
        <w:ind w:firstLine="0"/>
      </w:pPr>
      <w:r>
        <w:drawing>
          <wp:inline distT="0" distB="0" distL="0" distR="0" wp14:anchorId="73B3ACC3" wp14:editId="4EF79A71">
            <wp:extent cx="4930140" cy="1572059"/>
            <wp:effectExtent l="0" t="0" r="381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щая информация об отчет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809" cy="1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3EF" w:rsidRPr="002F43C0" w:rsidRDefault="00B511FC" w:rsidP="001C33EF">
      <w:pPr>
        <w:pStyle w:val="21"/>
        <w:spacing w:before="0" w:after="0"/>
        <w:ind w:firstLine="709"/>
      </w:pPr>
      <w:bookmarkStart w:id="5" w:name="_Toc28619730"/>
      <w:bookmarkStart w:id="6" w:name="_Toc29920733"/>
      <w:bookmarkStart w:id="7" w:name="_Toc29998548"/>
      <w:bookmarkStart w:id="8" w:name="_Toc31288967"/>
      <w:r>
        <w:t>Заполнение р</w:t>
      </w:r>
      <w:r w:rsidR="001C33EF" w:rsidRPr="002F43C0">
        <w:t>аздел</w:t>
      </w:r>
      <w:r>
        <w:t>а</w:t>
      </w:r>
      <w:r w:rsidR="001C33EF" w:rsidRPr="002F43C0">
        <w:t xml:space="preserve"> «Информация о заявителе»</w:t>
      </w:r>
      <w:bookmarkEnd w:id="5"/>
      <w:bookmarkEnd w:id="6"/>
      <w:bookmarkEnd w:id="7"/>
      <w:bookmarkEnd w:id="8"/>
    </w:p>
    <w:p w:rsidR="001C33EF" w:rsidRPr="001C33EF" w:rsidRDefault="001C33EF" w:rsidP="001C33EF">
      <w:pPr>
        <w:pStyle w:val="a9"/>
        <w:rPr>
          <w:lang w:val="ru-RU" w:eastAsia="ru-RU"/>
        </w:rPr>
      </w:pPr>
      <w:r w:rsidRPr="001C33EF">
        <w:rPr>
          <w:lang w:val="ru-RU" w:eastAsia="ru-RU"/>
        </w:rPr>
        <w:t>В разделе «Информация о заявителе» большинство полей заполняется автоматически при вводе корректного значения в поле «ИНН</w:t>
      </w:r>
      <w:r w:rsidR="00B511FC">
        <w:rPr>
          <w:lang w:val="ru-RU" w:eastAsia="ru-RU"/>
        </w:rPr>
        <w:t>»</w:t>
      </w:r>
      <w:r w:rsidRPr="001C33EF">
        <w:rPr>
          <w:lang w:val="ru-RU" w:eastAsia="ru-RU"/>
        </w:rPr>
        <w:t>. В данном разделе необходимо заполнять информацию от лица, кто формирует отчет.</w:t>
      </w:r>
    </w:p>
    <w:p w:rsidR="001C33EF" w:rsidRPr="001C33EF" w:rsidRDefault="001C33EF" w:rsidP="00F0277A">
      <w:pPr>
        <w:pStyle w:val="a9"/>
        <w:jc w:val="center"/>
        <w:rPr>
          <w:lang w:val="ru-RU" w:eastAsia="ru-RU"/>
        </w:rPr>
      </w:pPr>
      <w:r w:rsidRPr="001C33EF">
        <w:rPr>
          <w:noProof/>
          <w:lang w:val="ru-RU" w:eastAsia="ru-RU"/>
        </w:rPr>
        <w:drawing>
          <wp:inline distT="0" distB="0" distL="0" distR="0" wp14:anchorId="0BECC695" wp14:editId="158AFA54">
            <wp:extent cx="4858385" cy="742650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05630" cy="74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3EF" w:rsidRPr="001C33EF" w:rsidRDefault="001C33EF" w:rsidP="001C33EF">
      <w:pPr>
        <w:pStyle w:val="a9"/>
        <w:rPr>
          <w:lang w:val="ru-RU" w:eastAsia="ru-RU"/>
        </w:rPr>
      </w:pPr>
      <w:r w:rsidRPr="001C33EF">
        <w:rPr>
          <w:lang w:val="ru-RU" w:eastAsia="ru-RU"/>
        </w:rPr>
        <w:lastRenderedPageBreak/>
        <w:t xml:space="preserve">Поля, которые не были заполнены автоматически, но являются обязательными необходимо заполнить </w:t>
      </w:r>
      <w:r w:rsidR="00B511FC">
        <w:rPr>
          <w:lang w:val="ru-RU" w:eastAsia="ru-RU"/>
        </w:rPr>
        <w:t>вручную</w:t>
      </w:r>
      <w:r w:rsidRPr="001C33EF">
        <w:rPr>
          <w:lang w:val="ru-RU" w:eastAsia="ru-RU"/>
        </w:rPr>
        <w:t>.</w:t>
      </w:r>
    </w:p>
    <w:p w:rsidR="00872604" w:rsidRPr="00B511FC" w:rsidRDefault="001C33EF" w:rsidP="00B511FC">
      <w:pPr>
        <w:pStyle w:val="afffa"/>
        <w:spacing w:after="0"/>
        <w:ind w:firstLine="0"/>
      </w:pPr>
      <w:r w:rsidRPr="002F43C0">
        <w:drawing>
          <wp:inline distT="0" distB="0" distL="0" distR="0" wp14:anchorId="0FB224D6" wp14:editId="403BE1AF">
            <wp:extent cx="5399405" cy="146889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22307" cy="147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6C8" w:rsidRDefault="008666C8" w:rsidP="00872604">
      <w:pPr>
        <w:rPr>
          <w:lang w:val="x-none" w:eastAsia="x-none"/>
        </w:rPr>
      </w:pPr>
    </w:p>
    <w:p w:rsidR="008666C8" w:rsidRDefault="008666C8" w:rsidP="00872604">
      <w:pPr>
        <w:rPr>
          <w:lang w:val="x-none" w:eastAsia="x-none"/>
        </w:rPr>
      </w:pPr>
    </w:p>
    <w:p w:rsidR="008666C8" w:rsidRDefault="00B511FC" w:rsidP="008666C8">
      <w:pPr>
        <w:pStyle w:val="21"/>
        <w:spacing w:before="0" w:after="0"/>
        <w:ind w:firstLine="709"/>
      </w:pPr>
      <w:bookmarkStart w:id="9" w:name="_Toc31288968"/>
      <w:r>
        <w:t>Заполнение р</w:t>
      </w:r>
      <w:r w:rsidR="008E0BA4">
        <w:t>аздел</w:t>
      </w:r>
      <w:r>
        <w:t>а</w:t>
      </w:r>
      <w:r w:rsidR="008E0BA4">
        <w:t xml:space="preserve"> 1. </w:t>
      </w:r>
      <w:r w:rsidR="008666C8" w:rsidRPr="008666C8">
        <w:t>Расчет суммы платы за выбросы загрязняющих веществ в атмосферный воздух стационарными объектами</w:t>
      </w:r>
      <w:bookmarkEnd w:id="9"/>
    </w:p>
    <w:p w:rsidR="00B511FC" w:rsidRDefault="005D04A2" w:rsidP="00FA7E49">
      <w:pPr>
        <w:pStyle w:val="a9"/>
        <w:rPr>
          <w:lang w:val="ru-RU" w:eastAsia="ru-RU"/>
        </w:rPr>
      </w:pPr>
      <w:r>
        <w:rPr>
          <w:lang w:val="ru-RU" w:eastAsia="ru-RU"/>
        </w:rPr>
        <w:t xml:space="preserve">Этот раздел </w:t>
      </w:r>
      <w:r w:rsidR="00FA7E49" w:rsidRPr="00FA7E49">
        <w:rPr>
          <w:lang w:val="ru-RU" w:eastAsia="ru-RU"/>
        </w:rPr>
        <w:t xml:space="preserve">заполняется </w:t>
      </w:r>
      <w:r w:rsidR="00910F08">
        <w:rPr>
          <w:lang w:val="ru-RU" w:eastAsia="ru-RU"/>
        </w:rPr>
        <w:t xml:space="preserve">в том случае, если </w:t>
      </w:r>
      <w:r w:rsidR="00F14558">
        <w:rPr>
          <w:lang w:val="ru-RU" w:eastAsia="ru-RU"/>
        </w:rPr>
        <w:t xml:space="preserve">у </w:t>
      </w:r>
      <w:r w:rsidR="00910F08">
        <w:rPr>
          <w:lang w:val="ru-RU" w:eastAsia="ru-RU"/>
        </w:rPr>
        <w:t>ЮЛ или ИП</w:t>
      </w:r>
      <w:r w:rsidR="00FA7E49" w:rsidRPr="00FA7E49">
        <w:rPr>
          <w:lang w:val="ru-RU" w:eastAsia="ru-RU"/>
        </w:rPr>
        <w:t xml:space="preserve">, </w:t>
      </w:r>
      <w:r w:rsidR="00F14558">
        <w:rPr>
          <w:lang w:val="ru-RU" w:eastAsia="ru-RU"/>
        </w:rPr>
        <w:t xml:space="preserve">есть объекты негативного воздействия, которые </w:t>
      </w:r>
      <w:r w:rsidR="00FA7E49" w:rsidRPr="00FA7E49">
        <w:rPr>
          <w:lang w:val="ru-RU" w:eastAsia="ru-RU"/>
        </w:rPr>
        <w:t>осуществляю</w:t>
      </w:r>
      <w:r w:rsidR="00F14558">
        <w:rPr>
          <w:lang w:val="ru-RU" w:eastAsia="ru-RU"/>
        </w:rPr>
        <w:t>т</w:t>
      </w:r>
      <w:r w:rsidR="00FA7E49" w:rsidRPr="00FA7E49">
        <w:rPr>
          <w:lang w:val="ru-RU" w:eastAsia="ru-RU"/>
        </w:rPr>
        <w:t xml:space="preserve"> выбросы вредных (загрязняющих) веществ в атмосферный воздух от стационарных источников</w:t>
      </w:r>
      <w:r w:rsidR="00F14558">
        <w:rPr>
          <w:lang w:val="ru-RU" w:eastAsia="ru-RU"/>
        </w:rPr>
        <w:t xml:space="preserve">. </w:t>
      </w:r>
    </w:p>
    <w:p w:rsidR="00F14558" w:rsidRPr="00B511FC" w:rsidRDefault="00B511FC" w:rsidP="00FA7E49">
      <w:pPr>
        <w:pStyle w:val="a9"/>
        <w:rPr>
          <w:color w:val="FF0000"/>
          <w:lang w:val="ru-RU" w:eastAsia="ru-RU"/>
        </w:rPr>
      </w:pPr>
      <w:r>
        <w:rPr>
          <w:color w:val="FF0000"/>
          <w:lang w:val="ru-RU" w:eastAsia="ru-RU"/>
        </w:rPr>
        <w:t>Раздел</w:t>
      </w:r>
      <w:r w:rsidR="00175B07" w:rsidRPr="00B511FC">
        <w:rPr>
          <w:color w:val="FF0000"/>
          <w:lang w:val="ru-RU" w:eastAsia="ru-RU"/>
        </w:rPr>
        <w:t xml:space="preserve"> </w:t>
      </w:r>
      <w:r w:rsidR="00175B07" w:rsidRPr="00B511FC">
        <w:rPr>
          <w:color w:val="FF0000"/>
        </w:rPr>
        <w:t>заполняется лицом, обязанным вносить плату, осуществляющим выбросы вредных (загрязняющих) веществ в атмосферный воздух от стационарных источников, по каждому стационарному источнику объекта, оказывающего негативное воздействие на окружающую среду.</w:t>
      </w:r>
    </w:p>
    <w:p w:rsidR="00BF0F64" w:rsidRDefault="00BF0F64" w:rsidP="00FA7E49">
      <w:pPr>
        <w:pStyle w:val="a9"/>
        <w:rPr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44DDC67" wp14:editId="4A0D2F7D">
            <wp:extent cx="5356860" cy="293446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аздел 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595" cy="293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699" w:rsidRDefault="00775699" w:rsidP="00FA7E49">
      <w:pPr>
        <w:pStyle w:val="a9"/>
        <w:rPr>
          <w:lang w:val="ru-RU" w:eastAsia="ru-RU"/>
        </w:rPr>
      </w:pPr>
    </w:p>
    <w:p w:rsidR="000F4199" w:rsidRDefault="000F4199" w:rsidP="00B511FC">
      <w:pPr>
        <w:pStyle w:val="a9"/>
        <w:rPr>
          <w:lang w:val="ru-RU" w:eastAsia="ru-RU"/>
        </w:rPr>
      </w:pPr>
      <w:r>
        <w:rPr>
          <w:lang w:val="ru-RU" w:eastAsia="ru-RU"/>
        </w:rPr>
        <w:t>Если на вашем объекте или объектах нет данного вида воздействия на окружающую среду</w:t>
      </w:r>
      <w:r w:rsidR="00B511FC">
        <w:rPr>
          <w:lang w:val="ru-RU" w:eastAsia="ru-RU"/>
        </w:rPr>
        <w:t>, то</w:t>
      </w:r>
      <w:r>
        <w:rPr>
          <w:lang w:val="ru-RU" w:eastAsia="ru-RU"/>
        </w:rPr>
        <w:t xml:space="preserve"> нажмите кнопку «Нет», в случае если есть, то нажмите кнопку «Да».</w:t>
      </w:r>
    </w:p>
    <w:p w:rsidR="00B511FC" w:rsidRDefault="00B511FC" w:rsidP="00B511FC">
      <w:pPr>
        <w:pStyle w:val="a9"/>
        <w:rPr>
          <w:lang w:val="ru-RU" w:eastAsia="ru-RU"/>
        </w:rPr>
      </w:pPr>
      <w:r>
        <w:rPr>
          <w:lang w:val="ru-RU" w:eastAsia="ru-RU"/>
        </w:rPr>
        <w:lastRenderedPageBreak/>
        <w:t>При заполнении поля «</w:t>
      </w:r>
      <w:r w:rsidR="00470CD3">
        <w:rPr>
          <w:lang w:val="ru-RU" w:eastAsia="ru-RU"/>
        </w:rPr>
        <w:t>Объект НВ</w:t>
      </w:r>
      <w:r>
        <w:rPr>
          <w:lang w:val="ru-RU" w:eastAsia="ru-RU"/>
        </w:rPr>
        <w:t>»</w:t>
      </w:r>
      <w:r w:rsidR="001D296B">
        <w:rPr>
          <w:lang w:val="ru-RU" w:eastAsia="ru-RU"/>
        </w:rPr>
        <w:t xml:space="preserve"> объект негативного воздействия,</w:t>
      </w:r>
      <w:r w:rsidR="00646E67">
        <w:rPr>
          <w:lang w:val="ru-RU" w:eastAsia="ru-RU"/>
        </w:rPr>
        <w:t xml:space="preserve"> выбирается из </w:t>
      </w:r>
      <w:r>
        <w:rPr>
          <w:lang w:val="ru-RU" w:eastAsia="ru-RU"/>
        </w:rPr>
        <w:t xml:space="preserve">предложенного </w:t>
      </w:r>
      <w:r w:rsidR="00646E67">
        <w:rPr>
          <w:lang w:val="ru-RU" w:eastAsia="ru-RU"/>
        </w:rPr>
        <w:t xml:space="preserve">списка поставленных на учет </w:t>
      </w:r>
      <w:r w:rsidR="001D296B">
        <w:rPr>
          <w:lang w:val="ru-RU" w:eastAsia="ru-RU"/>
        </w:rPr>
        <w:t>объектов</w:t>
      </w:r>
      <w:r w:rsidR="00646E67">
        <w:rPr>
          <w:lang w:val="ru-RU" w:eastAsia="ru-RU"/>
        </w:rPr>
        <w:t xml:space="preserve"> </w:t>
      </w:r>
      <w:r>
        <w:rPr>
          <w:lang w:val="ru-RU" w:eastAsia="ru-RU"/>
        </w:rPr>
        <w:t>ОНВОС</w:t>
      </w:r>
      <w:r w:rsidR="001D296B">
        <w:rPr>
          <w:lang w:val="ru-RU" w:eastAsia="ru-RU"/>
        </w:rPr>
        <w:t>.</w:t>
      </w:r>
      <w:r w:rsidR="000E66DA">
        <w:rPr>
          <w:lang w:val="ru-RU" w:eastAsia="ru-RU"/>
        </w:rPr>
        <w:t xml:space="preserve"> </w:t>
      </w:r>
      <w:r w:rsidR="000E66DA" w:rsidRPr="00B511FC">
        <w:rPr>
          <w:lang w:val="ru-RU" w:eastAsia="ru-RU"/>
        </w:rPr>
        <w:t>Поиск осуществляется по номеру объекта.</w:t>
      </w:r>
      <w:r>
        <w:rPr>
          <w:lang w:val="ru-RU" w:eastAsia="ru-RU"/>
        </w:rPr>
        <w:t xml:space="preserve"> </w:t>
      </w:r>
    </w:p>
    <w:p w:rsidR="00192AF7" w:rsidRDefault="00B511FC" w:rsidP="00B511FC">
      <w:pPr>
        <w:pStyle w:val="a9"/>
        <w:rPr>
          <w:color w:val="FF0000"/>
          <w:lang w:val="ru-RU" w:eastAsia="ru-RU"/>
        </w:rPr>
      </w:pPr>
      <w:r w:rsidRPr="00B511FC">
        <w:rPr>
          <w:color w:val="FF0000"/>
          <w:lang w:val="ru-RU" w:eastAsia="ru-RU"/>
        </w:rPr>
        <w:t>Если объект ОНВОС отсутствует в предлагаемом списке, пожалуйста, обратитесь в службу технической поддержки по электронной почте helpdesk@rpn.gov.ru, указав при этом ИНН юридического лица и номер объекта ОНВОС.</w:t>
      </w:r>
    </w:p>
    <w:p w:rsidR="00B511FC" w:rsidRPr="00B511FC" w:rsidRDefault="00B511FC" w:rsidP="00B511FC">
      <w:pPr>
        <w:pStyle w:val="a9"/>
        <w:rPr>
          <w:color w:val="FF0000"/>
          <w:lang w:val="ru-RU" w:eastAsia="ru-RU"/>
        </w:rPr>
      </w:pPr>
      <w:r>
        <w:rPr>
          <w:color w:val="FF0000"/>
          <w:lang w:val="ru-RU" w:eastAsia="ru-RU"/>
        </w:rPr>
        <w:t>Если объект ОНВОС не стоит на учете, то подготовить Декларацию нельзя.</w:t>
      </w:r>
    </w:p>
    <w:p w:rsidR="000F4199" w:rsidRPr="00B511FC" w:rsidRDefault="00B511FC" w:rsidP="00B511FC">
      <w:pPr>
        <w:pStyle w:val="a9"/>
        <w:rPr>
          <w:lang w:val="ru-RU" w:eastAsia="ru-RU"/>
        </w:rPr>
      </w:pPr>
      <w:r>
        <w:rPr>
          <w:lang w:val="ru-RU" w:eastAsia="ru-RU"/>
        </w:rPr>
        <w:t>Поле «</w:t>
      </w:r>
      <w:r w:rsidR="00A857EF">
        <w:rPr>
          <w:lang w:val="ru-RU" w:eastAsia="ru-RU"/>
        </w:rPr>
        <w:t>ОКТМО</w:t>
      </w:r>
      <w:r>
        <w:rPr>
          <w:lang w:val="ru-RU" w:eastAsia="ru-RU"/>
        </w:rPr>
        <w:t>»</w:t>
      </w:r>
      <w:r w:rsidR="001D296B" w:rsidRPr="001D296B">
        <w:rPr>
          <w:lang w:val="ru-RU" w:eastAsia="ru-RU"/>
        </w:rPr>
        <w:t xml:space="preserve"> </w:t>
      </w:r>
      <w:r>
        <w:rPr>
          <w:lang w:val="ru-RU" w:eastAsia="ru-RU"/>
        </w:rPr>
        <w:t>заполнится</w:t>
      </w:r>
      <w:r w:rsidR="000E66DA" w:rsidRPr="00B511FC">
        <w:rPr>
          <w:lang w:val="ru-RU" w:eastAsia="ru-RU"/>
        </w:rPr>
        <w:t xml:space="preserve"> автоматически после выбора объекта</w:t>
      </w:r>
      <w:r>
        <w:rPr>
          <w:lang w:val="ru-RU" w:eastAsia="ru-RU"/>
        </w:rPr>
        <w:t xml:space="preserve"> ОНВОС</w:t>
      </w:r>
      <w:r w:rsidR="000E66DA" w:rsidRPr="00B511FC">
        <w:rPr>
          <w:lang w:val="ru-RU" w:eastAsia="ru-RU"/>
        </w:rPr>
        <w:t>.</w:t>
      </w:r>
    </w:p>
    <w:p w:rsidR="00477D9A" w:rsidRPr="00B511FC" w:rsidRDefault="008B46A1" w:rsidP="00B511FC">
      <w:pPr>
        <w:pStyle w:val="a9"/>
        <w:rPr>
          <w:lang w:val="ru-RU" w:eastAsia="ru-RU"/>
        </w:rPr>
      </w:pPr>
      <w:r>
        <w:rPr>
          <w:lang w:val="ru-RU" w:eastAsia="ru-RU"/>
        </w:rPr>
        <w:t>Нажмите кнопку</w:t>
      </w:r>
      <w:r w:rsidR="00461792">
        <w:rPr>
          <w:lang w:val="ru-RU" w:eastAsia="ru-RU"/>
        </w:rPr>
        <w:t xml:space="preserve"> «Добавить документ»</w:t>
      </w:r>
      <w:r>
        <w:rPr>
          <w:lang w:val="ru-RU" w:eastAsia="ru-RU"/>
        </w:rPr>
        <w:t xml:space="preserve">, </w:t>
      </w:r>
      <w:r w:rsidRPr="00B511FC">
        <w:rPr>
          <w:lang w:val="ru-RU" w:eastAsia="ru-RU"/>
        </w:rPr>
        <w:t>чтобы прикрепить</w:t>
      </w:r>
      <w:r w:rsidR="00461792" w:rsidRPr="00B511FC">
        <w:rPr>
          <w:lang w:val="ru-RU" w:eastAsia="ru-RU"/>
        </w:rPr>
        <w:t xml:space="preserve"> разрешительные документы </w:t>
      </w:r>
      <w:r w:rsidR="00452C1F" w:rsidRPr="00B511FC">
        <w:rPr>
          <w:lang w:val="ru-RU" w:eastAsia="ru-RU"/>
        </w:rPr>
        <w:t>на объект</w:t>
      </w:r>
      <w:r w:rsidR="00B511FC">
        <w:rPr>
          <w:lang w:val="ru-RU" w:eastAsia="ru-RU"/>
        </w:rPr>
        <w:t>. С</w:t>
      </w:r>
      <w:r w:rsidR="00CE353A" w:rsidRPr="00B511FC">
        <w:rPr>
          <w:lang w:val="ru-RU" w:eastAsia="ru-RU"/>
        </w:rPr>
        <w:t>огласно этим документам н</w:t>
      </w:r>
      <w:r w:rsidR="005C7978" w:rsidRPr="00B511FC">
        <w:rPr>
          <w:lang w:val="ru-RU" w:eastAsia="ru-RU"/>
        </w:rPr>
        <w:t>еобходимо будет указывать лимит/перерасход</w:t>
      </w:r>
      <w:r w:rsidR="00CE353A" w:rsidRPr="00B511FC">
        <w:rPr>
          <w:lang w:val="ru-RU" w:eastAsia="ru-RU"/>
        </w:rPr>
        <w:t xml:space="preserve"> на выброс загрязняющих веществ</w:t>
      </w:r>
      <w:r w:rsidR="00CE353A">
        <w:rPr>
          <w:lang w:val="ru-RU" w:eastAsia="ru-RU"/>
        </w:rPr>
        <w:t>.</w:t>
      </w:r>
      <w:r w:rsidR="00F50850">
        <w:rPr>
          <w:lang w:val="ru-RU" w:eastAsia="ru-RU"/>
        </w:rPr>
        <w:t xml:space="preserve"> </w:t>
      </w:r>
      <w:r w:rsidR="00F50850" w:rsidRPr="00B511FC">
        <w:rPr>
          <w:lang w:val="ru-RU" w:eastAsia="ru-RU"/>
        </w:rPr>
        <w:t xml:space="preserve">Заполните поля реквизитов разрешительного документа. При </w:t>
      </w:r>
      <w:r w:rsidR="00743FFA" w:rsidRPr="00B511FC">
        <w:rPr>
          <w:lang w:val="ru-RU" w:eastAsia="ru-RU"/>
        </w:rPr>
        <w:t xml:space="preserve">периоде действия документа неполный календарный год необходимо </w:t>
      </w:r>
      <w:proofErr w:type="spellStart"/>
      <w:r w:rsidR="00743FFA" w:rsidRPr="00B511FC">
        <w:rPr>
          <w:lang w:val="ru-RU" w:eastAsia="ru-RU"/>
        </w:rPr>
        <w:t>бдобавить</w:t>
      </w:r>
      <w:proofErr w:type="spellEnd"/>
      <w:r w:rsidR="00743FFA" w:rsidRPr="00B511FC">
        <w:rPr>
          <w:lang w:val="ru-RU" w:eastAsia="ru-RU"/>
        </w:rPr>
        <w:t xml:space="preserve"> второй документ «Период без утвержденных нормативов».</w:t>
      </w:r>
    </w:p>
    <w:p w:rsidR="00B511FC" w:rsidRPr="00B511FC" w:rsidRDefault="00E95025" w:rsidP="00B511FC">
      <w:pPr>
        <w:pStyle w:val="a9"/>
        <w:rPr>
          <w:color w:val="000000" w:themeColor="text1"/>
          <w:lang w:val="ru-RU" w:eastAsia="ru-RU"/>
        </w:rPr>
      </w:pPr>
      <w:r>
        <w:rPr>
          <w:lang w:val="ru-RU" w:eastAsia="ru-RU"/>
        </w:rPr>
        <w:t>Заполните раздел «Расчет по каждому стационарному источнику объекта</w:t>
      </w:r>
      <w:r w:rsidR="007845DD">
        <w:rPr>
          <w:lang w:val="ru-RU" w:eastAsia="ru-RU"/>
        </w:rPr>
        <w:t>, оказывающего негативное воздействие на окружающую среду</w:t>
      </w:r>
      <w:r>
        <w:rPr>
          <w:lang w:val="ru-RU" w:eastAsia="ru-RU"/>
        </w:rPr>
        <w:t>»</w:t>
      </w:r>
      <w:r w:rsidR="007845DD">
        <w:rPr>
          <w:lang w:val="ru-RU" w:eastAsia="ru-RU"/>
        </w:rPr>
        <w:t>.</w:t>
      </w:r>
      <w:r w:rsidR="00743FFA">
        <w:rPr>
          <w:lang w:val="ru-RU" w:eastAsia="ru-RU"/>
        </w:rPr>
        <w:t xml:space="preserve"> </w:t>
      </w:r>
      <w:r w:rsidR="00743FFA" w:rsidRPr="00B511FC">
        <w:rPr>
          <w:color w:val="000000" w:themeColor="text1"/>
          <w:lang w:val="ru-RU" w:eastAsia="ru-RU"/>
        </w:rPr>
        <w:t xml:space="preserve">Перечень стационарных источников с загрязняющими веществами загружается автоматически. </w:t>
      </w:r>
    </w:p>
    <w:p w:rsidR="00E95025" w:rsidRPr="00B511FC" w:rsidRDefault="00743FFA" w:rsidP="00B511FC">
      <w:pPr>
        <w:pStyle w:val="a9"/>
        <w:rPr>
          <w:color w:val="FF0000"/>
          <w:lang w:val="ru-RU" w:eastAsia="ru-RU"/>
        </w:rPr>
      </w:pPr>
      <w:r w:rsidRPr="00B511FC">
        <w:rPr>
          <w:color w:val="FF0000"/>
          <w:lang w:val="ru-RU" w:eastAsia="ru-RU"/>
        </w:rPr>
        <w:t xml:space="preserve">При периоде действия разрешительного документа </w:t>
      </w:r>
      <w:r w:rsidR="00B511FC" w:rsidRPr="00B511FC">
        <w:rPr>
          <w:color w:val="FF0000"/>
          <w:lang w:val="ru-RU" w:eastAsia="ru-RU"/>
        </w:rPr>
        <w:t>«Н</w:t>
      </w:r>
      <w:r w:rsidRPr="00B511FC">
        <w:rPr>
          <w:color w:val="FF0000"/>
          <w:lang w:val="ru-RU" w:eastAsia="ru-RU"/>
        </w:rPr>
        <w:t>еполный календарный год</w:t>
      </w:r>
      <w:r w:rsidR="00B511FC" w:rsidRPr="00B511FC">
        <w:rPr>
          <w:color w:val="FF0000"/>
          <w:lang w:val="ru-RU" w:eastAsia="ru-RU"/>
        </w:rPr>
        <w:t xml:space="preserve">» </w:t>
      </w:r>
      <w:r w:rsidRPr="00B511FC">
        <w:rPr>
          <w:color w:val="FF0000"/>
          <w:lang w:val="ru-RU" w:eastAsia="ru-RU"/>
        </w:rPr>
        <w:t xml:space="preserve">необходимо внести разрешенную и фактическую массы выброса </w:t>
      </w:r>
      <w:r w:rsidR="00101FB0" w:rsidRPr="00B511FC">
        <w:rPr>
          <w:color w:val="FF0000"/>
          <w:lang w:val="ru-RU" w:eastAsia="ru-RU"/>
        </w:rPr>
        <w:t>за указанный период, а не за полный календарный год.</w:t>
      </w:r>
    </w:p>
    <w:p w:rsidR="007845DD" w:rsidRDefault="00CB3C1E" w:rsidP="007845DD">
      <w:pPr>
        <w:pStyle w:val="a9"/>
        <w:keepNext/>
        <w:jc w:val="center"/>
      </w:pPr>
      <w:r>
        <w:rPr>
          <w:noProof/>
          <w:lang w:val="ru-RU" w:eastAsia="ru-RU"/>
        </w:rPr>
        <w:drawing>
          <wp:inline distT="0" distB="0" distL="0" distR="0" wp14:anchorId="76E3A09A" wp14:editId="15953E1E">
            <wp:extent cx="5880608" cy="3497580"/>
            <wp:effectExtent l="0" t="0" r="635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Декларация о плате - Расчет по стационарному источнику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311" cy="350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5DD" w:rsidRPr="007845DD" w:rsidRDefault="007845DD" w:rsidP="007845DD">
      <w:pPr>
        <w:rPr>
          <w:lang w:eastAsia="x-none"/>
        </w:rPr>
      </w:pPr>
    </w:p>
    <w:p w:rsidR="00470CD3" w:rsidRDefault="00470CD3" w:rsidP="00FA7E49">
      <w:pPr>
        <w:pStyle w:val="a9"/>
        <w:rPr>
          <w:lang w:val="ru-RU" w:eastAsia="ru-RU"/>
        </w:rPr>
      </w:pPr>
    </w:p>
    <w:p w:rsidR="008E0BA4" w:rsidRDefault="00BF0F64" w:rsidP="00FA7E49">
      <w:pPr>
        <w:pStyle w:val="a9"/>
        <w:rPr>
          <w:lang w:val="ru-RU" w:eastAsia="ru-RU"/>
        </w:rPr>
      </w:pPr>
      <w:r>
        <w:rPr>
          <w:lang w:val="ru-RU" w:eastAsia="ru-RU"/>
        </w:rPr>
        <w:lastRenderedPageBreak/>
        <w:t xml:space="preserve">Если </w:t>
      </w:r>
      <w:r w:rsidR="00B511FC">
        <w:rPr>
          <w:lang w:val="ru-RU" w:eastAsia="ru-RU"/>
        </w:rPr>
        <w:t xml:space="preserve">у юридического лица </w:t>
      </w:r>
      <w:r>
        <w:rPr>
          <w:lang w:val="ru-RU" w:eastAsia="ru-RU"/>
        </w:rPr>
        <w:t xml:space="preserve">несколько объектов </w:t>
      </w:r>
      <w:r w:rsidR="00B511FC">
        <w:rPr>
          <w:lang w:val="ru-RU" w:eastAsia="ru-RU"/>
        </w:rPr>
        <w:t>ОНВОС</w:t>
      </w:r>
      <w:r>
        <w:rPr>
          <w:lang w:val="ru-RU" w:eastAsia="ru-RU"/>
        </w:rPr>
        <w:t xml:space="preserve">, то в </w:t>
      </w:r>
      <w:r w:rsidR="00775699" w:rsidRPr="00BF0F64">
        <w:rPr>
          <w:lang w:val="ru-RU" w:eastAsia="ru-RU"/>
        </w:rPr>
        <w:t xml:space="preserve">декларацию необходимо добавлять каждый объект </w:t>
      </w:r>
      <w:r w:rsidR="00B511FC">
        <w:rPr>
          <w:lang w:val="ru-RU" w:eastAsia="ru-RU"/>
        </w:rPr>
        <w:t xml:space="preserve">ОНВОС, </w:t>
      </w:r>
      <w:r w:rsidR="00BE13F5">
        <w:rPr>
          <w:lang w:val="ru-RU" w:eastAsia="ru-RU"/>
        </w:rPr>
        <w:t>для этого нажмите кнопку «Добавить еще расчет по объекту НВ».</w:t>
      </w:r>
    </w:p>
    <w:p w:rsidR="00BE13F5" w:rsidRPr="00BF0F64" w:rsidRDefault="00BE13F5" w:rsidP="00FA7E49">
      <w:pPr>
        <w:pStyle w:val="a9"/>
        <w:rPr>
          <w:lang w:val="ru-RU" w:eastAsia="ru-RU"/>
        </w:rPr>
      </w:pPr>
    </w:p>
    <w:p w:rsidR="008666C8" w:rsidRPr="00DB1DEE" w:rsidRDefault="008666C8" w:rsidP="00872604">
      <w:pPr>
        <w:rPr>
          <w:lang w:eastAsia="x-none"/>
        </w:rPr>
      </w:pPr>
    </w:p>
    <w:p w:rsidR="00AA2395" w:rsidRDefault="00AA2395" w:rsidP="00AA2395">
      <w:pPr>
        <w:keepNext/>
        <w:jc w:val="center"/>
      </w:pPr>
      <w:r>
        <w:rPr>
          <w:noProof/>
        </w:rPr>
        <w:drawing>
          <wp:inline distT="0" distB="0" distL="0" distR="0" wp14:anchorId="2B25F645" wp14:editId="6A65919A">
            <wp:extent cx="6137910" cy="3987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Декларация о плате Раздел 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BF7" w:rsidRPr="005D1BF7" w:rsidRDefault="005D1BF7" w:rsidP="005B545A">
      <w:pPr>
        <w:pStyle w:val="a9"/>
        <w:rPr>
          <w:lang w:val="ru-RU" w:eastAsia="ru-RU"/>
        </w:rPr>
      </w:pPr>
    </w:p>
    <w:p w:rsidR="005B545A" w:rsidRPr="00080E24" w:rsidRDefault="005B545A" w:rsidP="005B545A">
      <w:pPr>
        <w:pStyle w:val="a9"/>
        <w:rPr>
          <w:lang w:val="ru-RU" w:eastAsia="ru-RU"/>
        </w:rPr>
      </w:pPr>
      <w:r w:rsidRPr="00080E24">
        <w:rPr>
          <w:lang w:val="ru-RU" w:eastAsia="ru-RU"/>
        </w:rPr>
        <w:t xml:space="preserve">Для промежуточного сохранения </w:t>
      </w:r>
      <w:r w:rsidR="008F219A">
        <w:rPr>
          <w:lang w:val="ru-RU" w:eastAsia="ru-RU"/>
        </w:rPr>
        <w:t xml:space="preserve">введенных </w:t>
      </w:r>
      <w:r w:rsidRPr="00080E24">
        <w:rPr>
          <w:lang w:val="ru-RU" w:eastAsia="ru-RU"/>
        </w:rPr>
        <w:t>данных нажмите кнопку «Сохранить и продолжить».</w:t>
      </w:r>
    </w:p>
    <w:p w:rsidR="005B545A" w:rsidRPr="00BA514B" w:rsidRDefault="008F219A" w:rsidP="005B545A">
      <w:pPr>
        <w:pStyle w:val="a9"/>
        <w:rPr>
          <w:lang w:val="ru-RU" w:eastAsia="ru-RU"/>
        </w:rPr>
      </w:pPr>
      <w:r>
        <w:rPr>
          <w:lang w:val="ru-RU" w:eastAsia="ru-RU"/>
        </w:rPr>
        <w:t>Отправить сформированную Декларацию о плате можно</w:t>
      </w:r>
      <w:r w:rsidR="005B545A" w:rsidRPr="00BA514B">
        <w:rPr>
          <w:lang w:val="ru-RU" w:eastAsia="ru-RU"/>
        </w:rPr>
        <w:t>:</w:t>
      </w:r>
    </w:p>
    <w:p w:rsidR="005B545A" w:rsidRPr="00080E24" w:rsidRDefault="005B545A" w:rsidP="00F30B89">
      <w:pPr>
        <w:pStyle w:val="a9"/>
        <w:numPr>
          <w:ilvl w:val="0"/>
          <w:numId w:val="24"/>
        </w:numPr>
        <w:rPr>
          <w:lang w:val="ru-RU" w:eastAsia="ru-RU"/>
        </w:rPr>
      </w:pPr>
      <w:r>
        <w:rPr>
          <w:lang w:val="ru-RU" w:eastAsia="ru-RU"/>
        </w:rPr>
        <w:t xml:space="preserve">В </w:t>
      </w:r>
      <w:r w:rsidRPr="00080E24">
        <w:rPr>
          <w:lang w:val="ru-RU" w:eastAsia="ru-RU"/>
        </w:rPr>
        <w:t>электронном виде (с подписанием ЭЦП);</w:t>
      </w:r>
    </w:p>
    <w:p w:rsidR="005B545A" w:rsidRPr="00080E24" w:rsidRDefault="005B545A" w:rsidP="00F30B89">
      <w:pPr>
        <w:pStyle w:val="a9"/>
        <w:numPr>
          <w:ilvl w:val="0"/>
          <w:numId w:val="24"/>
        </w:numPr>
        <w:rPr>
          <w:lang w:val="ru-RU" w:eastAsia="ru-RU"/>
        </w:rPr>
      </w:pPr>
      <w:r>
        <w:rPr>
          <w:lang w:val="ru-RU" w:eastAsia="ru-RU"/>
        </w:rPr>
        <w:t xml:space="preserve">В </w:t>
      </w:r>
      <w:r w:rsidRPr="00080E24">
        <w:rPr>
          <w:lang w:val="ru-RU" w:eastAsia="ru-RU"/>
        </w:rPr>
        <w:t>бумажном виде (без подписания ЭЦП). В этом случае, пользователь имеет возможность заполнить электронную форму отчета, распечатать и предоставить отчет на бумажном носителе в Территориальный орган Росприроднадзора.</w:t>
      </w:r>
    </w:p>
    <w:p w:rsidR="005B545A" w:rsidRDefault="005B545A" w:rsidP="005B545A">
      <w:pPr>
        <w:ind w:firstLine="709"/>
      </w:pPr>
    </w:p>
    <w:p w:rsidR="005B545A" w:rsidRDefault="005B545A" w:rsidP="005B545A">
      <w:pPr>
        <w:pStyle w:val="afffa"/>
        <w:spacing w:after="0" w:line="240" w:lineRule="auto"/>
        <w:ind w:firstLine="0"/>
        <w:rPr>
          <w:sz w:val="24"/>
        </w:rPr>
      </w:pPr>
    </w:p>
    <w:p w:rsidR="005B545A" w:rsidRPr="005B545A" w:rsidRDefault="005B545A" w:rsidP="005B545A">
      <w:pPr>
        <w:pStyle w:val="a9"/>
        <w:rPr>
          <w:lang w:val="ru-RU" w:eastAsia="ru-RU"/>
        </w:rPr>
      </w:pPr>
    </w:p>
    <w:sectPr w:rsidR="005B545A" w:rsidRPr="005B545A" w:rsidSect="00FB7AF8">
      <w:headerReference w:type="default" r:id="rId18"/>
      <w:footerReference w:type="default" r:id="rId19"/>
      <w:footerReference w:type="first" r:id="rId20"/>
      <w:footnotePr>
        <w:pos w:val="beneathText"/>
        <w:numRestart w:val="eachSect"/>
      </w:footnotePr>
      <w:pgSz w:w="11906" w:h="16838" w:code="9"/>
      <w:pgMar w:top="709" w:right="709" w:bottom="1559" w:left="1531" w:header="0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07" w:rsidRDefault="00AB0E07" w:rsidP="004D4FF4">
      <w:pPr>
        <w:pStyle w:val="a7"/>
      </w:pPr>
      <w:r>
        <w:separator/>
      </w:r>
    </w:p>
  </w:endnote>
  <w:endnote w:type="continuationSeparator" w:id="0">
    <w:p w:rsidR="00AB0E07" w:rsidRDefault="00AB0E07" w:rsidP="004D4FF4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07" w:rsidRDefault="00A66607">
    <w:pPr>
      <w:pStyle w:val="afd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-361950</wp:posOffset>
              </wp:positionH>
              <wp:positionV relativeFrom="page">
                <wp:posOffset>9772650</wp:posOffset>
              </wp:positionV>
              <wp:extent cx="6694170" cy="621665"/>
              <wp:effectExtent l="635" t="0" r="1270" b="0"/>
              <wp:wrapNone/>
              <wp:docPr id="6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417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6607" w:rsidRDefault="00A66607">
                          <w:pPr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2" o:spid="_x0000_s1028" style="position:absolute;left:0;text-align:left;margin-left:-28.5pt;margin-top:769.5pt;width:527.1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" filled="f" stroked="f" strokecolor="white" strokeweight=".5pt">
              <v:stroke dashstyle="1 1"/>
              <v:textbox inset="1pt,1pt,1pt,1pt">
                <w:txbxContent>
                  <w:p w:rsidR="00A66607" w:rsidRDefault="00A66607">
                    <w:pPr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07" w:rsidRDefault="00A66607">
    <w:pPr>
      <w:pStyle w:val="afd"/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1237615</wp:posOffset>
              </wp:positionH>
              <wp:positionV relativeFrom="page">
                <wp:posOffset>10424160</wp:posOffset>
              </wp:positionV>
              <wp:extent cx="4781550" cy="263525"/>
              <wp:effectExtent l="0" t="0" r="0" b="3175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6607" w:rsidRDefault="00A6660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A0B08">
                            <w:rPr>
                              <w:sz w:val="18"/>
                              <w:szCs w:val="18"/>
                            </w:rPr>
                            <w:t>Федеральная служба по надзору в сфере природопользования, 2020 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left:0;text-align:left;margin-left:97.45pt;margin-top:820.8pt;width:376.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" filled="f" stroked="f">
              <v:textbox inset="0,0,0,0">
                <w:txbxContent>
                  <w:p w:rsidR="00A66607" w:rsidRDefault="00A66607">
                    <w:pPr>
                      <w:rPr>
                        <w:sz w:val="18"/>
                        <w:szCs w:val="18"/>
                      </w:rPr>
                    </w:pPr>
                    <w:r w:rsidRPr="003A0B08">
                      <w:rPr>
                        <w:sz w:val="18"/>
                        <w:szCs w:val="18"/>
                      </w:rPr>
                      <w:t>Федеральная служба по надзору в сфере природопользования, 2020 г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-332105</wp:posOffset>
              </wp:positionH>
              <wp:positionV relativeFrom="paragraph">
                <wp:posOffset>267335</wp:posOffset>
              </wp:positionV>
              <wp:extent cx="1341755" cy="156845"/>
              <wp:effectExtent l="1270" t="635" r="0" b="4445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6607" w:rsidRDefault="00A66607">
                          <w:pPr>
                            <w:spacing w:before="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29.01.2020 (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ver. 001</w:t>
                          </w:r>
                          <w:r>
                            <w:rPr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6" o:spid="_x0000_s1030" type="#_x0000_t202" style="position:absolute;left:0;text-align:left;margin-left:-26.15pt;margin-top:21.05pt;width:105.6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" filled="f" stroked="f">
              <v:textbox inset="0,0,0,0">
                <w:txbxContent>
                  <w:p w:rsidR="00A66607" w:rsidRDefault="00A66607">
                    <w:pPr>
                      <w:spacing w:before="6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29.01.2020 (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ver. 001</w:t>
                    </w:r>
                    <w:r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ge">
                <wp:posOffset>266700</wp:posOffset>
              </wp:positionV>
              <wp:extent cx="6610985" cy="10123170"/>
              <wp:effectExtent l="9525" t="9525" r="18415" b="11430"/>
              <wp:wrapNone/>
              <wp:docPr id="1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6A6A477" id="Rectangle 24" o:spid="_x0000_s1026" style="position:absolute;margin-left:-24pt;margin-top:21pt;width:520.55pt;height:7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HOx8gIAADg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" filled="f" strokeweight="1.5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07" w:rsidRDefault="00AB0E07" w:rsidP="004D4FF4">
      <w:pPr>
        <w:pStyle w:val="a7"/>
      </w:pPr>
      <w:r>
        <w:separator/>
      </w:r>
    </w:p>
  </w:footnote>
  <w:footnote w:type="continuationSeparator" w:id="0">
    <w:p w:rsidR="00AB0E07" w:rsidRDefault="00AB0E07" w:rsidP="004D4FF4">
      <w:pPr>
        <w:pStyle w:val="a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07" w:rsidRDefault="00A66607">
    <w:pPr>
      <w:pStyle w:val="afb"/>
      <w:jc w:val="center"/>
    </w:pPr>
  </w:p>
  <w:p w:rsidR="00A66607" w:rsidRDefault="00A66607">
    <w:pPr>
      <w:pStyle w:val="afb"/>
      <w:jc w:val="center"/>
    </w:pPr>
    <w:r>
      <w:fldChar w:fldCharType="begin"/>
    </w:r>
    <w:r>
      <w:instrText>PAGE   \* MERGEFORMAT</w:instrText>
    </w:r>
    <w:r>
      <w:fldChar w:fldCharType="separate"/>
    </w:r>
    <w:r w:rsidR="00712A3D">
      <w:rPr>
        <w:noProof/>
      </w:rPr>
      <w:t>1</w:t>
    </w:r>
    <w:r>
      <w:fldChar w:fldCharType="end"/>
    </w:r>
  </w:p>
  <w:p w:rsidR="00A66607" w:rsidRPr="00525281" w:rsidRDefault="00A66607" w:rsidP="00A84B96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8E1"/>
    <w:multiLevelType w:val="hybridMultilevel"/>
    <w:tmpl w:val="E618DC60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E609A"/>
    <w:multiLevelType w:val="hybridMultilevel"/>
    <w:tmpl w:val="A23A3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B80CF6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756F3"/>
    <w:multiLevelType w:val="hybridMultilevel"/>
    <w:tmpl w:val="BD70267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4204850"/>
    <w:multiLevelType w:val="multilevel"/>
    <w:tmpl w:val="04190025"/>
    <w:lvl w:ilvl="0">
      <w:start w:val="1"/>
      <w:numFmt w:val="decimal"/>
      <w:pStyle w:val="a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4B72AF1"/>
    <w:multiLevelType w:val="hybridMultilevel"/>
    <w:tmpl w:val="BCA4602C"/>
    <w:lvl w:ilvl="0" w:tplc="98DA4B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F81B6A"/>
    <w:multiLevelType w:val="hybridMultilevel"/>
    <w:tmpl w:val="B484E058"/>
    <w:lvl w:ilvl="0" w:tplc="4F90C0D2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6217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2824D1"/>
    <w:multiLevelType w:val="hybridMultilevel"/>
    <w:tmpl w:val="4150E4E6"/>
    <w:lvl w:ilvl="0" w:tplc="4F90C0D2">
      <w:start w:val="1"/>
      <w:numFmt w:val="bullet"/>
      <w:pStyle w:val="a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6217B4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7">
    <w:nsid w:val="2D6C31B2"/>
    <w:multiLevelType w:val="hybridMultilevel"/>
    <w:tmpl w:val="89E0CF54"/>
    <w:lvl w:ilvl="0" w:tplc="F0D6D6D8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4C3B8A"/>
    <w:multiLevelType w:val="hybridMultilevel"/>
    <w:tmpl w:val="8CAC3E98"/>
    <w:lvl w:ilvl="0" w:tplc="C2A485DC">
      <w:start w:val="1"/>
      <w:numFmt w:val="bullet"/>
      <w:pStyle w:val="a4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370C50B0">
      <w:start w:val="1"/>
      <w:numFmt w:val="bullet"/>
      <w:lvlText w:val="-"/>
      <w:lvlJc w:val="left"/>
      <w:pPr>
        <w:ind w:left="2148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4D4C1B"/>
    <w:multiLevelType w:val="hybridMultilevel"/>
    <w:tmpl w:val="B6D20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4737E"/>
    <w:multiLevelType w:val="hybridMultilevel"/>
    <w:tmpl w:val="2682A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D31F98"/>
    <w:multiLevelType w:val="hybridMultilevel"/>
    <w:tmpl w:val="A43CFDDA"/>
    <w:lvl w:ilvl="0" w:tplc="04190001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0A82B85"/>
    <w:multiLevelType w:val="hybridMultilevel"/>
    <w:tmpl w:val="A036A4FC"/>
    <w:lvl w:ilvl="0" w:tplc="EDDA5226">
      <w:start w:val="1"/>
      <w:numFmt w:val="decimal"/>
      <w:pStyle w:val="2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A4381"/>
    <w:multiLevelType w:val="hybridMultilevel"/>
    <w:tmpl w:val="FE22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1066FD"/>
    <w:multiLevelType w:val="hybridMultilevel"/>
    <w:tmpl w:val="859A0BD4"/>
    <w:lvl w:ilvl="0" w:tplc="98DA4B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C048CC"/>
    <w:multiLevelType w:val="hybridMultilevel"/>
    <w:tmpl w:val="09822EB2"/>
    <w:lvl w:ilvl="0" w:tplc="98DA4B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225861"/>
    <w:multiLevelType w:val="multilevel"/>
    <w:tmpl w:val="06008898"/>
    <w:lvl w:ilvl="0">
      <w:start w:val="1"/>
      <w:numFmt w:val="decimal"/>
      <w:pStyle w:val="10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17">
    <w:nsid w:val="5CDE6E27"/>
    <w:multiLevelType w:val="hybridMultilevel"/>
    <w:tmpl w:val="499A0AC4"/>
    <w:lvl w:ilvl="0" w:tplc="EDDA5226">
      <w:start w:val="1"/>
      <w:numFmt w:val="bullet"/>
      <w:pStyle w:val="11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CE753EF"/>
    <w:multiLevelType w:val="hybridMultilevel"/>
    <w:tmpl w:val="A296FD34"/>
    <w:lvl w:ilvl="0" w:tplc="EDDA522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01" w:hanging="301"/>
      </w:pPr>
      <w:rPr>
        <w:rFonts w:ascii="Symbol" w:hAnsi="Symbol" w:hint="default"/>
      </w:rPr>
    </w:lvl>
    <w:lvl w:ilvl="2" w:tplc="0419001B">
      <w:start w:val="1"/>
      <w:numFmt w:val="decimal"/>
      <w:pStyle w:val="a5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1361738"/>
    <w:multiLevelType w:val="hybridMultilevel"/>
    <w:tmpl w:val="D3B45074"/>
    <w:lvl w:ilvl="0" w:tplc="EDDA522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5B4A5B"/>
    <w:multiLevelType w:val="hybridMultilevel"/>
    <w:tmpl w:val="6EC883A0"/>
    <w:lvl w:ilvl="0" w:tplc="4F90C0D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161AFA"/>
    <w:multiLevelType w:val="hybridMultilevel"/>
    <w:tmpl w:val="B62418C0"/>
    <w:lvl w:ilvl="0" w:tplc="FFFFFFFF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79C614C"/>
    <w:multiLevelType w:val="hybridMultilevel"/>
    <w:tmpl w:val="F8F6B76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7C64AEF"/>
    <w:multiLevelType w:val="multilevel"/>
    <w:tmpl w:val="DA9079FC"/>
    <w:lvl w:ilvl="0">
      <w:start w:val="1"/>
      <w:numFmt w:val="decimal"/>
      <w:pStyle w:val="a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78674D7D"/>
    <w:multiLevelType w:val="hybridMultilevel"/>
    <w:tmpl w:val="859A0BD4"/>
    <w:lvl w:ilvl="0" w:tplc="98DA4B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376798"/>
    <w:multiLevelType w:val="hybridMultilevel"/>
    <w:tmpl w:val="21AC3ECE"/>
    <w:lvl w:ilvl="0" w:tplc="EDDA5226">
      <w:start w:val="1"/>
      <w:numFmt w:val="bullet"/>
      <w:pStyle w:val="a7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6"/>
  </w:num>
  <w:num w:numId="9">
    <w:abstractNumId w:val="25"/>
  </w:num>
  <w:num w:numId="10">
    <w:abstractNumId w:val="17"/>
  </w:num>
  <w:num w:numId="11">
    <w:abstractNumId w:val="3"/>
  </w:num>
  <w:num w:numId="12">
    <w:abstractNumId w:val="0"/>
  </w:num>
  <w:num w:numId="13">
    <w:abstractNumId w:val="7"/>
  </w:num>
  <w:num w:numId="14">
    <w:abstractNumId w:val="5"/>
  </w:num>
  <w:num w:numId="15">
    <w:abstractNumId w:val="19"/>
  </w:num>
  <w:num w:numId="16">
    <w:abstractNumId w:val="20"/>
  </w:num>
  <w:num w:numId="17">
    <w:abstractNumId w:val="23"/>
  </w:num>
  <w:num w:numId="18">
    <w:abstractNumId w:val="18"/>
  </w:num>
  <w:num w:numId="19">
    <w:abstractNumId w:val="12"/>
  </w:num>
  <w:num w:numId="20">
    <w:abstractNumId w:val="11"/>
  </w:num>
  <w:num w:numId="21">
    <w:abstractNumId w:val="8"/>
  </w:num>
  <w:num w:numId="22">
    <w:abstractNumId w:val="21"/>
  </w:num>
  <w:num w:numId="23">
    <w:abstractNumId w:val="10"/>
  </w:num>
  <w:num w:numId="24">
    <w:abstractNumId w:val="15"/>
  </w:num>
  <w:num w:numId="25">
    <w:abstractNumId w:val="4"/>
  </w:num>
  <w:num w:numId="26">
    <w:abstractNumId w:val="22"/>
  </w:num>
  <w:num w:numId="27">
    <w:abstractNumId w:val="24"/>
  </w:num>
  <w:num w:numId="28">
    <w:abstractNumId w:val="13"/>
  </w:num>
  <w:num w:numId="29">
    <w:abstractNumId w:val="14"/>
  </w:num>
  <w:num w:numId="30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noPunctuationKerning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A8"/>
    <w:rsid w:val="0000181B"/>
    <w:rsid w:val="00002358"/>
    <w:rsid w:val="00002908"/>
    <w:rsid w:val="00002A44"/>
    <w:rsid w:val="00002B2D"/>
    <w:rsid w:val="00002F32"/>
    <w:rsid w:val="00003790"/>
    <w:rsid w:val="000053BC"/>
    <w:rsid w:val="000061D2"/>
    <w:rsid w:val="000063F3"/>
    <w:rsid w:val="00006E8D"/>
    <w:rsid w:val="00007A69"/>
    <w:rsid w:val="000110E3"/>
    <w:rsid w:val="0001116F"/>
    <w:rsid w:val="0001247D"/>
    <w:rsid w:val="000125DF"/>
    <w:rsid w:val="00012A51"/>
    <w:rsid w:val="00012D90"/>
    <w:rsid w:val="00013074"/>
    <w:rsid w:val="000149FB"/>
    <w:rsid w:val="00015D7A"/>
    <w:rsid w:val="00015EE9"/>
    <w:rsid w:val="000167DC"/>
    <w:rsid w:val="00016F70"/>
    <w:rsid w:val="00017B8A"/>
    <w:rsid w:val="00020506"/>
    <w:rsid w:val="00020DEE"/>
    <w:rsid w:val="000228C6"/>
    <w:rsid w:val="000228C9"/>
    <w:rsid w:val="00023E3C"/>
    <w:rsid w:val="000247F6"/>
    <w:rsid w:val="00024ADF"/>
    <w:rsid w:val="0002663D"/>
    <w:rsid w:val="00032FFB"/>
    <w:rsid w:val="00035E44"/>
    <w:rsid w:val="000372FF"/>
    <w:rsid w:val="00037936"/>
    <w:rsid w:val="0004049D"/>
    <w:rsid w:val="00040526"/>
    <w:rsid w:val="00040AEB"/>
    <w:rsid w:val="00042B82"/>
    <w:rsid w:val="00042BA4"/>
    <w:rsid w:val="00044703"/>
    <w:rsid w:val="000456E1"/>
    <w:rsid w:val="00047CAA"/>
    <w:rsid w:val="00050DC8"/>
    <w:rsid w:val="00051D56"/>
    <w:rsid w:val="000530DF"/>
    <w:rsid w:val="0005412F"/>
    <w:rsid w:val="0005547B"/>
    <w:rsid w:val="00055F18"/>
    <w:rsid w:val="00056343"/>
    <w:rsid w:val="00056B37"/>
    <w:rsid w:val="0005715A"/>
    <w:rsid w:val="00057568"/>
    <w:rsid w:val="00057CC5"/>
    <w:rsid w:val="000609C4"/>
    <w:rsid w:val="00061AB2"/>
    <w:rsid w:val="000678F1"/>
    <w:rsid w:val="000723F0"/>
    <w:rsid w:val="000742C3"/>
    <w:rsid w:val="00074A83"/>
    <w:rsid w:val="000751D4"/>
    <w:rsid w:val="000753A5"/>
    <w:rsid w:val="00076196"/>
    <w:rsid w:val="0007656F"/>
    <w:rsid w:val="000809AC"/>
    <w:rsid w:val="0008132D"/>
    <w:rsid w:val="00081802"/>
    <w:rsid w:val="00084F62"/>
    <w:rsid w:val="00085D60"/>
    <w:rsid w:val="00085DB5"/>
    <w:rsid w:val="00087AE3"/>
    <w:rsid w:val="0009228E"/>
    <w:rsid w:val="00094ED6"/>
    <w:rsid w:val="000954F7"/>
    <w:rsid w:val="00096F18"/>
    <w:rsid w:val="00097F8A"/>
    <w:rsid w:val="000A0697"/>
    <w:rsid w:val="000A1A49"/>
    <w:rsid w:val="000A1AD8"/>
    <w:rsid w:val="000A2651"/>
    <w:rsid w:val="000A2F38"/>
    <w:rsid w:val="000A4338"/>
    <w:rsid w:val="000A4715"/>
    <w:rsid w:val="000A5900"/>
    <w:rsid w:val="000A65E6"/>
    <w:rsid w:val="000A782C"/>
    <w:rsid w:val="000B1120"/>
    <w:rsid w:val="000B35DC"/>
    <w:rsid w:val="000B43E6"/>
    <w:rsid w:val="000B444B"/>
    <w:rsid w:val="000B4CE0"/>
    <w:rsid w:val="000C066A"/>
    <w:rsid w:val="000C38AE"/>
    <w:rsid w:val="000C3E6E"/>
    <w:rsid w:val="000C53C5"/>
    <w:rsid w:val="000C59D7"/>
    <w:rsid w:val="000C6567"/>
    <w:rsid w:val="000C65D5"/>
    <w:rsid w:val="000C7ED0"/>
    <w:rsid w:val="000D0D04"/>
    <w:rsid w:val="000D3CBC"/>
    <w:rsid w:val="000D5095"/>
    <w:rsid w:val="000D5FF9"/>
    <w:rsid w:val="000D62BE"/>
    <w:rsid w:val="000D62D8"/>
    <w:rsid w:val="000D6364"/>
    <w:rsid w:val="000E157D"/>
    <w:rsid w:val="000E1E22"/>
    <w:rsid w:val="000E2131"/>
    <w:rsid w:val="000E259C"/>
    <w:rsid w:val="000E38BE"/>
    <w:rsid w:val="000E42E8"/>
    <w:rsid w:val="000E5D5A"/>
    <w:rsid w:val="000E649F"/>
    <w:rsid w:val="000E66DA"/>
    <w:rsid w:val="000E6733"/>
    <w:rsid w:val="000E6A5A"/>
    <w:rsid w:val="000E7A99"/>
    <w:rsid w:val="000F150C"/>
    <w:rsid w:val="000F1780"/>
    <w:rsid w:val="000F1EF9"/>
    <w:rsid w:val="000F2FE0"/>
    <w:rsid w:val="000F34ED"/>
    <w:rsid w:val="000F396B"/>
    <w:rsid w:val="000F4199"/>
    <w:rsid w:val="000F41D7"/>
    <w:rsid w:val="000F5068"/>
    <w:rsid w:val="000F58D0"/>
    <w:rsid w:val="000F609C"/>
    <w:rsid w:val="000F6C2B"/>
    <w:rsid w:val="000F7239"/>
    <w:rsid w:val="000F76F8"/>
    <w:rsid w:val="000F7D7F"/>
    <w:rsid w:val="00100C62"/>
    <w:rsid w:val="001017C3"/>
    <w:rsid w:val="00101B2E"/>
    <w:rsid w:val="00101FB0"/>
    <w:rsid w:val="001021AC"/>
    <w:rsid w:val="001039AB"/>
    <w:rsid w:val="0010673D"/>
    <w:rsid w:val="001069B4"/>
    <w:rsid w:val="00107815"/>
    <w:rsid w:val="001105F5"/>
    <w:rsid w:val="00110CA1"/>
    <w:rsid w:val="00111400"/>
    <w:rsid w:val="00111669"/>
    <w:rsid w:val="00113F9E"/>
    <w:rsid w:val="001150B4"/>
    <w:rsid w:val="001157AD"/>
    <w:rsid w:val="00115FC7"/>
    <w:rsid w:val="0011684C"/>
    <w:rsid w:val="001171A8"/>
    <w:rsid w:val="00117990"/>
    <w:rsid w:val="001210D5"/>
    <w:rsid w:val="001210DB"/>
    <w:rsid w:val="001214F0"/>
    <w:rsid w:val="00121A05"/>
    <w:rsid w:val="00122FB7"/>
    <w:rsid w:val="0012379F"/>
    <w:rsid w:val="00130234"/>
    <w:rsid w:val="00131B81"/>
    <w:rsid w:val="00132054"/>
    <w:rsid w:val="00132073"/>
    <w:rsid w:val="001329AA"/>
    <w:rsid w:val="00134101"/>
    <w:rsid w:val="00134CF8"/>
    <w:rsid w:val="00135B71"/>
    <w:rsid w:val="00136154"/>
    <w:rsid w:val="00142348"/>
    <w:rsid w:val="0014354F"/>
    <w:rsid w:val="0014608E"/>
    <w:rsid w:val="001462EE"/>
    <w:rsid w:val="00146419"/>
    <w:rsid w:val="0014707B"/>
    <w:rsid w:val="001517D5"/>
    <w:rsid w:val="00151BBB"/>
    <w:rsid w:val="00153BC0"/>
    <w:rsid w:val="0015467A"/>
    <w:rsid w:val="0015539B"/>
    <w:rsid w:val="00156234"/>
    <w:rsid w:val="00160593"/>
    <w:rsid w:val="00160BF7"/>
    <w:rsid w:val="00161848"/>
    <w:rsid w:val="00161CAF"/>
    <w:rsid w:val="00161E19"/>
    <w:rsid w:val="00162CF1"/>
    <w:rsid w:val="00162DE1"/>
    <w:rsid w:val="00164484"/>
    <w:rsid w:val="001644BC"/>
    <w:rsid w:val="001649C9"/>
    <w:rsid w:val="001651F2"/>
    <w:rsid w:val="0017192C"/>
    <w:rsid w:val="00172DF5"/>
    <w:rsid w:val="00173A7C"/>
    <w:rsid w:val="001752B3"/>
    <w:rsid w:val="00175B07"/>
    <w:rsid w:val="00175BFE"/>
    <w:rsid w:val="00176065"/>
    <w:rsid w:val="001764A9"/>
    <w:rsid w:val="001779A6"/>
    <w:rsid w:val="00181636"/>
    <w:rsid w:val="00182F1F"/>
    <w:rsid w:val="0018370A"/>
    <w:rsid w:val="001842FA"/>
    <w:rsid w:val="0018440C"/>
    <w:rsid w:val="00184B59"/>
    <w:rsid w:val="00184C24"/>
    <w:rsid w:val="001861EB"/>
    <w:rsid w:val="00186DA9"/>
    <w:rsid w:val="00186E10"/>
    <w:rsid w:val="001878EF"/>
    <w:rsid w:val="001902E2"/>
    <w:rsid w:val="00192AF7"/>
    <w:rsid w:val="00192D57"/>
    <w:rsid w:val="00193DBE"/>
    <w:rsid w:val="00195640"/>
    <w:rsid w:val="00196054"/>
    <w:rsid w:val="001A1DFD"/>
    <w:rsid w:val="001A1F3F"/>
    <w:rsid w:val="001A2F8F"/>
    <w:rsid w:val="001A6B50"/>
    <w:rsid w:val="001A6D72"/>
    <w:rsid w:val="001B0108"/>
    <w:rsid w:val="001B09A6"/>
    <w:rsid w:val="001B4A5F"/>
    <w:rsid w:val="001B669F"/>
    <w:rsid w:val="001B6869"/>
    <w:rsid w:val="001B6F07"/>
    <w:rsid w:val="001C0C10"/>
    <w:rsid w:val="001C1640"/>
    <w:rsid w:val="001C1B00"/>
    <w:rsid w:val="001C1C7D"/>
    <w:rsid w:val="001C2A0A"/>
    <w:rsid w:val="001C33C8"/>
    <w:rsid w:val="001C33EF"/>
    <w:rsid w:val="001C435D"/>
    <w:rsid w:val="001C5FC5"/>
    <w:rsid w:val="001D0733"/>
    <w:rsid w:val="001D1D96"/>
    <w:rsid w:val="001D2790"/>
    <w:rsid w:val="001D296B"/>
    <w:rsid w:val="001D3053"/>
    <w:rsid w:val="001D3095"/>
    <w:rsid w:val="001D6FC3"/>
    <w:rsid w:val="001D73A5"/>
    <w:rsid w:val="001E078A"/>
    <w:rsid w:val="001E0EC6"/>
    <w:rsid w:val="001E3DC8"/>
    <w:rsid w:val="001F0B6D"/>
    <w:rsid w:val="001F3B6B"/>
    <w:rsid w:val="001F7AFF"/>
    <w:rsid w:val="001F7D13"/>
    <w:rsid w:val="00203449"/>
    <w:rsid w:val="00203B74"/>
    <w:rsid w:val="00203F41"/>
    <w:rsid w:val="002050F8"/>
    <w:rsid w:val="002053CA"/>
    <w:rsid w:val="00207233"/>
    <w:rsid w:val="002104E6"/>
    <w:rsid w:val="002108B7"/>
    <w:rsid w:val="00211FA1"/>
    <w:rsid w:val="00212CE0"/>
    <w:rsid w:val="00212D08"/>
    <w:rsid w:val="00213405"/>
    <w:rsid w:val="0021484A"/>
    <w:rsid w:val="00217D15"/>
    <w:rsid w:val="00221EF7"/>
    <w:rsid w:val="00221F38"/>
    <w:rsid w:val="0022241A"/>
    <w:rsid w:val="002231A8"/>
    <w:rsid w:val="00223ED0"/>
    <w:rsid w:val="00225C5F"/>
    <w:rsid w:val="0022620B"/>
    <w:rsid w:val="002316B7"/>
    <w:rsid w:val="00232DF9"/>
    <w:rsid w:val="00235792"/>
    <w:rsid w:val="00235ED4"/>
    <w:rsid w:val="00236609"/>
    <w:rsid w:val="00236CE9"/>
    <w:rsid w:val="0024008C"/>
    <w:rsid w:val="0024443D"/>
    <w:rsid w:val="0024477E"/>
    <w:rsid w:val="0024583D"/>
    <w:rsid w:val="00246463"/>
    <w:rsid w:val="00246799"/>
    <w:rsid w:val="00253E5A"/>
    <w:rsid w:val="00254419"/>
    <w:rsid w:val="00254D9F"/>
    <w:rsid w:val="00255B93"/>
    <w:rsid w:val="00257F9E"/>
    <w:rsid w:val="00263270"/>
    <w:rsid w:val="002639AD"/>
    <w:rsid w:val="00263FFF"/>
    <w:rsid w:val="00264899"/>
    <w:rsid w:val="00266AD6"/>
    <w:rsid w:val="0027022D"/>
    <w:rsid w:val="00271B34"/>
    <w:rsid w:val="00274BDB"/>
    <w:rsid w:val="00276D70"/>
    <w:rsid w:val="0028016A"/>
    <w:rsid w:val="00282B98"/>
    <w:rsid w:val="00283342"/>
    <w:rsid w:val="00283541"/>
    <w:rsid w:val="00285718"/>
    <w:rsid w:val="00285ABA"/>
    <w:rsid w:val="002871AE"/>
    <w:rsid w:val="00291737"/>
    <w:rsid w:val="00291D16"/>
    <w:rsid w:val="0029230C"/>
    <w:rsid w:val="00295D16"/>
    <w:rsid w:val="002962F3"/>
    <w:rsid w:val="002A347F"/>
    <w:rsid w:val="002A37FC"/>
    <w:rsid w:val="002A3B25"/>
    <w:rsid w:val="002A4319"/>
    <w:rsid w:val="002A7935"/>
    <w:rsid w:val="002A7E9A"/>
    <w:rsid w:val="002B08A0"/>
    <w:rsid w:val="002B1039"/>
    <w:rsid w:val="002B23E2"/>
    <w:rsid w:val="002B39A3"/>
    <w:rsid w:val="002B7B0D"/>
    <w:rsid w:val="002B7F78"/>
    <w:rsid w:val="002C1018"/>
    <w:rsid w:val="002C151C"/>
    <w:rsid w:val="002C19A3"/>
    <w:rsid w:val="002C2BAA"/>
    <w:rsid w:val="002C2E51"/>
    <w:rsid w:val="002C7266"/>
    <w:rsid w:val="002C7AEF"/>
    <w:rsid w:val="002D0B83"/>
    <w:rsid w:val="002D0C45"/>
    <w:rsid w:val="002D3D7C"/>
    <w:rsid w:val="002D40B8"/>
    <w:rsid w:val="002D4134"/>
    <w:rsid w:val="002D45AB"/>
    <w:rsid w:val="002D4BBC"/>
    <w:rsid w:val="002D4C16"/>
    <w:rsid w:val="002D4CAC"/>
    <w:rsid w:val="002D547B"/>
    <w:rsid w:val="002D6820"/>
    <w:rsid w:val="002D7B8B"/>
    <w:rsid w:val="002E1A3D"/>
    <w:rsid w:val="002E2117"/>
    <w:rsid w:val="002E2D67"/>
    <w:rsid w:val="002E33F5"/>
    <w:rsid w:val="002E4580"/>
    <w:rsid w:val="002E4D41"/>
    <w:rsid w:val="002E6C0E"/>
    <w:rsid w:val="002E71D2"/>
    <w:rsid w:val="002F08EF"/>
    <w:rsid w:val="002F1B86"/>
    <w:rsid w:val="002F2043"/>
    <w:rsid w:val="002F33C3"/>
    <w:rsid w:val="002F5017"/>
    <w:rsid w:val="002F6D34"/>
    <w:rsid w:val="002F744B"/>
    <w:rsid w:val="00300972"/>
    <w:rsid w:val="00300A31"/>
    <w:rsid w:val="003010B7"/>
    <w:rsid w:val="00301B70"/>
    <w:rsid w:val="00303A44"/>
    <w:rsid w:val="003101D9"/>
    <w:rsid w:val="0031034C"/>
    <w:rsid w:val="0031152C"/>
    <w:rsid w:val="003128AB"/>
    <w:rsid w:val="0031667C"/>
    <w:rsid w:val="00316787"/>
    <w:rsid w:val="003178C2"/>
    <w:rsid w:val="00321E09"/>
    <w:rsid w:val="00321F2F"/>
    <w:rsid w:val="00322259"/>
    <w:rsid w:val="00322FC0"/>
    <w:rsid w:val="003234FA"/>
    <w:rsid w:val="00331F27"/>
    <w:rsid w:val="003324F9"/>
    <w:rsid w:val="003336AD"/>
    <w:rsid w:val="00333762"/>
    <w:rsid w:val="00334935"/>
    <w:rsid w:val="003363BA"/>
    <w:rsid w:val="00336672"/>
    <w:rsid w:val="0033683B"/>
    <w:rsid w:val="00337E1B"/>
    <w:rsid w:val="003403D7"/>
    <w:rsid w:val="00341013"/>
    <w:rsid w:val="0034170A"/>
    <w:rsid w:val="00341B88"/>
    <w:rsid w:val="0034278B"/>
    <w:rsid w:val="00342C0B"/>
    <w:rsid w:val="00345D30"/>
    <w:rsid w:val="00347361"/>
    <w:rsid w:val="0034783F"/>
    <w:rsid w:val="00351012"/>
    <w:rsid w:val="00351957"/>
    <w:rsid w:val="0035361A"/>
    <w:rsid w:val="00353719"/>
    <w:rsid w:val="00353F61"/>
    <w:rsid w:val="00355565"/>
    <w:rsid w:val="00356998"/>
    <w:rsid w:val="00361214"/>
    <w:rsid w:val="00361AE2"/>
    <w:rsid w:val="00362AD8"/>
    <w:rsid w:val="00363038"/>
    <w:rsid w:val="00364C05"/>
    <w:rsid w:val="00365571"/>
    <w:rsid w:val="003666AE"/>
    <w:rsid w:val="00366CBA"/>
    <w:rsid w:val="003671A0"/>
    <w:rsid w:val="00372997"/>
    <w:rsid w:val="0037312A"/>
    <w:rsid w:val="00373249"/>
    <w:rsid w:val="00373B25"/>
    <w:rsid w:val="003744DC"/>
    <w:rsid w:val="003767E2"/>
    <w:rsid w:val="00376BFD"/>
    <w:rsid w:val="00376FA5"/>
    <w:rsid w:val="0037756E"/>
    <w:rsid w:val="003817DE"/>
    <w:rsid w:val="00381DF0"/>
    <w:rsid w:val="0038305A"/>
    <w:rsid w:val="00383F1F"/>
    <w:rsid w:val="003844E9"/>
    <w:rsid w:val="00384A86"/>
    <w:rsid w:val="0038619A"/>
    <w:rsid w:val="00386259"/>
    <w:rsid w:val="003869FC"/>
    <w:rsid w:val="00386ACB"/>
    <w:rsid w:val="003875A5"/>
    <w:rsid w:val="00392AAE"/>
    <w:rsid w:val="00394319"/>
    <w:rsid w:val="0039564A"/>
    <w:rsid w:val="0039639A"/>
    <w:rsid w:val="00397046"/>
    <w:rsid w:val="003975FE"/>
    <w:rsid w:val="00397CD9"/>
    <w:rsid w:val="003A01A8"/>
    <w:rsid w:val="003A0AF9"/>
    <w:rsid w:val="003A0B08"/>
    <w:rsid w:val="003A20D6"/>
    <w:rsid w:val="003A52FE"/>
    <w:rsid w:val="003A56E9"/>
    <w:rsid w:val="003A7B9A"/>
    <w:rsid w:val="003B084F"/>
    <w:rsid w:val="003B085D"/>
    <w:rsid w:val="003B2168"/>
    <w:rsid w:val="003B2932"/>
    <w:rsid w:val="003B5085"/>
    <w:rsid w:val="003B5A9B"/>
    <w:rsid w:val="003B6391"/>
    <w:rsid w:val="003C228F"/>
    <w:rsid w:val="003C304D"/>
    <w:rsid w:val="003C48B0"/>
    <w:rsid w:val="003C58CD"/>
    <w:rsid w:val="003C612F"/>
    <w:rsid w:val="003D0B37"/>
    <w:rsid w:val="003D0EAE"/>
    <w:rsid w:val="003D1A70"/>
    <w:rsid w:val="003D2024"/>
    <w:rsid w:val="003D2D97"/>
    <w:rsid w:val="003D3EDD"/>
    <w:rsid w:val="003D56D1"/>
    <w:rsid w:val="003D5727"/>
    <w:rsid w:val="003D5E9F"/>
    <w:rsid w:val="003D66DC"/>
    <w:rsid w:val="003E0451"/>
    <w:rsid w:val="003E183F"/>
    <w:rsid w:val="003E2883"/>
    <w:rsid w:val="003E2FAA"/>
    <w:rsid w:val="003E4064"/>
    <w:rsid w:val="003E514A"/>
    <w:rsid w:val="003E53D6"/>
    <w:rsid w:val="003E5ECF"/>
    <w:rsid w:val="003E60E1"/>
    <w:rsid w:val="003E66F5"/>
    <w:rsid w:val="003F1798"/>
    <w:rsid w:val="003F2F19"/>
    <w:rsid w:val="003F3FBE"/>
    <w:rsid w:val="003F4BB6"/>
    <w:rsid w:val="003F5CD2"/>
    <w:rsid w:val="003F5D8A"/>
    <w:rsid w:val="003F74DB"/>
    <w:rsid w:val="003F79FE"/>
    <w:rsid w:val="00400434"/>
    <w:rsid w:val="0040069C"/>
    <w:rsid w:val="00400D10"/>
    <w:rsid w:val="00401059"/>
    <w:rsid w:val="00403F1F"/>
    <w:rsid w:val="00404C40"/>
    <w:rsid w:val="00405EE6"/>
    <w:rsid w:val="004065CE"/>
    <w:rsid w:val="004067A1"/>
    <w:rsid w:val="0040737D"/>
    <w:rsid w:val="004104F6"/>
    <w:rsid w:val="00411406"/>
    <w:rsid w:val="00411594"/>
    <w:rsid w:val="00413105"/>
    <w:rsid w:val="004208EE"/>
    <w:rsid w:val="00421630"/>
    <w:rsid w:val="00421ED5"/>
    <w:rsid w:val="00422B67"/>
    <w:rsid w:val="00422C74"/>
    <w:rsid w:val="00422E23"/>
    <w:rsid w:val="00423E92"/>
    <w:rsid w:val="0042427C"/>
    <w:rsid w:val="004247F3"/>
    <w:rsid w:val="00424969"/>
    <w:rsid w:val="00426012"/>
    <w:rsid w:val="00426FC7"/>
    <w:rsid w:val="00427648"/>
    <w:rsid w:val="00430C3F"/>
    <w:rsid w:val="00430EB9"/>
    <w:rsid w:val="00431A7E"/>
    <w:rsid w:val="00433B69"/>
    <w:rsid w:val="00433E33"/>
    <w:rsid w:val="00435627"/>
    <w:rsid w:val="00435E44"/>
    <w:rsid w:val="004400FE"/>
    <w:rsid w:val="00441E38"/>
    <w:rsid w:val="0044326F"/>
    <w:rsid w:val="004432AF"/>
    <w:rsid w:val="0044381D"/>
    <w:rsid w:val="0044441C"/>
    <w:rsid w:val="00445C5B"/>
    <w:rsid w:val="00446A70"/>
    <w:rsid w:val="004471E9"/>
    <w:rsid w:val="00447763"/>
    <w:rsid w:val="00450582"/>
    <w:rsid w:val="0045090C"/>
    <w:rsid w:val="00450A0C"/>
    <w:rsid w:val="00450DB5"/>
    <w:rsid w:val="00450E33"/>
    <w:rsid w:val="00452C1F"/>
    <w:rsid w:val="0045444F"/>
    <w:rsid w:val="0045446B"/>
    <w:rsid w:val="00454BDA"/>
    <w:rsid w:val="004550C0"/>
    <w:rsid w:val="0046047D"/>
    <w:rsid w:val="004604BD"/>
    <w:rsid w:val="00461792"/>
    <w:rsid w:val="00462420"/>
    <w:rsid w:val="00462671"/>
    <w:rsid w:val="00463265"/>
    <w:rsid w:val="0046407B"/>
    <w:rsid w:val="00464371"/>
    <w:rsid w:val="00464F18"/>
    <w:rsid w:val="00467FDA"/>
    <w:rsid w:val="004709DE"/>
    <w:rsid w:val="00470B48"/>
    <w:rsid w:val="00470CD3"/>
    <w:rsid w:val="00472627"/>
    <w:rsid w:val="00473A75"/>
    <w:rsid w:val="004740B8"/>
    <w:rsid w:val="00474ABB"/>
    <w:rsid w:val="00474C34"/>
    <w:rsid w:val="00474E0B"/>
    <w:rsid w:val="00475341"/>
    <w:rsid w:val="00476480"/>
    <w:rsid w:val="0047721B"/>
    <w:rsid w:val="00477D9A"/>
    <w:rsid w:val="00480E91"/>
    <w:rsid w:val="00481E41"/>
    <w:rsid w:val="00482A3D"/>
    <w:rsid w:val="00483C15"/>
    <w:rsid w:val="004878CF"/>
    <w:rsid w:val="00490262"/>
    <w:rsid w:val="004906D7"/>
    <w:rsid w:val="00493E44"/>
    <w:rsid w:val="00495089"/>
    <w:rsid w:val="00495627"/>
    <w:rsid w:val="00495BFC"/>
    <w:rsid w:val="00497420"/>
    <w:rsid w:val="004A016C"/>
    <w:rsid w:val="004A2E43"/>
    <w:rsid w:val="004A452E"/>
    <w:rsid w:val="004A488A"/>
    <w:rsid w:val="004A732C"/>
    <w:rsid w:val="004B0532"/>
    <w:rsid w:val="004B1AD1"/>
    <w:rsid w:val="004B1CA5"/>
    <w:rsid w:val="004B4163"/>
    <w:rsid w:val="004B5A44"/>
    <w:rsid w:val="004B5B64"/>
    <w:rsid w:val="004C2849"/>
    <w:rsid w:val="004C341D"/>
    <w:rsid w:val="004C3913"/>
    <w:rsid w:val="004C45CE"/>
    <w:rsid w:val="004C5CF1"/>
    <w:rsid w:val="004C69A5"/>
    <w:rsid w:val="004D038F"/>
    <w:rsid w:val="004D04F1"/>
    <w:rsid w:val="004D18C2"/>
    <w:rsid w:val="004D2B97"/>
    <w:rsid w:val="004D3512"/>
    <w:rsid w:val="004D3F21"/>
    <w:rsid w:val="004D439E"/>
    <w:rsid w:val="004D4A23"/>
    <w:rsid w:val="004D4FF4"/>
    <w:rsid w:val="004D7071"/>
    <w:rsid w:val="004E04B6"/>
    <w:rsid w:val="004E1183"/>
    <w:rsid w:val="004E18D5"/>
    <w:rsid w:val="004F0154"/>
    <w:rsid w:val="004F0791"/>
    <w:rsid w:val="004F2AC9"/>
    <w:rsid w:val="004F3340"/>
    <w:rsid w:val="004F405A"/>
    <w:rsid w:val="004F4CBC"/>
    <w:rsid w:val="004F5D3E"/>
    <w:rsid w:val="004F7445"/>
    <w:rsid w:val="004F7C3B"/>
    <w:rsid w:val="0050267B"/>
    <w:rsid w:val="005047B0"/>
    <w:rsid w:val="00505DFB"/>
    <w:rsid w:val="005109CB"/>
    <w:rsid w:val="005110D6"/>
    <w:rsid w:val="00511C50"/>
    <w:rsid w:val="00511D80"/>
    <w:rsid w:val="00512BF0"/>
    <w:rsid w:val="00515DF8"/>
    <w:rsid w:val="00517C94"/>
    <w:rsid w:val="0052057A"/>
    <w:rsid w:val="00520CD6"/>
    <w:rsid w:val="00521690"/>
    <w:rsid w:val="005224B4"/>
    <w:rsid w:val="005227A3"/>
    <w:rsid w:val="00522931"/>
    <w:rsid w:val="00522968"/>
    <w:rsid w:val="0052351E"/>
    <w:rsid w:val="005237DB"/>
    <w:rsid w:val="005245C8"/>
    <w:rsid w:val="00525281"/>
    <w:rsid w:val="00527E64"/>
    <w:rsid w:val="00530168"/>
    <w:rsid w:val="005302EC"/>
    <w:rsid w:val="00530AF7"/>
    <w:rsid w:val="0053113F"/>
    <w:rsid w:val="00531370"/>
    <w:rsid w:val="005319E3"/>
    <w:rsid w:val="005319FB"/>
    <w:rsid w:val="0053278B"/>
    <w:rsid w:val="00533CC2"/>
    <w:rsid w:val="005341C9"/>
    <w:rsid w:val="005348ED"/>
    <w:rsid w:val="0053568B"/>
    <w:rsid w:val="0054023E"/>
    <w:rsid w:val="0054159E"/>
    <w:rsid w:val="00541937"/>
    <w:rsid w:val="0054207E"/>
    <w:rsid w:val="005430ED"/>
    <w:rsid w:val="00544272"/>
    <w:rsid w:val="00545D86"/>
    <w:rsid w:val="0054725C"/>
    <w:rsid w:val="00547474"/>
    <w:rsid w:val="00547E40"/>
    <w:rsid w:val="00553C92"/>
    <w:rsid w:val="00554066"/>
    <w:rsid w:val="005604C1"/>
    <w:rsid w:val="005606EB"/>
    <w:rsid w:val="00562122"/>
    <w:rsid w:val="005649AF"/>
    <w:rsid w:val="00564B63"/>
    <w:rsid w:val="00565BA7"/>
    <w:rsid w:val="00566031"/>
    <w:rsid w:val="00566324"/>
    <w:rsid w:val="00567BFC"/>
    <w:rsid w:val="00570099"/>
    <w:rsid w:val="005706E0"/>
    <w:rsid w:val="00571B29"/>
    <w:rsid w:val="00571D96"/>
    <w:rsid w:val="00572A78"/>
    <w:rsid w:val="00572B29"/>
    <w:rsid w:val="00572E81"/>
    <w:rsid w:val="005734AE"/>
    <w:rsid w:val="005736AA"/>
    <w:rsid w:val="005747D2"/>
    <w:rsid w:val="005751EA"/>
    <w:rsid w:val="005754FA"/>
    <w:rsid w:val="00576DB6"/>
    <w:rsid w:val="00580719"/>
    <w:rsid w:val="005814FD"/>
    <w:rsid w:val="0058255E"/>
    <w:rsid w:val="005830EB"/>
    <w:rsid w:val="0058353D"/>
    <w:rsid w:val="005836B4"/>
    <w:rsid w:val="005839A4"/>
    <w:rsid w:val="00584E4A"/>
    <w:rsid w:val="00587B51"/>
    <w:rsid w:val="005902C1"/>
    <w:rsid w:val="00591F6B"/>
    <w:rsid w:val="00592417"/>
    <w:rsid w:val="00593FB1"/>
    <w:rsid w:val="00594DD3"/>
    <w:rsid w:val="00596F63"/>
    <w:rsid w:val="005971FF"/>
    <w:rsid w:val="005A1C32"/>
    <w:rsid w:val="005A23F1"/>
    <w:rsid w:val="005A279E"/>
    <w:rsid w:val="005A326A"/>
    <w:rsid w:val="005A53D3"/>
    <w:rsid w:val="005A584B"/>
    <w:rsid w:val="005A5A71"/>
    <w:rsid w:val="005A68B7"/>
    <w:rsid w:val="005A698B"/>
    <w:rsid w:val="005B17A3"/>
    <w:rsid w:val="005B2DB9"/>
    <w:rsid w:val="005B545A"/>
    <w:rsid w:val="005B61A8"/>
    <w:rsid w:val="005B6ADF"/>
    <w:rsid w:val="005B6CF0"/>
    <w:rsid w:val="005B6F21"/>
    <w:rsid w:val="005C0306"/>
    <w:rsid w:val="005C0ACA"/>
    <w:rsid w:val="005C2DA1"/>
    <w:rsid w:val="005C373A"/>
    <w:rsid w:val="005C3A95"/>
    <w:rsid w:val="005C3C69"/>
    <w:rsid w:val="005C4BB5"/>
    <w:rsid w:val="005C5066"/>
    <w:rsid w:val="005C72F0"/>
    <w:rsid w:val="005C7978"/>
    <w:rsid w:val="005C7AF6"/>
    <w:rsid w:val="005C7D1F"/>
    <w:rsid w:val="005D01A5"/>
    <w:rsid w:val="005D04A2"/>
    <w:rsid w:val="005D0B3B"/>
    <w:rsid w:val="005D1BF7"/>
    <w:rsid w:val="005D4E45"/>
    <w:rsid w:val="005D5F39"/>
    <w:rsid w:val="005D6624"/>
    <w:rsid w:val="005D6B44"/>
    <w:rsid w:val="005D6F72"/>
    <w:rsid w:val="005D7ECA"/>
    <w:rsid w:val="005E3B1E"/>
    <w:rsid w:val="005E5D98"/>
    <w:rsid w:val="005E612E"/>
    <w:rsid w:val="005E67ED"/>
    <w:rsid w:val="005E6DD5"/>
    <w:rsid w:val="005F11FC"/>
    <w:rsid w:val="005F1705"/>
    <w:rsid w:val="005F224C"/>
    <w:rsid w:val="005F2E23"/>
    <w:rsid w:val="005F2ED4"/>
    <w:rsid w:val="005F55FA"/>
    <w:rsid w:val="005F78D7"/>
    <w:rsid w:val="00602063"/>
    <w:rsid w:val="00602509"/>
    <w:rsid w:val="006031AB"/>
    <w:rsid w:val="00603460"/>
    <w:rsid w:val="00604D28"/>
    <w:rsid w:val="00605134"/>
    <w:rsid w:val="00606297"/>
    <w:rsid w:val="00606603"/>
    <w:rsid w:val="006100EB"/>
    <w:rsid w:val="00611AAA"/>
    <w:rsid w:val="00611DB4"/>
    <w:rsid w:val="00612444"/>
    <w:rsid w:val="00612F1B"/>
    <w:rsid w:val="00613BA5"/>
    <w:rsid w:val="00614F10"/>
    <w:rsid w:val="006152A0"/>
    <w:rsid w:val="00616362"/>
    <w:rsid w:val="006232F6"/>
    <w:rsid w:val="00623F21"/>
    <w:rsid w:val="00624D0A"/>
    <w:rsid w:val="00625366"/>
    <w:rsid w:val="00627F72"/>
    <w:rsid w:val="0063002A"/>
    <w:rsid w:val="00636028"/>
    <w:rsid w:val="0063618F"/>
    <w:rsid w:val="006403EA"/>
    <w:rsid w:val="006405E9"/>
    <w:rsid w:val="00640AC6"/>
    <w:rsid w:val="006411F6"/>
    <w:rsid w:val="00641EEF"/>
    <w:rsid w:val="00644D8D"/>
    <w:rsid w:val="00645FCF"/>
    <w:rsid w:val="00646E67"/>
    <w:rsid w:val="00647808"/>
    <w:rsid w:val="0065086E"/>
    <w:rsid w:val="006519AD"/>
    <w:rsid w:val="00651C9A"/>
    <w:rsid w:val="0065221D"/>
    <w:rsid w:val="006525D1"/>
    <w:rsid w:val="006532D7"/>
    <w:rsid w:val="0065335A"/>
    <w:rsid w:val="006547CF"/>
    <w:rsid w:val="00654A9D"/>
    <w:rsid w:val="00655732"/>
    <w:rsid w:val="006571F7"/>
    <w:rsid w:val="00660A67"/>
    <w:rsid w:val="0066115F"/>
    <w:rsid w:val="00661691"/>
    <w:rsid w:val="0066274C"/>
    <w:rsid w:val="006627B9"/>
    <w:rsid w:val="0066293F"/>
    <w:rsid w:val="00662B59"/>
    <w:rsid w:val="006639B9"/>
    <w:rsid w:val="006650F0"/>
    <w:rsid w:val="00667B46"/>
    <w:rsid w:val="00670841"/>
    <w:rsid w:val="00670C4F"/>
    <w:rsid w:val="00671B27"/>
    <w:rsid w:val="0067232B"/>
    <w:rsid w:val="0067379A"/>
    <w:rsid w:val="0067794D"/>
    <w:rsid w:val="006804CD"/>
    <w:rsid w:val="006830A7"/>
    <w:rsid w:val="006830E9"/>
    <w:rsid w:val="006833E1"/>
    <w:rsid w:val="00685D81"/>
    <w:rsid w:val="00687086"/>
    <w:rsid w:val="006870EE"/>
    <w:rsid w:val="00687A59"/>
    <w:rsid w:val="00687F1C"/>
    <w:rsid w:val="00691390"/>
    <w:rsid w:val="00693CCF"/>
    <w:rsid w:val="00695250"/>
    <w:rsid w:val="0069647C"/>
    <w:rsid w:val="006A14A6"/>
    <w:rsid w:val="006A1569"/>
    <w:rsid w:val="006A2CF5"/>
    <w:rsid w:val="006A4C97"/>
    <w:rsid w:val="006A5352"/>
    <w:rsid w:val="006A7B63"/>
    <w:rsid w:val="006B3086"/>
    <w:rsid w:val="006B4BA0"/>
    <w:rsid w:val="006B4F9A"/>
    <w:rsid w:val="006B5668"/>
    <w:rsid w:val="006C1A85"/>
    <w:rsid w:val="006C282B"/>
    <w:rsid w:val="006C2872"/>
    <w:rsid w:val="006C35E2"/>
    <w:rsid w:val="006C3B43"/>
    <w:rsid w:val="006C6921"/>
    <w:rsid w:val="006D0731"/>
    <w:rsid w:val="006D0A06"/>
    <w:rsid w:val="006D186A"/>
    <w:rsid w:val="006D1AAB"/>
    <w:rsid w:val="006D3A11"/>
    <w:rsid w:val="006D3A60"/>
    <w:rsid w:val="006D4B90"/>
    <w:rsid w:val="006D4DFF"/>
    <w:rsid w:val="006D7433"/>
    <w:rsid w:val="006E09CC"/>
    <w:rsid w:val="006E0AB5"/>
    <w:rsid w:val="006E0F0E"/>
    <w:rsid w:val="006E0F3E"/>
    <w:rsid w:val="006E1B16"/>
    <w:rsid w:val="006E2FFB"/>
    <w:rsid w:val="006E3543"/>
    <w:rsid w:val="006E4957"/>
    <w:rsid w:val="006E4D21"/>
    <w:rsid w:val="006E511A"/>
    <w:rsid w:val="006E6BBB"/>
    <w:rsid w:val="006E7146"/>
    <w:rsid w:val="006E7A02"/>
    <w:rsid w:val="006E7BEC"/>
    <w:rsid w:val="006F12F5"/>
    <w:rsid w:val="006F1364"/>
    <w:rsid w:val="006F1817"/>
    <w:rsid w:val="006F3F56"/>
    <w:rsid w:val="006F484F"/>
    <w:rsid w:val="006F7E2C"/>
    <w:rsid w:val="00703E4A"/>
    <w:rsid w:val="00704716"/>
    <w:rsid w:val="00705FD0"/>
    <w:rsid w:val="00706078"/>
    <w:rsid w:val="0070620F"/>
    <w:rsid w:val="007070CA"/>
    <w:rsid w:val="00710415"/>
    <w:rsid w:val="00710D5C"/>
    <w:rsid w:val="007113FC"/>
    <w:rsid w:val="00711D18"/>
    <w:rsid w:val="007120BC"/>
    <w:rsid w:val="007129CD"/>
    <w:rsid w:val="00712A3D"/>
    <w:rsid w:val="00712DF4"/>
    <w:rsid w:val="0071394A"/>
    <w:rsid w:val="00714B50"/>
    <w:rsid w:val="00716E95"/>
    <w:rsid w:val="00716EAC"/>
    <w:rsid w:val="00717F37"/>
    <w:rsid w:val="0072145D"/>
    <w:rsid w:val="00727B09"/>
    <w:rsid w:val="00730D45"/>
    <w:rsid w:val="00731B5C"/>
    <w:rsid w:val="007321DC"/>
    <w:rsid w:val="007325F5"/>
    <w:rsid w:val="007362E4"/>
    <w:rsid w:val="00737943"/>
    <w:rsid w:val="00737F54"/>
    <w:rsid w:val="007409AD"/>
    <w:rsid w:val="00741224"/>
    <w:rsid w:val="00741E4E"/>
    <w:rsid w:val="00741F07"/>
    <w:rsid w:val="00743FFA"/>
    <w:rsid w:val="00744380"/>
    <w:rsid w:val="00745E7B"/>
    <w:rsid w:val="007461ED"/>
    <w:rsid w:val="00746E02"/>
    <w:rsid w:val="00747348"/>
    <w:rsid w:val="00747818"/>
    <w:rsid w:val="007478E7"/>
    <w:rsid w:val="0075008F"/>
    <w:rsid w:val="0075009E"/>
    <w:rsid w:val="007504BF"/>
    <w:rsid w:val="00750E39"/>
    <w:rsid w:val="00750F09"/>
    <w:rsid w:val="0075197B"/>
    <w:rsid w:val="00752E14"/>
    <w:rsid w:val="007536E0"/>
    <w:rsid w:val="00753E84"/>
    <w:rsid w:val="007544B9"/>
    <w:rsid w:val="0075473A"/>
    <w:rsid w:val="00754E7A"/>
    <w:rsid w:val="0075618B"/>
    <w:rsid w:val="00757B4E"/>
    <w:rsid w:val="00757E05"/>
    <w:rsid w:val="00762AAA"/>
    <w:rsid w:val="00764991"/>
    <w:rsid w:val="007663A6"/>
    <w:rsid w:val="007666B5"/>
    <w:rsid w:val="00767FFE"/>
    <w:rsid w:val="00770F6D"/>
    <w:rsid w:val="007737D1"/>
    <w:rsid w:val="00774145"/>
    <w:rsid w:val="0077552B"/>
    <w:rsid w:val="00775576"/>
    <w:rsid w:val="00775699"/>
    <w:rsid w:val="007756CD"/>
    <w:rsid w:val="0078275B"/>
    <w:rsid w:val="007827D2"/>
    <w:rsid w:val="007845DD"/>
    <w:rsid w:val="00784EC2"/>
    <w:rsid w:val="007855F1"/>
    <w:rsid w:val="00785EE4"/>
    <w:rsid w:val="00786154"/>
    <w:rsid w:val="007861ED"/>
    <w:rsid w:val="007874DE"/>
    <w:rsid w:val="007874EB"/>
    <w:rsid w:val="00787F5D"/>
    <w:rsid w:val="00793A88"/>
    <w:rsid w:val="00794B3E"/>
    <w:rsid w:val="00796BCA"/>
    <w:rsid w:val="00796C14"/>
    <w:rsid w:val="00797A15"/>
    <w:rsid w:val="007A04EC"/>
    <w:rsid w:val="007A32F5"/>
    <w:rsid w:val="007A3B97"/>
    <w:rsid w:val="007A3C56"/>
    <w:rsid w:val="007A3ED8"/>
    <w:rsid w:val="007A460A"/>
    <w:rsid w:val="007A60D9"/>
    <w:rsid w:val="007A653A"/>
    <w:rsid w:val="007A6933"/>
    <w:rsid w:val="007A6F25"/>
    <w:rsid w:val="007B02A2"/>
    <w:rsid w:val="007B057D"/>
    <w:rsid w:val="007B10AD"/>
    <w:rsid w:val="007B1C5B"/>
    <w:rsid w:val="007B1EB7"/>
    <w:rsid w:val="007B249A"/>
    <w:rsid w:val="007B3B18"/>
    <w:rsid w:val="007B46AE"/>
    <w:rsid w:val="007B5FB0"/>
    <w:rsid w:val="007B62F6"/>
    <w:rsid w:val="007B6B3F"/>
    <w:rsid w:val="007B767A"/>
    <w:rsid w:val="007C16E7"/>
    <w:rsid w:val="007C1E09"/>
    <w:rsid w:val="007C79DD"/>
    <w:rsid w:val="007D0ED7"/>
    <w:rsid w:val="007D2F4A"/>
    <w:rsid w:val="007D3CAF"/>
    <w:rsid w:val="007D46B4"/>
    <w:rsid w:val="007D51FC"/>
    <w:rsid w:val="007D5CC9"/>
    <w:rsid w:val="007E02AA"/>
    <w:rsid w:val="007E03B5"/>
    <w:rsid w:val="007E06E7"/>
    <w:rsid w:val="007E0DCF"/>
    <w:rsid w:val="007E13D2"/>
    <w:rsid w:val="007E3F3A"/>
    <w:rsid w:val="007E6698"/>
    <w:rsid w:val="007E6CD0"/>
    <w:rsid w:val="007F04B2"/>
    <w:rsid w:val="007F08C6"/>
    <w:rsid w:val="007F0DE5"/>
    <w:rsid w:val="007F111D"/>
    <w:rsid w:val="007F4920"/>
    <w:rsid w:val="007F51DA"/>
    <w:rsid w:val="007F70CB"/>
    <w:rsid w:val="007F7BAF"/>
    <w:rsid w:val="00802507"/>
    <w:rsid w:val="0080267B"/>
    <w:rsid w:val="00802B75"/>
    <w:rsid w:val="00804980"/>
    <w:rsid w:val="00805687"/>
    <w:rsid w:val="008074DF"/>
    <w:rsid w:val="00810BD8"/>
    <w:rsid w:val="008126FB"/>
    <w:rsid w:val="008137E1"/>
    <w:rsid w:val="00813F79"/>
    <w:rsid w:val="00820097"/>
    <w:rsid w:val="00820AE7"/>
    <w:rsid w:val="008219D6"/>
    <w:rsid w:val="00821C6D"/>
    <w:rsid w:val="00822A02"/>
    <w:rsid w:val="00822DBC"/>
    <w:rsid w:val="008242EE"/>
    <w:rsid w:val="00824636"/>
    <w:rsid w:val="00824FA2"/>
    <w:rsid w:val="00826824"/>
    <w:rsid w:val="00827C7C"/>
    <w:rsid w:val="00831E46"/>
    <w:rsid w:val="00832889"/>
    <w:rsid w:val="00832A58"/>
    <w:rsid w:val="00833F6D"/>
    <w:rsid w:val="0083412D"/>
    <w:rsid w:val="00834B66"/>
    <w:rsid w:val="00837B68"/>
    <w:rsid w:val="0084242D"/>
    <w:rsid w:val="0084280D"/>
    <w:rsid w:val="00842EBE"/>
    <w:rsid w:val="0084311D"/>
    <w:rsid w:val="008437BF"/>
    <w:rsid w:val="00843ADA"/>
    <w:rsid w:val="00844597"/>
    <w:rsid w:val="00844FCA"/>
    <w:rsid w:val="00845508"/>
    <w:rsid w:val="008459C3"/>
    <w:rsid w:val="00845B1F"/>
    <w:rsid w:val="0084666F"/>
    <w:rsid w:val="00847238"/>
    <w:rsid w:val="00850DE3"/>
    <w:rsid w:val="00850E36"/>
    <w:rsid w:val="00851FEA"/>
    <w:rsid w:val="008524B4"/>
    <w:rsid w:val="00853BD2"/>
    <w:rsid w:val="00853EA7"/>
    <w:rsid w:val="00853F24"/>
    <w:rsid w:val="0085510E"/>
    <w:rsid w:val="008557FF"/>
    <w:rsid w:val="008600E9"/>
    <w:rsid w:val="008608D9"/>
    <w:rsid w:val="00861672"/>
    <w:rsid w:val="00866450"/>
    <w:rsid w:val="008666C8"/>
    <w:rsid w:val="00866A66"/>
    <w:rsid w:val="00867770"/>
    <w:rsid w:val="00867CED"/>
    <w:rsid w:val="00870C58"/>
    <w:rsid w:val="00872604"/>
    <w:rsid w:val="008727CE"/>
    <w:rsid w:val="00874A12"/>
    <w:rsid w:val="008807C9"/>
    <w:rsid w:val="00880D4F"/>
    <w:rsid w:val="00881F63"/>
    <w:rsid w:val="008844A6"/>
    <w:rsid w:val="00885263"/>
    <w:rsid w:val="0088637C"/>
    <w:rsid w:val="00886464"/>
    <w:rsid w:val="008864FB"/>
    <w:rsid w:val="00886DF5"/>
    <w:rsid w:val="0088742E"/>
    <w:rsid w:val="00890E7D"/>
    <w:rsid w:val="0089118F"/>
    <w:rsid w:val="00892230"/>
    <w:rsid w:val="008924C7"/>
    <w:rsid w:val="00892B70"/>
    <w:rsid w:val="008956A0"/>
    <w:rsid w:val="00895A66"/>
    <w:rsid w:val="00895BE2"/>
    <w:rsid w:val="00896D19"/>
    <w:rsid w:val="00897017"/>
    <w:rsid w:val="008A05D8"/>
    <w:rsid w:val="008A288B"/>
    <w:rsid w:val="008A2A11"/>
    <w:rsid w:val="008A3379"/>
    <w:rsid w:val="008A351D"/>
    <w:rsid w:val="008A3C27"/>
    <w:rsid w:val="008A3FA1"/>
    <w:rsid w:val="008A6CCA"/>
    <w:rsid w:val="008A757E"/>
    <w:rsid w:val="008B065F"/>
    <w:rsid w:val="008B12F4"/>
    <w:rsid w:val="008B1968"/>
    <w:rsid w:val="008B19E0"/>
    <w:rsid w:val="008B246A"/>
    <w:rsid w:val="008B3810"/>
    <w:rsid w:val="008B3EE1"/>
    <w:rsid w:val="008B46A1"/>
    <w:rsid w:val="008B5FB6"/>
    <w:rsid w:val="008B6307"/>
    <w:rsid w:val="008B6314"/>
    <w:rsid w:val="008C42C0"/>
    <w:rsid w:val="008C4424"/>
    <w:rsid w:val="008C540A"/>
    <w:rsid w:val="008C7EA2"/>
    <w:rsid w:val="008C7FD3"/>
    <w:rsid w:val="008D0896"/>
    <w:rsid w:val="008D1AEE"/>
    <w:rsid w:val="008D2044"/>
    <w:rsid w:val="008D2962"/>
    <w:rsid w:val="008D3DE4"/>
    <w:rsid w:val="008D41B0"/>
    <w:rsid w:val="008D5C14"/>
    <w:rsid w:val="008D6221"/>
    <w:rsid w:val="008D6B0E"/>
    <w:rsid w:val="008D7447"/>
    <w:rsid w:val="008D7747"/>
    <w:rsid w:val="008E0BA4"/>
    <w:rsid w:val="008E1D5C"/>
    <w:rsid w:val="008E4415"/>
    <w:rsid w:val="008E5166"/>
    <w:rsid w:val="008E5985"/>
    <w:rsid w:val="008F11DB"/>
    <w:rsid w:val="008F1312"/>
    <w:rsid w:val="008F1D0F"/>
    <w:rsid w:val="008F1F3D"/>
    <w:rsid w:val="008F219A"/>
    <w:rsid w:val="008F3FD5"/>
    <w:rsid w:val="008F5573"/>
    <w:rsid w:val="008F59B9"/>
    <w:rsid w:val="008F6B5A"/>
    <w:rsid w:val="008F759F"/>
    <w:rsid w:val="00900C2F"/>
    <w:rsid w:val="00901C73"/>
    <w:rsid w:val="00904DA0"/>
    <w:rsid w:val="00906900"/>
    <w:rsid w:val="00906EBA"/>
    <w:rsid w:val="00907143"/>
    <w:rsid w:val="0091079A"/>
    <w:rsid w:val="009109CE"/>
    <w:rsid w:val="00910F08"/>
    <w:rsid w:val="00912903"/>
    <w:rsid w:val="009131B4"/>
    <w:rsid w:val="00914C9A"/>
    <w:rsid w:val="009179F9"/>
    <w:rsid w:val="0092039C"/>
    <w:rsid w:val="00920623"/>
    <w:rsid w:val="00922798"/>
    <w:rsid w:val="0092305F"/>
    <w:rsid w:val="00923EEC"/>
    <w:rsid w:val="00924ABC"/>
    <w:rsid w:val="00925136"/>
    <w:rsid w:val="0092540B"/>
    <w:rsid w:val="00925529"/>
    <w:rsid w:val="009257AE"/>
    <w:rsid w:val="009258B7"/>
    <w:rsid w:val="00925D56"/>
    <w:rsid w:val="00930228"/>
    <w:rsid w:val="00930FB1"/>
    <w:rsid w:val="00933165"/>
    <w:rsid w:val="00935EEF"/>
    <w:rsid w:val="00936D09"/>
    <w:rsid w:val="00937F96"/>
    <w:rsid w:val="00940359"/>
    <w:rsid w:val="009404FD"/>
    <w:rsid w:val="009408B3"/>
    <w:rsid w:val="00940A95"/>
    <w:rsid w:val="009419A6"/>
    <w:rsid w:val="00944105"/>
    <w:rsid w:val="0094709E"/>
    <w:rsid w:val="009506C1"/>
    <w:rsid w:val="00951169"/>
    <w:rsid w:val="00951B05"/>
    <w:rsid w:val="0095249F"/>
    <w:rsid w:val="009542AB"/>
    <w:rsid w:val="00955336"/>
    <w:rsid w:val="009620AE"/>
    <w:rsid w:val="00962168"/>
    <w:rsid w:val="00964268"/>
    <w:rsid w:val="00964FA5"/>
    <w:rsid w:val="00965201"/>
    <w:rsid w:val="00965C53"/>
    <w:rsid w:val="00967198"/>
    <w:rsid w:val="009679A4"/>
    <w:rsid w:val="00967B15"/>
    <w:rsid w:val="0097506C"/>
    <w:rsid w:val="00975CC0"/>
    <w:rsid w:val="009760F1"/>
    <w:rsid w:val="00976820"/>
    <w:rsid w:val="00976AD5"/>
    <w:rsid w:val="00977630"/>
    <w:rsid w:val="009831AC"/>
    <w:rsid w:val="00984591"/>
    <w:rsid w:val="009853FD"/>
    <w:rsid w:val="00985E1F"/>
    <w:rsid w:val="0098637C"/>
    <w:rsid w:val="00986704"/>
    <w:rsid w:val="00987814"/>
    <w:rsid w:val="00990FD7"/>
    <w:rsid w:val="009912C8"/>
    <w:rsid w:val="009945C1"/>
    <w:rsid w:val="0099509E"/>
    <w:rsid w:val="009952BE"/>
    <w:rsid w:val="009A1F6A"/>
    <w:rsid w:val="009A2BEA"/>
    <w:rsid w:val="009A60FC"/>
    <w:rsid w:val="009A62BC"/>
    <w:rsid w:val="009A76D4"/>
    <w:rsid w:val="009B34C6"/>
    <w:rsid w:val="009B5F83"/>
    <w:rsid w:val="009C06B5"/>
    <w:rsid w:val="009C098E"/>
    <w:rsid w:val="009C0E63"/>
    <w:rsid w:val="009C15E6"/>
    <w:rsid w:val="009C16DE"/>
    <w:rsid w:val="009C1B05"/>
    <w:rsid w:val="009C29BF"/>
    <w:rsid w:val="009C4682"/>
    <w:rsid w:val="009C5316"/>
    <w:rsid w:val="009C53A7"/>
    <w:rsid w:val="009C5836"/>
    <w:rsid w:val="009C6132"/>
    <w:rsid w:val="009D15AF"/>
    <w:rsid w:val="009D1A82"/>
    <w:rsid w:val="009D1F6B"/>
    <w:rsid w:val="009D212E"/>
    <w:rsid w:val="009D3ECD"/>
    <w:rsid w:val="009D42EF"/>
    <w:rsid w:val="009D4CED"/>
    <w:rsid w:val="009D555C"/>
    <w:rsid w:val="009D6AA5"/>
    <w:rsid w:val="009D6E7B"/>
    <w:rsid w:val="009D72D4"/>
    <w:rsid w:val="009E2236"/>
    <w:rsid w:val="009E3F1F"/>
    <w:rsid w:val="009E5E48"/>
    <w:rsid w:val="009E6CE5"/>
    <w:rsid w:val="009E6DF4"/>
    <w:rsid w:val="009E7E3F"/>
    <w:rsid w:val="009F00D8"/>
    <w:rsid w:val="009F12CE"/>
    <w:rsid w:val="009F162A"/>
    <w:rsid w:val="009F2263"/>
    <w:rsid w:val="009F3024"/>
    <w:rsid w:val="009F51FB"/>
    <w:rsid w:val="009F75B1"/>
    <w:rsid w:val="00A0000D"/>
    <w:rsid w:val="00A01085"/>
    <w:rsid w:val="00A051DC"/>
    <w:rsid w:val="00A05206"/>
    <w:rsid w:val="00A07946"/>
    <w:rsid w:val="00A114F6"/>
    <w:rsid w:val="00A1374C"/>
    <w:rsid w:val="00A149ED"/>
    <w:rsid w:val="00A1542F"/>
    <w:rsid w:val="00A17845"/>
    <w:rsid w:val="00A20C8B"/>
    <w:rsid w:val="00A215F9"/>
    <w:rsid w:val="00A247C1"/>
    <w:rsid w:val="00A248C6"/>
    <w:rsid w:val="00A251AE"/>
    <w:rsid w:val="00A25256"/>
    <w:rsid w:val="00A25B03"/>
    <w:rsid w:val="00A26333"/>
    <w:rsid w:val="00A26499"/>
    <w:rsid w:val="00A30B30"/>
    <w:rsid w:val="00A319A2"/>
    <w:rsid w:val="00A33EB9"/>
    <w:rsid w:val="00A341ED"/>
    <w:rsid w:val="00A3575B"/>
    <w:rsid w:val="00A37322"/>
    <w:rsid w:val="00A404FE"/>
    <w:rsid w:val="00A4056B"/>
    <w:rsid w:val="00A407D4"/>
    <w:rsid w:val="00A430D8"/>
    <w:rsid w:val="00A43946"/>
    <w:rsid w:val="00A459C1"/>
    <w:rsid w:val="00A46418"/>
    <w:rsid w:val="00A5081E"/>
    <w:rsid w:val="00A5185F"/>
    <w:rsid w:val="00A5362B"/>
    <w:rsid w:val="00A5491E"/>
    <w:rsid w:val="00A55AC8"/>
    <w:rsid w:val="00A55C98"/>
    <w:rsid w:val="00A5666E"/>
    <w:rsid w:val="00A56929"/>
    <w:rsid w:val="00A569DC"/>
    <w:rsid w:val="00A5794A"/>
    <w:rsid w:val="00A60561"/>
    <w:rsid w:val="00A60A54"/>
    <w:rsid w:val="00A60E4B"/>
    <w:rsid w:val="00A6118B"/>
    <w:rsid w:val="00A614F7"/>
    <w:rsid w:val="00A62184"/>
    <w:rsid w:val="00A64C96"/>
    <w:rsid w:val="00A66607"/>
    <w:rsid w:val="00A66797"/>
    <w:rsid w:val="00A7244E"/>
    <w:rsid w:val="00A7392B"/>
    <w:rsid w:val="00A7410B"/>
    <w:rsid w:val="00A76DE3"/>
    <w:rsid w:val="00A80006"/>
    <w:rsid w:val="00A80C06"/>
    <w:rsid w:val="00A81747"/>
    <w:rsid w:val="00A821A4"/>
    <w:rsid w:val="00A821EC"/>
    <w:rsid w:val="00A823C3"/>
    <w:rsid w:val="00A82573"/>
    <w:rsid w:val="00A83D7E"/>
    <w:rsid w:val="00A84605"/>
    <w:rsid w:val="00A84B96"/>
    <w:rsid w:val="00A854F7"/>
    <w:rsid w:val="00A857EF"/>
    <w:rsid w:val="00A864F6"/>
    <w:rsid w:val="00A86B3C"/>
    <w:rsid w:val="00A876DD"/>
    <w:rsid w:val="00A90CEE"/>
    <w:rsid w:val="00A91AD4"/>
    <w:rsid w:val="00A92643"/>
    <w:rsid w:val="00A92EBE"/>
    <w:rsid w:val="00A939C7"/>
    <w:rsid w:val="00A94610"/>
    <w:rsid w:val="00A95BF4"/>
    <w:rsid w:val="00AA0849"/>
    <w:rsid w:val="00AA2395"/>
    <w:rsid w:val="00AA2661"/>
    <w:rsid w:val="00AA5E91"/>
    <w:rsid w:val="00AA7F15"/>
    <w:rsid w:val="00AB0050"/>
    <w:rsid w:val="00AB0BE1"/>
    <w:rsid w:val="00AB0E07"/>
    <w:rsid w:val="00AB276F"/>
    <w:rsid w:val="00AB2E58"/>
    <w:rsid w:val="00AB351D"/>
    <w:rsid w:val="00AB57A0"/>
    <w:rsid w:val="00AC150E"/>
    <w:rsid w:val="00AC1B37"/>
    <w:rsid w:val="00AC1C46"/>
    <w:rsid w:val="00AC24E6"/>
    <w:rsid w:val="00AC3BBB"/>
    <w:rsid w:val="00AC530F"/>
    <w:rsid w:val="00AC54C1"/>
    <w:rsid w:val="00AC5566"/>
    <w:rsid w:val="00AC6132"/>
    <w:rsid w:val="00AC6BF6"/>
    <w:rsid w:val="00AC71B9"/>
    <w:rsid w:val="00AC79BD"/>
    <w:rsid w:val="00AD0890"/>
    <w:rsid w:val="00AD2D1B"/>
    <w:rsid w:val="00AD39C9"/>
    <w:rsid w:val="00AD3D79"/>
    <w:rsid w:val="00AD4F12"/>
    <w:rsid w:val="00AD6BCC"/>
    <w:rsid w:val="00AE1929"/>
    <w:rsid w:val="00AE1AB0"/>
    <w:rsid w:val="00AE2172"/>
    <w:rsid w:val="00AE21B7"/>
    <w:rsid w:val="00AE2689"/>
    <w:rsid w:val="00AE2FED"/>
    <w:rsid w:val="00AE473C"/>
    <w:rsid w:val="00AE5CB2"/>
    <w:rsid w:val="00AE6A9E"/>
    <w:rsid w:val="00AE6EB2"/>
    <w:rsid w:val="00AF1D26"/>
    <w:rsid w:val="00AF2463"/>
    <w:rsid w:val="00AF4F91"/>
    <w:rsid w:val="00AF63C2"/>
    <w:rsid w:val="00AF64A8"/>
    <w:rsid w:val="00AF68C7"/>
    <w:rsid w:val="00AF7EDF"/>
    <w:rsid w:val="00B11833"/>
    <w:rsid w:val="00B126E9"/>
    <w:rsid w:val="00B12A41"/>
    <w:rsid w:val="00B13ED0"/>
    <w:rsid w:val="00B13FA8"/>
    <w:rsid w:val="00B14046"/>
    <w:rsid w:val="00B1622D"/>
    <w:rsid w:val="00B24586"/>
    <w:rsid w:val="00B2477C"/>
    <w:rsid w:val="00B256A9"/>
    <w:rsid w:val="00B2728F"/>
    <w:rsid w:val="00B31943"/>
    <w:rsid w:val="00B33922"/>
    <w:rsid w:val="00B357F4"/>
    <w:rsid w:val="00B40735"/>
    <w:rsid w:val="00B40DD5"/>
    <w:rsid w:val="00B41CBC"/>
    <w:rsid w:val="00B42566"/>
    <w:rsid w:val="00B4265F"/>
    <w:rsid w:val="00B42E49"/>
    <w:rsid w:val="00B45507"/>
    <w:rsid w:val="00B46973"/>
    <w:rsid w:val="00B511FC"/>
    <w:rsid w:val="00B51A1B"/>
    <w:rsid w:val="00B52935"/>
    <w:rsid w:val="00B53035"/>
    <w:rsid w:val="00B53ACD"/>
    <w:rsid w:val="00B54653"/>
    <w:rsid w:val="00B55121"/>
    <w:rsid w:val="00B61F30"/>
    <w:rsid w:val="00B633A5"/>
    <w:rsid w:val="00B64B40"/>
    <w:rsid w:val="00B662EE"/>
    <w:rsid w:val="00B67F05"/>
    <w:rsid w:val="00B70D97"/>
    <w:rsid w:val="00B743FC"/>
    <w:rsid w:val="00B744B6"/>
    <w:rsid w:val="00B74E1E"/>
    <w:rsid w:val="00B768F1"/>
    <w:rsid w:val="00B77C62"/>
    <w:rsid w:val="00B82B00"/>
    <w:rsid w:val="00B8584F"/>
    <w:rsid w:val="00B8772B"/>
    <w:rsid w:val="00B9000E"/>
    <w:rsid w:val="00B918B2"/>
    <w:rsid w:val="00B94065"/>
    <w:rsid w:val="00B949EB"/>
    <w:rsid w:val="00BA05D2"/>
    <w:rsid w:val="00BA2B80"/>
    <w:rsid w:val="00BA5D37"/>
    <w:rsid w:val="00BA61FE"/>
    <w:rsid w:val="00BA73D3"/>
    <w:rsid w:val="00BB1D99"/>
    <w:rsid w:val="00BB264A"/>
    <w:rsid w:val="00BB3060"/>
    <w:rsid w:val="00BB38E4"/>
    <w:rsid w:val="00BB4E79"/>
    <w:rsid w:val="00BB7615"/>
    <w:rsid w:val="00BC0342"/>
    <w:rsid w:val="00BC03B8"/>
    <w:rsid w:val="00BC2CB2"/>
    <w:rsid w:val="00BC2D65"/>
    <w:rsid w:val="00BC4BFB"/>
    <w:rsid w:val="00BC5E1D"/>
    <w:rsid w:val="00BD07A7"/>
    <w:rsid w:val="00BD08FA"/>
    <w:rsid w:val="00BD0918"/>
    <w:rsid w:val="00BD2858"/>
    <w:rsid w:val="00BD39DB"/>
    <w:rsid w:val="00BD63FB"/>
    <w:rsid w:val="00BD6412"/>
    <w:rsid w:val="00BE13F5"/>
    <w:rsid w:val="00BE2C27"/>
    <w:rsid w:val="00BE4381"/>
    <w:rsid w:val="00BE4497"/>
    <w:rsid w:val="00BE570D"/>
    <w:rsid w:val="00BE615D"/>
    <w:rsid w:val="00BE72AE"/>
    <w:rsid w:val="00BE7422"/>
    <w:rsid w:val="00BF0F64"/>
    <w:rsid w:val="00BF160D"/>
    <w:rsid w:val="00BF1B8D"/>
    <w:rsid w:val="00BF1D7E"/>
    <w:rsid w:val="00BF29B4"/>
    <w:rsid w:val="00BF3946"/>
    <w:rsid w:val="00BF4CB5"/>
    <w:rsid w:val="00BF70C1"/>
    <w:rsid w:val="00C00CF7"/>
    <w:rsid w:val="00C00EFB"/>
    <w:rsid w:val="00C017D9"/>
    <w:rsid w:val="00C01969"/>
    <w:rsid w:val="00C03409"/>
    <w:rsid w:val="00C037CA"/>
    <w:rsid w:val="00C03B0B"/>
    <w:rsid w:val="00C03E90"/>
    <w:rsid w:val="00C03EC8"/>
    <w:rsid w:val="00C0539F"/>
    <w:rsid w:val="00C065B1"/>
    <w:rsid w:val="00C07629"/>
    <w:rsid w:val="00C11023"/>
    <w:rsid w:val="00C11176"/>
    <w:rsid w:val="00C11754"/>
    <w:rsid w:val="00C12D65"/>
    <w:rsid w:val="00C12EAB"/>
    <w:rsid w:val="00C14E1B"/>
    <w:rsid w:val="00C15D9D"/>
    <w:rsid w:val="00C207C7"/>
    <w:rsid w:val="00C2161A"/>
    <w:rsid w:val="00C220AE"/>
    <w:rsid w:val="00C22EED"/>
    <w:rsid w:val="00C244FE"/>
    <w:rsid w:val="00C25DAB"/>
    <w:rsid w:val="00C27E9F"/>
    <w:rsid w:val="00C31604"/>
    <w:rsid w:val="00C327AC"/>
    <w:rsid w:val="00C33D84"/>
    <w:rsid w:val="00C342E4"/>
    <w:rsid w:val="00C35662"/>
    <w:rsid w:val="00C37221"/>
    <w:rsid w:val="00C37C8D"/>
    <w:rsid w:val="00C40719"/>
    <w:rsid w:val="00C43A65"/>
    <w:rsid w:val="00C43CCE"/>
    <w:rsid w:val="00C45A22"/>
    <w:rsid w:val="00C46B0C"/>
    <w:rsid w:val="00C46DED"/>
    <w:rsid w:val="00C47054"/>
    <w:rsid w:val="00C50A9A"/>
    <w:rsid w:val="00C50AB0"/>
    <w:rsid w:val="00C53178"/>
    <w:rsid w:val="00C5475D"/>
    <w:rsid w:val="00C548D1"/>
    <w:rsid w:val="00C54AF4"/>
    <w:rsid w:val="00C54B0C"/>
    <w:rsid w:val="00C557BD"/>
    <w:rsid w:val="00C56B5B"/>
    <w:rsid w:val="00C60508"/>
    <w:rsid w:val="00C61180"/>
    <w:rsid w:val="00C617AA"/>
    <w:rsid w:val="00C61EC3"/>
    <w:rsid w:val="00C6351D"/>
    <w:rsid w:val="00C63BA9"/>
    <w:rsid w:val="00C64286"/>
    <w:rsid w:val="00C6452E"/>
    <w:rsid w:val="00C647DF"/>
    <w:rsid w:val="00C64AF3"/>
    <w:rsid w:val="00C65C9C"/>
    <w:rsid w:val="00C6776D"/>
    <w:rsid w:val="00C7026C"/>
    <w:rsid w:val="00C71ABF"/>
    <w:rsid w:val="00C7264A"/>
    <w:rsid w:val="00C72BE5"/>
    <w:rsid w:val="00C73078"/>
    <w:rsid w:val="00C740AB"/>
    <w:rsid w:val="00C74255"/>
    <w:rsid w:val="00C74289"/>
    <w:rsid w:val="00C760B2"/>
    <w:rsid w:val="00C7659B"/>
    <w:rsid w:val="00C77B0A"/>
    <w:rsid w:val="00C80CFC"/>
    <w:rsid w:val="00C80D62"/>
    <w:rsid w:val="00C814E0"/>
    <w:rsid w:val="00C816E4"/>
    <w:rsid w:val="00C81E38"/>
    <w:rsid w:val="00C82564"/>
    <w:rsid w:val="00C82B77"/>
    <w:rsid w:val="00C83479"/>
    <w:rsid w:val="00C878C2"/>
    <w:rsid w:val="00C90318"/>
    <w:rsid w:val="00C906E9"/>
    <w:rsid w:val="00C90FA4"/>
    <w:rsid w:val="00C91220"/>
    <w:rsid w:val="00C91747"/>
    <w:rsid w:val="00C9251E"/>
    <w:rsid w:val="00C92FA8"/>
    <w:rsid w:val="00C9347C"/>
    <w:rsid w:val="00C93B9D"/>
    <w:rsid w:val="00C93C1C"/>
    <w:rsid w:val="00C94240"/>
    <w:rsid w:val="00C9556B"/>
    <w:rsid w:val="00C968AB"/>
    <w:rsid w:val="00CA1AFC"/>
    <w:rsid w:val="00CA63B0"/>
    <w:rsid w:val="00CA6662"/>
    <w:rsid w:val="00CA7555"/>
    <w:rsid w:val="00CA7FCF"/>
    <w:rsid w:val="00CB0AE9"/>
    <w:rsid w:val="00CB18DB"/>
    <w:rsid w:val="00CB3AF6"/>
    <w:rsid w:val="00CB3C1E"/>
    <w:rsid w:val="00CB4274"/>
    <w:rsid w:val="00CB4794"/>
    <w:rsid w:val="00CB58FE"/>
    <w:rsid w:val="00CB5BA0"/>
    <w:rsid w:val="00CB655C"/>
    <w:rsid w:val="00CB665E"/>
    <w:rsid w:val="00CB6722"/>
    <w:rsid w:val="00CC0AC9"/>
    <w:rsid w:val="00CC14D1"/>
    <w:rsid w:val="00CC3312"/>
    <w:rsid w:val="00CC6C7B"/>
    <w:rsid w:val="00CC768A"/>
    <w:rsid w:val="00CD2A8D"/>
    <w:rsid w:val="00CD2FB1"/>
    <w:rsid w:val="00CD5D8E"/>
    <w:rsid w:val="00CD6F31"/>
    <w:rsid w:val="00CD7A34"/>
    <w:rsid w:val="00CE1E25"/>
    <w:rsid w:val="00CE353A"/>
    <w:rsid w:val="00CE4E50"/>
    <w:rsid w:val="00CE5413"/>
    <w:rsid w:val="00CE5906"/>
    <w:rsid w:val="00CF0891"/>
    <w:rsid w:val="00CF13DB"/>
    <w:rsid w:val="00CF235F"/>
    <w:rsid w:val="00CF2D18"/>
    <w:rsid w:val="00CF517D"/>
    <w:rsid w:val="00CF5270"/>
    <w:rsid w:val="00CF5386"/>
    <w:rsid w:val="00CF72FD"/>
    <w:rsid w:val="00CF760C"/>
    <w:rsid w:val="00D00C10"/>
    <w:rsid w:val="00D00D76"/>
    <w:rsid w:val="00D01714"/>
    <w:rsid w:val="00D029D4"/>
    <w:rsid w:val="00D02C39"/>
    <w:rsid w:val="00D0306D"/>
    <w:rsid w:val="00D032AB"/>
    <w:rsid w:val="00D033AE"/>
    <w:rsid w:val="00D078F0"/>
    <w:rsid w:val="00D10726"/>
    <w:rsid w:val="00D12F41"/>
    <w:rsid w:val="00D14340"/>
    <w:rsid w:val="00D15EF9"/>
    <w:rsid w:val="00D162F7"/>
    <w:rsid w:val="00D2001C"/>
    <w:rsid w:val="00D20239"/>
    <w:rsid w:val="00D20499"/>
    <w:rsid w:val="00D205E0"/>
    <w:rsid w:val="00D21AEF"/>
    <w:rsid w:val="00D23C9D"/>
    <w:rsid w:val="00D245F0"/>
    <w:rsid w:val="00D24715"/>
    <w:rsid w:val="00D25A4B"/>
    <w:rsid w:val="00D26EFC"/>
    <w:rsid w:val="00D27091"/>
    <w:rsid w:val="00D27BF8"/>
    <w:rsid w:val="00D30545"/>
    <w:rsid w:val="00D3125F"/>
    <w:rsid w:val="00D31E29"/>
    <w:rsid w:val="00D40730"/>
    <w:rsid w:val="00D40BC0"/>
    <w:rsid w:val="00D42614"/>
    <w:rsid w:val="00D44134"/>
    <w:rsid w:val="00D44BA4"/>
    <w:rsid w:val="00D461D4"/>
    <w:rsid w:val="00D465C8"/>
    <w:rsid w:val="00D4691C"/>
    <w:rsid w:val="00D46B71"/>
    <w:rsid w:val="00D473AA"/>
    <w:rsid w:val="00D50B84"/>
    <w:rsid w:val="00D50B99"/>
    <w:rsid w:val="00D514F9"/>
    <w:rsid w:val="00D52961"/>
    <w:rsid w:val="00D5348D"/>
    <w:rsid w:val="00D5385B"/>
    <w:rsid w:val="00D57961"/>
    <w:rsid w:val="00D57D1D"/>
    <w:rsid w:val="00D6014A"/>
    <w:rsid w:val="00D6065D"/>
    <w:rsid w:val="00D60E44"/>
    <w:rsid w:val="00D612AD"/>
    <w:rsid w:val="00D61A2D"/>
    <w:rsid w:val="00D62734"/>
    <w:rsid w:val="00D62B29"/>
    <w:rsid w:val="00D64029"/>
    <w:rsid w:val="00D66545"/>
    <w:rsid w:val="00D6706B"/>
    <w:rsid w:val="00D676C3"/>
    <w:rsid w:val="00D6770B"/>
    <w:rsid w:val="00D71779"/>
    <w:rsid w:val="00D72520"/>
    <w:rsid w:val="00D74812"/>
    <w:rsid w:val="00D74DCB"/>
    <w:rsid w:val="00D75293"/>
    <w:rsid w:val="00D7626A"/>
    <w:rsid w:val="00D7678E"/>
    <w:rsid w:val="00D80C2C"/>
    <w:rsid w:val="00D81141"/>
    <w:rsid w:val="00D8445E"/>
    <w:rsid w:val="00D84F18"/>
    <w:rsid w:val="00D85191"/>
    <w:rsid w:val="00D8520C"/>
    <w:rsid w:val="00D85978"/>
    <w:rsid w:val="00D86400"/>
    <w:rsid w:val="00D87613"/>
    <w:rsid w:val="00D9196B"/>
    <w:rsid w:val="00D91BD7"/>
    <w:rsid w:val="00D9329A"/>
    <w:rsid w:val="00D944B4"/>
    <w:rsid w:val="00D94ABB"/>
    <w:rsid w:val="00D94F62"/>
    <w:rsid w:val="00D9509E"/>
    <w:rsid w:val="00D976A6"/>
    <w:rsid w:val="00D978D0"/>
    <w:rsid w:val="00DA056A"/>
    <w:rsid w:val="00DA058D"/>
    <w:rsid w:val="00DA0AA1"/>
    <w:rsid w:val="00DA16FA"/>
    <w:rsid w:val="00DA2209"/>
    <w:rsid w:val="00DA2FB1"/>
    <w:rsid w:val="00DA5A08"/>
    <w:rsid w:val="00DA5EE0"/>
    <w:rsid w:val="00DA632E"/>
    <w:rsid w:val="00DA63B3"/>
    <w:rsid w:val="00DA6CC5"/>
    <w:rsid w:val="00DA6FC6"/>
    <w:rsid w:val="00DB0286"/>
    <w:rsid w:val="00DB0DB9"/>
    <w:rsid w:val="00DB0F05"/>
    <w:rsid w:val="00DB1DEE"/>
    <w:rsid w:val="00DB26C9"/>
    <w:rsid w:val="00DB2ABA"/>
    <w:rsid w:val="00DB2E9D"/>
    <w:rsid w:val="00DB4487"/>
    <w:rsid w:val="00DB56FA"/>
    <w:rsid w:val="00DB573C"/>
    <w:rsid w:val="00DB5DF8"/>
    <w:rsid w:val="00DB6880"/>
    <w:rsid w:val="00DB729E"/>
    <w:rsid w:val="00DB7EF2"/>
    <w:rsid w:val="00DC071E"/>
    <w:rsid w:val="00DC14DA"/>
    <w:rsid w:val="00DC29EF"/>
    <w:rsid w:val="00DC2F98"/>
    <w:rsid w:val="00DC4D9F"/>
    <w:rsid w:val="00DC52FF"/>
    <w:rsid w:val="00DC542E"/>
    <w:rsid w:val="00DC56D7"/>
    <w:rsid w:val="00DC65B5"/>
    <w:rsid w:val="00DC6C3E"/>
    <w:rsid w:val="00DD1D9C"/>
    <w:rsid w:val="00DD365B"/>
    <w:rsid w:val="00DD3819"/>
    <w:rsid w:val="00DD4E01"/>
    <w:rsid w:val="00DD5765"/>
    <w:rsid w:val="00DD67E3"/>
    <w:rsid w:val="00DD7FDD"/>
    <w:rsid w:val="00DE0860"/>
    <w:rsid w:val="00DE0E3E"/>
    <w:rsid w:val="00DE1A90"/>
    <w:rsid w:val="00DE1FAD"/>
    <w:rsid w:val="00DE28EC"/>
    <w:rsid w:val="00DE2B17"/>
    <w:rsid w:val="00DE4255"/>
    <w:rsid w:val="00DE464A"/>
    <w:rsid w:val="00DE4655"/>
    <w:rsid w:val="00DE4A1C"/>
    <w:rsid w:val="00DE5E95"/>
    <w:rsid w:val="00DE6549"/>
    <w:rsid w:val="00DE7C36"/>
    <w:rsid w:val="00DF05AB"/>
    <w:rsid w:val="00DF47EA"/>
    <w:rsid w:val="00DF4A7E"/>
    <w:rsid w:val="00DF6FDA"/>
    <w:rsid w:val="00E00530"/>
    <w:rsid w:val="00E00A55"/>
    <w:rsid w:val="00E020C9"/>
    <w:rsid w:val="00E02850"/>
    <w:rsid w:val="00E02EDE"/>
    <w:rsid w:val="00E04716"/>
    <w:rsid w:val="00E050D4"/>
    <w:rsid w:val="00E05E0B"/>
    <w:rsid w:val="00E074D7"/>
    <w:rsid w:val="00E0754F"/>
    <w:rsid w:val="00E07AFA"/>
    <w:rsid w:val="00E07B64"/>
    <w:rsid w:val="00E10E44"/>
    <w:rsid w:val="00E110D3"/>
    <w:rsid w:val="00E1139B"/>
    <w:rsid w:val="00E11445"/>
    <w:rsid w:val="00E11F58"/>
    <w:rsid w:val="00E12CA7"/>
    <w:rsid w:val="00E132A5"/>
    <w:rsid w:val="00E15E27"/>
    <w:rsid w:val="00E17103"/>
    <w:rsid w:val="00E2055D"/>
    <w:rsid w:val="00E2151D"/>
    <w:rsid w:val="00E2159F"/>
    <w:rsid w:val="00E222E7"/>
    <w:rsid w:val="00E22FAB"/>
    <w:rsid w:val="00E23C68"/>
    <w:rsid w:val="00E23CE6"/>
    <w:rsid w:val="00E248FF"/>
    <w:rsid w:val="00E25E1B"/>
    <w:rsid w:val="00E2706F"/>
    <w:rsid w:val="00E274A0"/>
    <w:rsid w:val="00E2785C"/>
    <w:rsid w:val="00E3111E"/>
    <w:rsid w:val="00E315A2"/>
    <w:rsid w:val="00E31A38"/>
    <w:rsid w:val="00E32E80"/>
    <w:rsid w:val="00E33755"/>
    <w:rsid w:val="00E337AF"/>
    <w:rsid w:val="00E33ABE"/>
    <w:rsid w:val="00E35F08"/>
    <w:rsid w:val="00E374F1"/>
    <w:rsid w:val="00E4271D"/>
    <w:rsid w:val="00E428AD"/>
    <w:rsid w:val="00E4410E"/>
    <w:rsid w:val="00E45284"/>
    <w:rsid w:val="00E45DC9"/>
    <w:rsid w:val="00E45EC6"/>
    <w:rsid w:val="00E46366"/>
    <w:rsid w:val="00E46E07"/>
    <w:rsid w:val="00E4709C"/>
    <w:rsid w:val="00E47E13"/>
    <w:rsid w:val="00E5235A"/>
    <w:rsid w:val="00E5249A"/>
    <w:rsid w:val="00E5280E"/>
    <w:rsid w:val="00E5350A"/>
    <w:rsid w:val="00E5425E"/>
    <w:rsid w:val="00E54905"/>
    <w:rsid w:val="00E615A3"/>
    <w:rsid w:val="00E62309"/>
    <w:rsid w:val="00E63089"/>
    <w:rsid w:val="00E63C0A"/>
    <w:rsid w:val="00E663A4"/>
    <w:rsid w:val="00E67C9B"/>
    <w:rsid w:val="00E71B91"/>
    <w:rsid w:val="00E75C3C"/>
    <w:rsid w:val="00E767CA"/>
    <w:rsid w:val="00E76CC0"/>
    <w:rsid w:val="00E76F93"/>
    <w:rsid w:val="00E77E1A"/>
    <w:rsid w:val="00E80126"/>
    <w:rsid w:val="00E80229"/>
    <w:rsid w:val="00E80330"/>
    <w:rsid w:val="00E815A2"/>
    <w:rsid w:val="00E83268"/>
    <w:rsid w:val="00E83B8D"/>
    <w:rsid w:val="00E84758"/>
    <w:rsid w:val="00E869BF"/>
    <w:rsid w:val="00E87484"/>
    <w:rsid w:val="00E875E9"/>
    <w:rsid w:val="00E87F94"/>
    <w:rsid w:val="00E91498"/>
    <w:rsid w:val="00E9369A"/>
    <w:rsid w:val="00E94A11"/>
    <w:rsid w:val="00E95025"/>
    <w:rsid w:val="00EA1349"/>
    <w:rsid w:val="00EA279E"/>
    <w:rsid w:val="00EA2D6C"/>
    <w:rsid w:val="00EA3573"/>
    <w:rsid w:val="00EA3C9F"/>
    <w:rsid w:val="00EA4228"/>
    <w:rsid w:val="00EA6DE6"/>
    <w:rsid w:val="00EA719B"/>
    <w:rsid w:val="00EA75D0"/>
    <w:rsid w:val="00EB0B70"/>
    <w:rsid w:val="00EB1106"/>
    <w:rsid w:val="00EB37D3"/>
    <w:rsid w:val="00EB3993"/>
    <w:rsid w:val="00EB3BBF"/>
    <w:rsid w:val="00EB494F"/>
    <w:rsid w:val="00EB49CC"/>
    <w:rsid w:val="00EB7787"/>
    <w:rsid w:val="00EB7966"/>
    <w:rsid w:val="00EB7CC1"/>
    <w:rsid w:val="00EC1228"/>
    <w:rsid w:val="00EC1646"/>
    <w:rsid w:val="00EC1F19"/>
    <w:rsid w:val="00EC2B83"/>
    <w:rsid w:val="00EC304C"/>
    <w:rsid w:val="00EC4801"/>
    <w:rsid w:val="00EC48E9"/>
    <w:rsid w:val="00EC5102"/>
    <w:rsid w:val="00EC7C49"/>
    <w:rsid w:val="00ED1C55"/>
    <w:rsid w:val="00ED2491"/>
    <w:rsid w:val="00ED257F"/>
    <w:rsid w:val="00ED3FC4"/>
    <w:rsid w:val="00ED72ED"/>
    <w:rsid w:val="00EE0258"/>
    <w:rsid w:val="00EE0516"/>
    <w:rsid w:val="00EE0D97"/>
    <w:rsid w:val="00EE1749"/>
    <w:rsid w:val="00EE1F0F"/>
    <w:rsid w:val="00EE26A5"/>
    <w:rsid w:val="00EE3011"/>
    <w:rsid w:val="00EE4201"/>
    <w:rsid w:val="00EE6D22"/>
    <w:rsid w:val="00EF1428"/>
    <w:rsid w:val="00EF3256"/>
    <w:rsid w:val="00EF33F6"/>
    <w:rsid w:val="00EF4FD4"/>
    <w:rsid w:val="00EF6764"/>
    <w:rsid w:val="00EF7440"/>
    <w:rsid w:val="00EF7EF4"/>
    <w:rsid w:val="00F01B90"/>
    <w:rsid w:val="00F0277A"/>
    <w:rsid w:val="00F02AA3"/>
    <w:rsid w:val="00F04C51"/>
    <w:rsid w:val="00F04E9C"/>
    <w:rsid w:val="00F0504C"/>
    <w:rsid w:val="00F056A1"/>
    <w:rsid w:val="00F057E9"/>
    <w:rsid w:val="00F05CE5"/>
    <w:rsid w:val="00F06B12"/>
    <w:rsid w:val="00F10007"/>
    <w:rsid w:val="00F11FC8"/>
    <w:rsid w:val="00F12289"/>
    <w:rsid w:val="00F12704"/>
    <w:rsid w:val="00F135DD"/>
    <w:rsid w:val="00F14558"/>
    <w:rsid w:val="00F15829"/>
    <w:rsid w:val="00F158F1"/>
    <w:rsid w:val="00F162BD"/>
    <w:rsid w:val="00F203DF"/>
    <w:rsid w:val="00F20E76"/>
    <w:rsid w:val="00F2134C"/>
    <w:rsid w:val="00F217E2"/>
    <w:rsid w:val="00F23739"/>
    <w:rsid w:val="00F2556F"/>
    <w:rsid w:val="00F2690C"/>
    <w:rsid w:val="00F26C6D"/>
    <w:rsid w:val="00F26EFB"/>
    <w:rsid w:val="00F275FA"/>
    <w:rsid w:val="00F30B89"/>
    <w:rsid w:val="00F32376"/>
    <w:rsid w:val="00F35455"/>
    <w:rsid w:val="00F40269"/>
    <w:rsid w:val="00F413FD"/>
    <w:rsid w:val="00F422C6"/>
    <w:rsid w:val="00F42FAE"/>
    <w:rsid w:val="00F4739F"/>
    <w:rsid w:val="00F47617"/>
    <w:rsid w:val="00F47A03"/>
    <w:rsid w:val="00F50041"/>
    <w:rsid w:val="00F50850"/>
    <w:rsid w:val="00F516EB"/>
    <w:rsid w:val="00F5177C"/>
    <w:rsid w:val="00F51E27"/>
    <w:rsid w:val="00F53D8C"/>
    <w:rsid w:val="00F5547A"/>
    <w:rsid w:val="00F55592"/>
    <w:rsid w:val="00F56251"/>
    <w:rsid w:val="00F5652A"/>
    <w:rsid w:val="00F565CF"/>
    <w:rsid w:val="00F56DB5"/>
    <w:rsid w:val="00F61889"/>
    <w:rsid w:val="00F61FA2"/>
    <w:rsid w:val="00F6236C"/>
    <w:rsid w:val="00F631AA"/>
    <w:rsid w:val="00F67C26"/>
    <w:rsid w:val="00F70641"/>
    <w:rsid w:val="00F711E9"/>
    <w:rsid w:val="00F71936"/>
    <w:rsid w:val="00F7412A"/>
    <w:rsid w:val="00F7529A"/>
    <w:rsid w:val="00F752B9"/>
    <w:rsid w:val="00F753CB"/>
    <w:rsid w:val="00F762A1"/>
    <w:rsid w:val="00F76B1D"/>
    <w:rsid w:val="00F83944"/>
    <w:rsid w:val="00F84A5C"/>
    <w:rsid w:val="00F866BE"/>
    <w:rsid w:val="00F872EB"/>
    <w:rsid w:val="00F87523"/>
    <w:rsid w:val="00F9001D"/>
    <w:rsid w:val="00F9122A"/>
    <w:rsid w:val="00F9127E"/>
    <w:rsid w:val="00F93D5E"/>
    <w:rsid w:val="00F945D7"/>
    <w:rsid w:val="00F966EA"/>
    <w:rsid w:val="00F96702"/>
    <w:rsid w:val="00F96F63"/>
    <w:rsid w:val="00F97502"/>
    <w:rsid w:val="00FA0675"/>
    <w:rsid w:val="00FA0B3A"/>
    <w:rsid w:val="00FA2F09"/>
    <w:rsid w:val="00FA43AF"/>
    <w:rsid w:val="00FA5404"/>
    <w:rsid w:val="00FA6443"/>
    <w:rsid w:val="00FA7E49"/>
    <w:rsid w:val="00FA7F90"/>
    <w:rsid w:val="00FB1E1C"/>
    <w:rsid w:val="00FB26E5"/>
    <w:rsid w:val="00FB45C1"/>
    <w:rsid w:val="00FB4853"/>
    <w:rsid w:val="00FB5F15"/>
    <w:rsid w:val="00FB6C9D"/>
    <w:rsid w:val="00FB7AF8"/>
    <w:rsid w:val="00FC383F"/>
    <w:rsid w:val="00FC3863"/>
    <w:rsid w:val="00FC3AF0"/>
    <w:rsid w:val="00FC62F9"/>
    <w:rsid w:val="00FD01CB"/>
    <w:rsid w:val="00FD06FA"/>
    <w:rsid w:val="00FD17A3"/>
    <w:rsid w:val="00FD6571"/>
    <w:rsid w:val="00FD7846"/>
    <w:rsid w:val="00FE01BA"/>
    <w:rsid w:val="00FE0BB6"/>
    <w:rsid w:val="00FE1623"/>
    <w:rsid w:val="00FE2E78"/>
    <w:rsid w:val="00FE324C"/>
    <w:rsid w:val="00FE4082"/>
    <w:rsid w:val="00FE4EF9"/>
    <w:rsid w:val="00FE6FA9"/>
    <w:rsid w:val="00FF04AB"/>
    <w:rsid w:val="00FF1115"/>
    <w:rsid w:val="00FF14A8"/>
    <w:rsid w:val="00FF281A"/>
    <w:rsid w:val="00FF3A11"/>
    <w:rsid w:val="00FF715F"/>
    <w:rsid w:val="00FF7D80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704716"/>
    <w:pPr>
      <w:jc w:val="both"/>
    </w:pPr>
    <w:rPr>
      <w:sz w:val="24"/>
      <w:szCs w:val="24"/>
    </w:rPr>
  </w:style>
  <w:style w:type="paragraph" w:styleId="10">
    <w:name w:val="heading 1"/>
    <w:aliases w:val="H1,Заголов,Заголовок 1 Знак1,Заголовок 1 Знак Знак,ch,Заголовок 1 прописные,Знак1,Н1,1,h1,app heading 1,ITT t1,II+,I,H11,H12,H13,H14,H15,H16,H17,H18,H111,H121,H131,H141,H151,H161,H171,H19,H112,H122,H132,H142,H152,H162,H172,H181,H1111,H1211,З"/>
    <w:basedOn w:val="a8"/>
    <w:next w:val="21"/>
    <w:qFormat/>
    <w:pPr>
      <w:keepNext/>
      <w:pageBreakBefore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1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Heading 2 Hidden,CHS,l2,22"/>
    <w:basedOn w:val="a8"/>
    <w:next w:val="a9"/>
    <w:link w:val="22"/>
    <w:qFormat/>
    <w:pPr>
      <w:keepNext/>
      <w:spacing w:before="240" w:after="60" w:line="360" w:lineRule="auto"/>
      <w:outlineLvl w:val="1"/>
    </w:pPr>
    <w:rPr>
      <w:rFonts w:ascii="Arial" w:hAnsi="Arial"/>
      <w:b/>
      <w:bCs/>
      <w:iCs/>
      <w:sz w:val="28"/>
      <w:szCs w:val="28"/>
    </w:rPr>
  </w:style>
  <w:style w:type="paragraph" w:styleId="30">
    <w:name w:val="heading 3"/>
    <w:aliases w:val="H3,3,Пункт"/>
    <w:basedOn w:val="a8"/>
    <w:next w:val="a9"/>
    <w:qFormat/>
    <w:rsid w:val="002C7266"/>
    <w:pPr>
      <w:keepNext/>
      <w:tabs>
        <w:tab w:val="left" w:pos="2340"/>
      </w:tabs>
      <w:spacing w:before="120" w:after="60" w:line="360" w:lineRule="auto"/>
      <w:ind w:left="284"/>
      <w:jc w:val="left"/>
      <w:outlineLvl w:val="2"/>
    </w:pPr>
    <w:rPr>
      <w:rFonts w:ascii="Arial" w:hAnsi="Arial"/>
      <w:b/>
      <w:bCs/>
      <w:szCs w:val="26"/>
    </w:rPr>
  </w:style>
  <w:style w:type="paragraph" w:styleId="4">
    <w:name w:val="heading 4"/>
    <w:aliases w:val="H4,Заголовок 4 (Приложение),Level 2 - a"/>
    <w:basedOn w:val="a8"/>
    <w:next w:val="a9"/>
    <w:qFormat/>
    <w:pPr>
      <w:keepNext/>
      <w:numPr>
        <w:ilvl w:val="3"/>
        <w:numId w:val="2"/>
      </w:numPr>
      <w:tabs>
        <w:tab w:val="left" w:pos="2340"/>
      </w:tabs>
      <w:spacing w:before="120" w:after="60" w:line="360" w:lineRule="auto"/>
      <w:outlineLvl w:val="3"/>
    </w:pPr>
    <w:rPr>
      <w:rFonts w:ascii="Arial" w:hAnsi="Arial"/>
      <w:b/>
      <w:bCs/>
      <w:sz w:val="22"/>
      <w:szCs w:val="28"/>
    </w:rPr>
  </w:style>
  <w:style w:type="paragraph" w:styleId="5">
    <w:name w:val="heading 5"/>
    <w:basedOn w:val="a8"/>
    <w:next w:val="a9"/>
    <w:qFormat/>
    <w:pPr>
      <w:numPr>
        <w:ilvl w:val="4"/>
        <w:numId w:val="3"/>
      </w:numPr>
      <w:tabs>
        <w:tab w:val="clear" w:pos="3600"/>
        <w:tab w:val="num" w:pos="2160"/>
        <w:tab w:val="left" w:pos="2340"/>
      </w:tabs>
      <w:spacing w:before="120" w:after="60" w:line="360" w:lineRule="auto"/>
      <w:ind w:left="720" w:firstLine="0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8"/>
    <w:next w:val="a9"/>
    <w:qFormat/>
    <w:pPr>
      <w:keepNext/>
      <w:numPr>
        <w:ilvl w:val="5"/>
        <w:numId w:val="4"/>
      </w:numPr>
      <w:spacing w:before="120" w:after="60" w:line="360" w:lineRule="auto"/>
      <w:outlineLvl w:val="5"/>
    </w:pPr>
    <w:rPr>
      <w:rFonts w:ascii="Arial" w:hAnsi="Arial"/>
      <w:b/>
      <w:bCs/>
      <w:sz w:val="22"/>
    </w:rPr>
  </w:style>
  <w:style w:type="paragraph" w:styleId="7">
    <w:name w:val="heading 7"/>
    <w:basedOn w:val="a8"/>
    <w:next w:val="a9"/>
    <w:qFormat/>
    <w:pPr>
      <w:numPr>
        <w:ilvl w:val="6"/>
        <w:numId w:val="5"/>
      </w:num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</w:rPr>
  </w:style>
  <w:style w:type="paragraph" w:styleId="8">
    <w:name w:val="heading 8"/>
    <w:basedOn w:val="a8"/>
    <w:next w:val="a9"/>
    <w:qFormat/>
    <w:pPr>
      <w:numPr>
        <w:ilvl w:val="7"/>
        <w:numId w:val="6"/>
      </w:num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basedOn w:val="a8"/>
    <w:next w:val="a9"/>
    <w:qFormat/>
    <w:pPr>
      <w:numPr>
        <w:ilvl w:val="8"/>
        <w:numId w:val="7"/>
      </w:numPr>
      <w:suppressAutoHyphens/>
      <w:spacing w:before="120" w:after="60" w:line="360" w:lineRule="auto"/>
      <w:outlineLvl w:val="8"/>
    </w:pPr>
    <w:rPr>
      <w:rFonts w:ascii="Arial" w:hAnsi="Arial"/>
      <w:b/>
      <w:sz w:val="22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9">
    <w:name w:val="Body Text Indent"/>
    <w:basedOn w:val="a8"/>
    <w:link w:val="ad"/>
    <w:rsid w:val="00704716"/>
    <w:pPr>
      <w:spacing w:line="360" w:lineRule="auto"/>
      <w:ind w:firstLine="709"/>
    </w:pPr>
    <w:rPr>
      <w:lang w:val="x-none" w:eastAsia="x-none"/>
    </w:rPr>
  </w:style>
  <w:style w:type="character" w:customStyle="1" w:styleId="ad">
    <w:name w:val="Основной текст с отступом Знак"/>
    <w:link w:val="a9"/>
    <w:rsid w:val="006E3543"/>
    <w:rPr>
      <w:sz w:val="24"/>
      <w:szCs w:val="24"/>
    </w:rPr>
  </w:style>
  <w:style w:type="character" w:customStyle="1" w:styleId="22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link w:val="21"/>
    <w:rsid w:val="00C61EC3"/>
    <w:rPr>
      <w:rFonts w:ascii="Arial" w:hAnsi="Arial"/>
      <w:b/>
      <w:bCs/>
      <w:iCs/>
      <w:sz w:val="28"/>
      <w:szCs w:val="28"/>
    </w:rPr>
  </w:style>
  <w:style w:type="paragraph" w:customStyle="1" w:styleId="12">
    <w:name w:val="Таблица Тело Центр 12"/>
    <w:basedOn w:val="a8"/>
    <w:pPr>
      <w:jc w:val="center"/>
    </w:pPr>
    <w:rPr>
      <w:lang w:val="en-US"/>
    </w:rPr>
  </w:style>
  <w:style w:type="paragraph" w:styleId="ae">
    <w:name w:val="E-mail Signature"/>
    <w:basedOn w:val="a8"/>
  </w:style>
  <w:style w:type="paragraph" w:customStyle="1" w:styleId="120">
    <w:name w:val="Таблица Тело Ширина 12"/>
    <w:basedOn w:val="a8"/>
    <w:pPr>
      <w:jc w:val="left"/>
    </w:pPr>
  </w:style>
  <w:style w:type="paragraph" w:customStyle="1" w:styleId="121">
    <w:name w:val="Таблица Шапка 12"/>
    <w:basedOn w:val="a8"/>
    <w:pPr>
      <w:jc w:val="center"/>
    </w:pPr>
    <w:rPr>
      <w:b/>
      <w:bCs/>
    </w:rPr>
  </w:style>
  <w:style w:type="paragraph" w:styleId="13">
    <w:name w:val="toc 1"/>
    <w:basedOn w:val="a8"/>
    <w:next w:val="a8"/>
    <w:autoRedefine/>
    <w:uiPriority w:val="39"/>
    <w:rsid w:val="00301B70"/>
    <w:pPr>
      <w:tabs>
        <w:tab w:val="right" w:leader="dot" w:pos="9656"/>
      </w:tabs>
      <w:spacing w:line="360" w:lineRule="auto"/>
      <w:ind w:left="284" w:hanging="284"/>
    </w:pPr>
    <w:rPr>
      <w:b/>
      <w:caps/>
    </w:rPr>
  </w:style>
  <w:style w:type="paragraph" w:styleId="23">
    <w:name w:val="toc 2"/>
    <w:basedOn w:val="a8"/>
    <w:next w:val="a8"/>
    <w:autoRedefine/>
    <w:uiPriority w:val="39"/>
    <w:rsid w:val="00301B70"/>
    <w:pPr>
      <w:tabs>
        <w:tab w:val="left" w:pos="426"/>
        <w:tab w:val="left" w:pos="958"/>
        <w:tab w:val="right" w:leader="dot" w:pos="9678"/>
      </w:tabs>
      <w:spacing w:line="360" w:lineRule="auto"/>
      <w:ind w:left="726" w:hanging="726"/>
    </w:pPr>
    <w:rPr>
      <w:noProof/>
    </w:rPr>
  </w:style>
  <w:style w:type="paragraph" w:styleId="31">
    <w:name w:val="toc 3"/>
    <w:basedOn w:val="a8"/>
    <w:next w:val="a8"/>
    <w:autoRedefine/>
    <w:uiPriority w:val="39"/>
    <w:pPr>
      <w:spacing w:line="360" w:lineRule="auto"/>
    </w:pPr>
  </w:style>
  <w:style w:type="paragraph" w:styleId="40">
    <w:name w:val="toc 4"/>
    <w:basedOn w:val="a8"/>
    <w:next w:val="a8"/>
    <w:autoRedefine/>
    <w:uiPriority w:val="39"/>
    <w:pPr>
      <w:spacing w:line="360" w:lineRule="auto"/>
    </w:pPr>
  </w:style>
  <w:style w:type="paragraph" w:styleId="50">
    <w:name w:val="toc 5"/>
    <w:basedOn w:val="a8"/>
    <w:next w:val="a8"/>
    <w:autoRedefine/>
    <w:uiPriority w:val="39"/>
    <w:pPr>
      <w:spacing w:line="360" w:lineRule="auto"/>
      <w:ind w:left="958"/>
    </w:pPr>
  </w:style>
  <w:style w:type="paragraph" w:styleId="60">
    <w:name w:val="toc 6"/>
    <w:basedOn w:val="a8"/>
    <w:next w:val="a8"/>
    <w:autoRedefine/>
    <w:uiPriority w:val="39"/>
    <w:pPr>
      <w:spacing w:line="360" w:lineRule="auto"/>
      <w:ind w:left="1202"/>
    </w:pPr>
  </w:style>
  <w:style w:type="paragraph" w:styleId="70">
    <w:name w:val="toc 7"/>
    <w:basedOn w:val="a8"/>
    <w:next w:val="a8"/>
    <w:autoRedefine/>
    <w:uiPriority w:val="39"/>
    <w:pPr>
      <w:spacing w:line="360" w:lineRule="auto"/>
      <w:ind w:left="1440"/>
    </w:pPr>
  </w:style>
  <w:style w:type="paragraph" w:styleId="80">
    <w:name w:val="toc 8"/>
    <w:basedOn w:val="a8"/>
    <w:next w:val="a8"/>
    <w:autoRedefine/>
    <w:uiPriority w:val="39"/>
    <w:pPr>
      <w:spacing w:line="360" w:lineRule="auto"/>
      <w:ind w:left="1678"/>
    </w:pPr>
  </w:style>
  <w:style w:type="paragraph" w:styleId="90">
    <w:name w:val="toc 9"/>
    <w:basedOn w:val="a8"/>
    <w:next w:val="a8"/>
    <w:autoRedefine/>
    <w:uiPriority w:val="39"/>
    <w:pPr>
      <w:spacing w:line="360" w:lineRule="auto"/>
      <w:ind w:left="1922"/>
    </w:pPr>
  </w:style>
  <w:style w:type="character" w:styleId="af">
    <w:name w:val="page number"/>
    <w:basedOn w:val="aa"/>
  </w:style>
  <w:style w:type="paragraph" w:styleId="af0">
    <w:name w:val="caption"/>
    <w:basedOn w:val="a8"/>
    <w:next w:val="a8"/>
    <w:link w:val="af1"/>
    <w:uiPriority w:val="35"/>
    <w:qFormat/>
    <w:rsid w:val="00744380"/>
    <w:pPr>
      <w:spacing w:before="120" w:after="120"/>
      <w:jc w:val="center"/>
    </w:pPr>
    <w:rPr>
      <w:bCs/>
      <w:szCs w:val="20"/>
      <w:lang w:val="x-none" w:eastAsia="x-none"/>
    </w:rPr>
  </w:style>
  <w:style w:type="character" w:customStyle="1" w:styleId="af1">
    <w:name w:val="Название объекта Знак"/>
    <w:link w:val="af0"/>
    <w:rsid w:val="00955336"/>
    <w:rPr>
      <w:bCs/>
      <w:sz w:val="24"/>
    </w:rPr>
  </w:style>
  <w:style w:type="paragraph" w:styleId="af2">
    <w:name w:val="annotation text"/>
    <w:basedOn w:val="a8"/>
    <w:semiHidden/>
    <w:rPr>
      <w:sz w:val="20"/>
      <w:szCs w:val="20"/>
    </w:rPr>
  </w:style>
  <w:style w:type="paragraph" w:customStyle="1" w:styleId="af3">
    <w:name w:val="Комментарий"/>
    <w:basedOn w:val="a8"/>
    <w:pPr>
      <w:ind w:firstLine="720"/>
    </w:pPr>
    <w:rPr>
      <w:noProof/>
      <w:color w:val="0000FF"/>
    </w:rPr>
  </w:style>
  <w:style w:type="paragraph" w:customStyle="1" w:styleId="14">
    <w:name w:val="Заг 1 АННОТАЦИЯ"/>
    <w:basedOn w:val="a8"/>
    <w:next w:val="a8"/>
    <w:pPr>
      <w:pageBreakBefore/>
      <w:spacing w:before="120" w:after="60" w:line="360" w:lineRule="auto"/>
      <w:jc w:val="center"/>
    </w:pPr>
    <w:rPr>
      <w:rFonts w:ascii="Arial" w:hAnsi="Arial"/>
      <w:b/>
      <w:caps/>
      <w:kern w:val="28"/>
    </w:r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annotation reference"/>
    <w:semiHidden/>
    <w:rPr>
      <w:sz w:val="16"/>
      <w:szCs w:val="16"/>
    </w:rPr>
  </w:style>
  <w:style w:type="paragraph" w:styleId="af6">
    <w:name w:val="footnote text"/>
    <w:basedOn w:val="a8"/>
    <w:semiHidden/>
    <w:rPr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3">
    <w:name w:val="Нумерованный список с отступом"/>
    <w:basedOn w:val="a8"/>
    <w:pPr>
      <w:numPr>
        <w:numId w:val="13"/>
      </w:numPr>
      <w:tabs>
        <w:tab w:val="clear" w:pos="360"/>
        <w:tab w:val="num" w:pos="1080"/>
      </w:tabs>
      <w:spacing w:line="360" w:lineRule="auto"/>
      <w:ind w:left="1021" w:hanging="301"/>
    </w:pPr>
  </w:style>
  <w:style w:type="paragraph" w:customStyle="1" w:styleId="a0">
    <w:name w:val="Маркированный список с отступом"/>
    <w:basedOn w:val="a8"/>
    <w:pPr>
      <w:numPr>
        <w:numId w:val="11"/>
      </w:numPr>
      <w:spacing w:line="360" w:lineRule="auto"/>
    </w:pPr>
  </w:style>
  <w:style w:type="paragraph" w:styleId="af8">
    <w:name w:val="Title"/>
    <w:basedOn w:val="a8"/>
    <w:link w:val="af9"/>
    <w:qFormat/>
    <w:pPr>
      <w:spacing w:before="240" w:after="60" w:line="360" w:lineRule="auto"/>
      <w:jc w:val="center"/>
    </w:pPr>
    <w:rPr>
      <w:rFonts w:ascii="Arial" w:hAnsi="Arial"/>
      <w:b/>
      <w:bCs/>
      <w:caps/>
      <w:kern w:val="28"/>
      <w:sz w:val="32"/>
      <w:szCs w:val="32"/>
      <w:lang w:val="x-none" w:eastAsia="x-none"/>
    </w:rPr>
  </w:style>
  <w:style w:type="character" w:customStyle="1" w:styleId="af9">
    <w:name w:val="Название Знак"/>
    <w:link w:val="af8"/>
    <w:rsid w:val="00804980"/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afa">
    <w:name w:val="Примечание к тексту"/>
    <w:basedOn w:val="a8"/>
    <w:pPr>
      <w:ind w:firstLine="720"/>
    </w:pPr>
    <w:rPr>
      <w:sz w:val="22"/>
    </w:rPr>
  </w:style>
  <w:style w:type="paragraph" w:customStyle="1" w:styleId="a1">
    <w:name w:val="Перечень примечаний"/>
    <w:basedOn w:val="a8"/>
    <w:pPr>
      <w:numPr>
        <w:numId w:val="14"/>
      </w:numPr>
      <w:tabs>
        <w:tab w:val="clear" w:pos="360"/>
        <w:tab w:val="num" w:pos="1080"/>
      </w:tabs>
      <w:ind w:left="1021" w:hanging="301"/>
    </w:pPr>
    <w:rPr>
      <w:sz w:val="22"/>
    </w:rPr>
  </w:style>
  <w:style w:type="paragraph" w:styleId="afb">
    <w:name w:val="header"/>
    <w:basedOn w:val="a8"/>
    <w:link w:val="afc"/>
    <w:uiPriority w:val="9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FC3863"/>
    <w:rPr>
      <w:sz w:val="24"/>
      <w:szCs w:val="24"/>
    </w:rPr>
  </w:style>
  <w:style w:type="paragraph" w:styleId="afd">
    <w:name w:val="footer"/>
    <w:basedOn w:val="a8"/>
    <w:pPr>
      <w:tabs>
        <w:tab w:val="center" w:pos="4677"/>
        <w:tab w:val="right" w:pos="9355"/>
      </w:tabs>
    </w:pPr>
  </w:style>
  <w:style w:type="paragraph" w:customStyle="1" w:styleId="20">
    <w:name w:val="ПрилА2"/>
    <w:basedOn w:val="a8"/>
    <w:pPr>
      <w:widowControl w:val="0"/>
      <w:numPr>
        <w:ilvl w:val="1"/>
        <w:numId w:val="15"/>
      </w:numPr>
      <w:spacing w:line="360" w:lineRule="auto"/>
      <w:ind w:left="0" w:firstLine="720"/>
      <w:jc w:val="left"/>
      <w:outlineLvl w:val="1"/>
    </w:pPr>
    <w:rPr>
      <w:rFonts w:ascii="Arial" w:hAnsi="Arial"/>
      <w:b/>
      <w:snapToGrid w:val="0"/>
      <w:sz w:val="28"/>
      <w:szCs w:val="20"/>
    </w:rPr>
  </w:style>
  <w:style w:type="paragraph" w:customStyle="1" w:styleId="3">
    <w:name w:val="ПрилА3"/>
    <w:basedOn w:val="a8"/>
    <w:pPr>
      <w:widowControl w:val="0"/>
      <w:numPr>
        <w:ilvl w:val="2"/>
        <w:numId w:val="16"/>
      </w:numPr>
      <w:tabs>
        <w:tab w:val="clear" w:pos="2160"/>
        <w:tab w:val="num" w:pos="1800"/>
      </w:tabs>
      <w:spacing w:line="360" w:lineRule="auto"/>
      <w:ind w:left="720" w:firstLine="0"/>
      <w:outlineLvl w:val="2"/>
    </w:pPr>
    <w:rPr>
      <w:rFonts w:ascii="Arial" w:hAnsi="Arial"/>
      <w:b/>
      <w:snapToGrid w:val="0"/>
      <w:szCs w:val="20"/>
    </w:rPr>
  </w:style>
  <w:style w:type="paragraph" w:customStyle="1" w:styleId="a6">
    <w:name w:val="Приложение А"/>
    <w:basedOn w:val="a8"/>
    <w:next w:val="a8"/>
    <w:pPr>
      <w:pageBreakBefore/>
      <w:widowControl w:val="0"/>
      <w:numPr>
        <w:numId w:val="17"/>
      </w:numPr>
      <w:spacing w:line="360" w:lineRule="auto"/>
      <w:jc w:val="center"/>
      <w:outlineLvl w:val="0"/>
    </w:pPr>
    <w:rPr>
      <w:rFonts w:ascii="Arial" w:hAnsi="Arial"/>
      <w:b/>
      <w:caps/>
      <w:snapToGrid w:val="0"/>
      <w:sz w:val="32"/>
      <w:szCs w:val="20"/>
    </w:rPr>
  </w:style>
  <w:style w:type="paragraph" w:styleId="afe">
    <w:name w:val="Body Text"/>
    <w:aliases w:val="Основной текст Знак1,Основной текст Знак Знак,BO,ID,body indent,ändrad,EHPT,Body Text2"/>
    <w:basedOn w:val="a8"/>
    <w:link w:val="aff"/>
    <w:rsid w:val="00704716"/>
    <w:pPr>
      <w:spacing w:line="360" w:lineRule="auto"/>
      <w:ind w:firstLine="709"/>
      <w:jc w:val="left"/>
    </w:pPr>
    <w:rPr>
      <w:szCs w:val="20"/>
      <w:lang w:eastAsia="en-US"/>
    </w:rPr>
  </w:style>
  <w:style w:type="character" w:customStyle="1" w:styleId="aff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link w:val="afe"/>
    <w:rsid w:val="00C61EC3"/>
    <w:rPr>
      <w:sz w:val="24"/>
      <w:lang w:eastAsia="en-US"/>
    </w:rPr>
  </w:style>
  <w:style w:type="paragraph" w:customStyle="1" w:styleId="11">
    <w:name w:val="Маркированный список 1"/>
    <w:basedOn w:val="a8"/>
    <w:pPr>
      <w:numPr>
        <w:numId w:val="10"/>
      </w:numPr>
      <w:tabs>
        <w:tab w:val="clear" w:pos="1428"/>
        <w:tab w:val="num" w:pos="1800"/>
      </w:tabs>
      <w:ind w:left="1741" w:hanging="301"/>
    </w:pPr>
  </w:style>
  <w:style w:type="paragraph" w:customStyle="1" w:styleId="aff0">
    <w:name w:val="Комментарий Список"/>
    <w:basedOn w:val="a8"/>
    <w:pPr>
      <w:tabs>
        <w:tab w:val="num" w:pos="1080"/>
      </w:tabs>
      <w:ind w:firstLine="720"/>
    </w:pPr>
    <w:rPr>
      <w:color w:val="0000FF"/>
    </w:rPr>
  </w:style>
  <w:style w:type="paragraph" w:customStyle="1" w:styleId="aff1">
    <w:name w:val="КомментарийГОСТ"/>
    <w:basedOn w:val="a8"/>
    <w:pPr>
      <w:ind w:firstLine="720"/>
    </w:pPr>
    <w:rPr>
      <w:noProof/>
      <w:color w:val="800000"/>
    </w:rPr>
  </w:style>
  <w:style w:type="paragraph" w:customStyle="1" w:styleId="a2">
    <w:name w:val="КомментарийГОСТСписок"/>
    <w:basedOn w:val="a8"/>
    <w:pPr>
      <w:numPr>
        <w:numId w:val="8"/>
      </w:numPr>
      <w:tabs>
        <w:tab w:val="clear" w:pos="1440"/>
        <w:tab w:val="num" w:pos="1080"/>
      </w:tabs>
      <w:ind w:left="0" w:firstLine="720"/>
    </w:pPr>
    <w:rPr>
      <w:color w:val="800000"/>
    </w:rPr>
  </w:style>
  <w:style w:type="paragraph" w:customStyle="1" w:styleId="a7">
    <w:name w:val="Маркир. список"/>
    <w:basedOn w:val="a9"/>
    <w:pPr>
      <w:numPr>
        <w:numId w:val="9"/>
      </w:numPr>
      <w:tabs>
        <w:tab w:val="clear" w:pos="1428"/>
        <w:tab w:val="num" w:pos="1440"/>
      </w:tabs>
      <w:ind w:left="1440"/>
    </w:pPr>
    <w:rPr>
      <w:rFonts w:cs="Arial"/>
      <w:szCs w:val="20"/>
      <w:lang w:eastAsia="en-US"/>
    </w:rPr>
  </w:style>
  <w:style w:type="paragraph" w:styleId="aff2">
    <w:name w:val="List Bullet"/>
    <w:aliases w:val="List Bullet 1,UL"/>
    <w:basedOn w:val="a8"/>
    <w:pPr>
      <w:tabs>
        <w:tab w:val="num" w:pos="1440"/>
      </w:tabs>
      <w:spacing w:line="360" w:lineRule="auto"/>
      <w:ind w:left="1440" w:hanging="360"/>
    </w:pPr>
    <w:rPr>
      <w:szCs w:val="20"/>
    </w:rPr>
  </w:style>
  <w:style w:type="paragraph" w:styleId="a">
    <w:name w:val="List Number"/>
    <w:basedOn w:val="a8"/>
    <w:pPr>
      <w:numPr>
        <w:numId w:val="12"/>
      </w:numPr>
      <w:tabs>
        <w:tab w:val="clear" w:pos="360"/>
        <w:tab w:val="num" w:pos="1080"/>
      </w:tabs>
      <w:spacing w:line="360" w:lineRule="auto"/>
      <w:ind w:left="1077" w:hanging="357"/>
    </w:pPr>
    <w:rPr>
      <w:szCs w:val="20"/>
    </w:rPr>
  </w:style>
  <w:style w:type="paragraph" w:styleId="24">
    <w:name w:val="Body Text 2"/>
    <w:basedOn w:val="a8"/>
    <w:pPr>
      <w:jc w:val="center"/>
    </w:pPr>
    <w:rPr>
      <w:b/>
      <w:sz w:val="36"/>
      <w:szCs w:val="20"/>
    </w:rPr>
  </w:style>
  <w:style w:type="paragraph" w:styleId="32">
    <w:name w:val="Body Text 3"/>
    <w:basedOn w:val="a8"/>
    <w:pPr>
      <w:jc w:val="left"/>
    </w:pPr>
    <w:rPr>
      <w:b/>
      <w:bCs/>
    </w:rPr>
  </w:style>
  <w:style w:type="character" w:styleId="aff3">
    <w:name w:val="FollowedHyperlink"/>
    <w:rPr>
      <w:color w:val="800080"/>
      <w:u w:val="single"/>
    </w:rPr>
  </w:style>
  <w:style w:type="character" w:styleId="aff4">
    <w:name w:val="Strong"/>
    <w:qFormat/>
    <w:rPr>
      <w:b/>
      <w:bCs/>
    </w:rPr>
  </w:style>
  <w:style w:type="paragraph" w:customStyle="1" w:styleId="15">
    <w:name w:val="Текст выноски1"/>
    <w:basedOn w:val="a8"/>
    <w:semiHidden/>
    <w:rPr>
      <w:rFonts w:ascii="Tahoma" w:hAnsi="Tahoma" w:cs="Tahoma"/>
      <w:sz w:val="16"/>
      <w:szCs w:val="16"/>
    </w:rPr>
  </w:style>
  <w:style w:type="paragraph" w:customStyle="1" w:styleId="aff5">
    <w:name w:val="Абзац"/>
    <w:basedOn w:val="a8"/>
    <w:link w:val="aff6"/>
    <w:pPr>
      <w:spacing w:line="360" w:lineRule="auto"/>
      <w:ind w:firstLine="709"/>
    </w:pPr>
    <w:rPr>
      <w:szCs w:val="20"/>
      <w:lang w:val="x-none" w:eastAsia="x-none"/>
    </w:rPr>
  </w:style>
  <w:style w:type="character" w:customStyle="1" w:styleId="aff6">
    <w:name w:val="Абзац Знак"/>
    <w:link w:val="aff5"/>
    <w:rsid w:val="00050DC8"/>
    <w:rPr>
      <w:sz w:val="24"/>
    </w:rPr>
  </w:style>
  <w:style w:type="paragraph" w:styleId="aff7">
    <w:name w:val="Normal (Web)"/>
    <w:basedOn w:val="a8"/>
    <w:uiPriority w:val="99"/>
    <w:pPr>
      <w:spacing w:before="100" w:beforeAutospacing="1" w:after="100" w:afterAutospacing="1"/>
      <w:jc w:val="left"/>
    </w:pPr>
  </w:style>
  <w:style w:type="paragraph" w:customStyle="1" w:styleId="a5">
    <w:name w:val="Список олег"/>
    <w:basedOn w:val="a8"/>
    <w:pPr>
      <w:numPr>
        <w:ilvl w:val="2"/>
        <w:numId w:val="18"/>
      </w:numPr>
    </w:pPr>
  </w:style>
  <w:style w:type="paragraph" w:customStyle="1" w:styleId="2">
    <w:name w:val="Олег2"/>
    <w:basedOn w:val="a8"/>
    <w:pPr>
      <w:numPr>
        <w:numId w:val="19"/>
      </w:numPr>
    </w:pPr>
  </w:style>
  <w:style w:type="paragraph" w:styleId="aff8">
    <w:name w:val="Balloon Text"/>
    <w:basedOn w:val="a8"/>
    <w:semiHidden/>
    <w:rsid w:val="00CB3AF6"/>
    <w:rPr>
      <w:rFonts w:ascii="Tahoma" w:hAnsi="Tahoma" w:cs="Tahoma"/>
      <w:sz w:val="16"/>
      <w:szCs w:val="16"/>
    </w:rPr>
  </w:style>
  <w:style w:type="paragraph" w:styleId="aff9">
    <w:name w:val="annotation subject"/>
    <w:basedOn w:val="af2"/>
    <w:next w:val="af2"/>
    <w:semiHidden/>
    <w:rsid w:val="00DB0DB9"/>
    <w:rPr>
      <w:b/>
      <w:bCs/>
    </w:rPr>
  </w:style>
  <w:style w:type="paragraph" w:customStyle="1" w:styleId="affa">
    <w:name w:val="Титул"/>
    <w:basedOn w:val="a8"/>
    <w:rsid w:val="00D57D1D"/>
    <w:pPr>
      <w:jc w:val="center"/>
    </w:pPr>
    <w:rPr>
      <w:rFonts w:ascii="Arial" w:hAnsi="Arial"/>
      <w:szCs w:val="20"/>
      <w:lang w:eastAsia="en-US"/>
    </w:rPr>
  </w:style>
  <w:style w:type="paragraph" w:customStyle="1" w:styleId="MyNormal">
    <w:name w:val="MyNormal"/>
    <w:basedOn w:val="a8"/>
    <w:rsid w:val="0038305A"/>
    <w:pPr>
      <w:ind w:firstLine="540"/>
      <w:jc w:val="left"/>
    </w:pPr>
    <w:rPr>
      <w:rFonts w:ascii="Arial" w:hAnsi="Arial" w:cs="Arial"/>
    </w:rPr>
  </w:style>
  <w:style w:type="paragraph" w:customStyle="1" w:styleId="MyHeader1">
    <w:name w:val="MyHeader1"/>
    <w:basedOn w:val="10"/>
    <w:next w:val="MyNormal"/>
    <w:rsid w:val="00584E4A"/>
    <w:pPr>
      <w:pageBreakBefore w:val="0"/>
      <w:numPr>
        <w:numId w:val="0"/>
      </w:numPr>
      <w:tabs>
        <w:tab w:val="num" w:pos="2831"/>
      </w:tabs>
      <w:spacing w:after="60" w:line="240" w:lineRule="auto"/>
      <w:ind w:left="2831" w:hanging="360"/>
      <w:jc w:val="left"/>
    </w:pPr>
    <w:rPr>
      <w:rFonts w:cs="Arial"/>
      <w:caps w:val="0"/>
      <w:sz w:val="28"/>
    </w:rPr>
  </w:style>
  <w:style w:type="table" w:styleId="affb">
    <w:name w:val="Table Grid"/>
    <w:basedOn w:val="ab"/>
    <w:rsid w:val="00B2728F"/>
    <w:pPr>
      <w:spacing w:before="60"/>
      <w:ind w:left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Текст таблицы"/>
    <w:basedOn w:val="a8"/>
    <w:next w:val="a8"/>
    <w:rsid w:val="00987814"/>
    <w:rPr>
      <w:sz w:val="22"/>
      <w:szCs w:val="20"/>
    </w:rPr>
  </w:style>
  <w:style w:type="paragraph" w:customStyle="1" w:styleId="TableHeading">
    <w:name w:val="Table Heading"/>
    <w:aliases w:val="th"/>
    <w:basedOn w:val="a8"/>
    <w:rsid w:val="00987814"/>
    <w:pPr>
      <w:keepNext/>
      <w:spacing w:line="240" w:lineRule="atLeast"/>
      <w:jc w:val="left"/>
    </w:pPr>
    <w:rPr>
      <w:rFonts w:ascii="Arial" w:hAnsi="Arial" w:cs="Arial"/>
      <w:b/>
      <w:bCs/>
      <w:snapToGrid w:val="0"/>
      <w:color w:val="FFFFFF"/>
      <w:kern w:val="20"/>
      <w:sz w:val="18"/>
      <w:szCs w:val="18"/>
      <w:lang w:val="en-US" w:eastAsia="en-US"/>
    </w:rPr>
  </w:style>
  <w:style w:type="table" w:styleId="16">
    <w:name w:val="Table Grid 1"/>
    <w:basedOn w:val="ab"/>
    <w:rsid w:val="00C72BE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astincell">
    <w:name w:val="lastincell"/>
    <w:basedOn w:val="a8"/>
    <w:rsid w:val="00C72BE5"/>
    <w:pPr>
      <w:spacing w:before="100" w:beforeAutospacing="1" w:after="100" w:afterAutospacing="1"/>
      <w:jc w:val="left"/>
    </w:pPr>
  </w:style>
  <w:style w:type="paragraph" w:customStyle="1" w:styleId="41">
    <w:name w:val="Заголовок 4_"/>
    <w:basedOn w:val="afe"/>
    <w:rsid w:val="00A7244E"/>
    <w:pPr>
      <w:tabs>
        <w:tab w:val="num" w:pos="1800"/>
      </w:tabs>
      <w:spacing w:before="120" w:after="120"/>
      <w:ind w:left="709" w:firstLine="0"/>
      <w:jc w:val="both"/>
    </w:pPr>
    <w:rPr>
      <w:b/>
      <w:szCs w:val="24"/>
    </w:rPr>
  </w:style>
  <w:style w:type="paragraph" w:styleId="affd">
    <w:name w:val="Document Map"/>
    <w:basedOn w:val="a8"/>
    <w:semiHidden/>
    <w:rsid w:val="00A605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_Маркированный список уровня 1"/>
    <w:basedOn w:val="a8"/>
    <w:link w:val="17"/>
    <w:qFormat/>
    <w:rsid w:val="003D5727"/>
    <w:pPr>
      <w:numPr>
        <w:numId w:val="20"/>
      </w:numPr>
      <w:autoSpaceDN w:val="0"/>
      <w:adjustRightInd w:val="0"/>
      <w:spacing w:line="360" w:lineRule="auto"/>
      <w:textAlignment w:val="baseline"/>
    </w:pPr>
    <w:rPr>
      <w:sz w:val="28"/>
      <w:lang w:val="x-none" w:eastAsia="x-none"/>
    </w:rPr>
  </w:style>
  <w:style w:type="character" w:customStyle="1" w:styleId="17">
    <w:name w:val="_Маркированный список уровня 1 Знак"/>
    <w:link w:val="1"/>
    <w:rsid w:val="003D5727"/>
    <w:rPr>
      <w:sz w:val="28"/>
      <w:szCs w:val="24"/>
      <w:lang w:val="x-none" w:eastAsia="x-none"/>
    </w:rPr>
  </w:style>
  <w:style w:type="paragraph" w:customStyle="1" w:styleId="affe">
    <w:name w:val="Таблица название"/>
    <w:basedOn w:val="aff5"/>
    <w:link w:val="afff"/>
    <w:qFormat/>
    <w:rsid w:val="00050DC8"/>
    <w:pPr>
      <w:ind w:firstLine="0"/>
    </w:pPr>
  </w:style>
  <w:style w:type="character" w:customStyle="1" w:styleId="afff">
    <w:name w:val="Таблица название Знак"/>
    <w:basedOn w:val="aff6"/>
    <w:link w:val="affe"/>
    <w:rsid w:val="00050DC8"/>
    <w:rPr>
      <w:sz w:val="24"/>
    </w:rPr>
  </w:style>
  <w:style w:type="paragraph" w:customStyle="1" w:styleId="42">
    <w:name w:val="_Пункт_4"/>
    <w:basedOn w:val="5"/>
    <w:qFormat/>
    <w:rsid w:val="00DB2ABA"/>
    <w:pPr>
      <w:numPr>
        <w:ilvl w:val="0"/>
        <w:numId w:val="0"/>
      </w:numPr>
      <w:tabs>
        <w:tab w:val="clear" w:pos="2340"/>
        <w:tab w:val="num" w:pos="2160"/>
      </w:tabs>
      <w:autoSpaceDN w:val="0"/>
      <w:adjustRightInd w:val="0"/>
      <w:spacing w:before="0" w:after="0"/>
      <w:ind w:left="720"/>
      <w:textAlignment w:val="baseline"/>
    </w:pPr>
    <w:rPr>
      <w:rFonts w:ascii="Times New Roman" w:hAnsi="Times New Roman" w:cs="Arial"/>
      <w:iCs w:val="0"/>
      <w:sz w:val="24"/>
      <w:szCs w:val="24"/>
    </w:rPr>
  </w:style>
  <w:style w:type="character" w:styleId="afff0">
    <w:name w:val="Emphasis"/>
    <w:uiPriority w:val="20"/>
    <w:qFormat/>
    <w:rsid w:val="00822A02"/>
    <w:rPr>
      <w:i/>
      <w:iCs/>
    </w:rPr>
  </w:style>
  <w:style w:type="paragraph" w:customStyle="1" w:styleId="a4">
    <w:name w:val="Список ненумерованный"/>
    <w:basedOn w:val="afff1"/>
    <w:link w:val="afff2"/>
    <w:qFormat/>
    <w:rsid w:val="00D3125F"/>
    <w:pPr>
      <w:numPr>
        <w:numId w:val="21"/>
      </w:numPr>
      <w:spacing w:after="200" w:line="276" w:lineRule="auto"/>
      <w:contextualSpacing/>
    </w:pPr>
    <w:rPr>
      <w:noProof/>
      <w:lang w:val="x-none" w:eastAsia="ar-SA"/>
    </w:rPr>
  </w:style>
  <w:style w:type="paragraph" w:styleId="afff1">
    <w:name w:val="List Paragraph"/>
    <w:basedOn w:val="a8"/>
    <w:uiPriority w:val="34"/>
    <w:qFormat/>
    <w:rsid w:val="00D3125F"/>
    <w:pPr>
      <w:ind w:left="708"/>
    </w:pPr>
  </w:style>
  <w:style w:type="character" w:customStyle="1" w:styleId="afff2">
    <w:name w:val="Список ненумерованный Знак"/>
    <w:link w:val="a4"/>
    <w:locked/>
    <w:rsid w:val="00D3125F"/>
    <w:rPr>
      <w:noProof/>
      <w:sz w:val="24"/>
      <w:szCs w:val="24"/>
      <w:lang w:val="x-none" w:eastAsia="ar-SA"/>
    </w:rPr>
  </w:style>
  <w:style w:type="paragraph" w:customStyle="1" w:styleId="-1">
    <w:name w:val="абзац-1"/>
    <w:basedOn w:val="a8"/>
    <w:rsid w:val="00316787"/>
    <w:pPr>
      <w:spacing w:line="360" w:lineRule="auto"/>
      <w:ind w:firstLine="709"/>
      <w:jc w:val="left"/>
    </w:pPr>
    <w:rPr>
      <w:szCs w:val="20"/>
    </w:rPr>
  </w:style>
  <w:style w:type="paragraph" w:customStyle="1" w:styleId="phlistitemized1">
    <w:name w:val="ph_list_itemized_1"/>
    <w:basedOn w:val="a8"/>
    <w:rsid w:val="001644BC"/>
    <w:pPr>
      <w:numPr>
        <w:numId w:val="22"/>
      </w:numPr>
      <w:spacing w:line="360" w:lineRule="auto"/>
      <w:ind w:right="170"/>
    </w:pPr>
    <w:rPr>
      <w:rFonts w:ascii="Arial" w:hAnsi="Arial" w:cs="Arial"/>
      <w:szCs w:val="20"/>
      <w:lang w:eastAsia="en-US"/>
    </w:rPr>
  </w:style>
  <w:style w:type="paragraph" w:customStyle="1" w:styleId="afff3">
    <w:name w:val="_ТЕКСТ"/>
    <w:basedOn w:val="a8"/>
    <w:link w:val="afff4"/>
    <w:qFormat/>
    <w:rsid w:val="001644BC"/>
    <w:pPr>
      <w:widowControl w:val="0"/>
      <w:spacing w:line="360" w:lineRule="auto"/>
      <w:ind w:firstLine="851"/>
    </w:pPr>
    <w:rPr>
      <w:color w:val="000000"/>
      <w:sz w:val="28"/>
      <w:lang w:bidi="ru-RU"/>
    </w:rPr>
  </w:style>
  <w:style w:type="character" w:customStyle="1" w:styleId="afff4">
    <w:name w:val="_ТЕКСТ Знак"/>
    <w:link w:val="afff3"/>
    <w:rsid w:val="001644BC"/>
    <w:rPr>
      <w:color w:val="000000"/>
      <w:sz w:val="28"/>
      <w:szCs w:val="24"/>
      <w:lang w:bidi="ru-RU"/>
    </w:rPr>
  </w:style>
  <w:style w:type="character" w:customStyle="1" w:styleId="afff5">
    <w:name w:val="Основной текст_"/>
    <w:link w:val="18"/>
    <w:rsid w:val="00C61EC3"/>
    <w:rPr>
      <w:shd w:val="clear" w:color="auto" w:fill="FFFFFF"/>
    </w:rPr>
  </w:style>
  <w:style w:type="paragraph" w:customStyle="1" w:styleId="18">
    <w:name w:val="Основной текст1"/>
    <w:basedOn w:val="a8"/>
    <w:link w:val="afff5"/>
    <w:rsid w:val="00C61EC3"/>
    <w:pPr>
      <w:widowControl w:val="0"/>
      <w:shd w:val="clear" w:color="auto" w:fill="FFFFFF"/>
      <w:spacing w:after="40" w:line="360" w:lineRule="auto"/>
      <w:ind w:firstLine="400"/>
      <w:jc w:val="left"/>
    </w:pPr>
    <w:rPr>
      <w:sz w:val="20"/>
      <w:szCs w:val="20"/>
    </w:rPr>
  </w:style>
  <w:style w:type="paragraph" w:customStyle="1" w:styleId="afff6">
    <w:name w:val="_Табл_Текст_лев"/>
    <w:basedOn w:val="a8"/>
    <w:link w:val="afff7"/>
    <w:qFormat/>
    <w:rsid w:val="003D0EAE"/>
    <w:pPr>
      <w:jc w:val="left"/>
    </w:pPr>
    <w:rPr>
      <w:szCs w:val="20"/>
    </w:rPr>
  </w:style>
  <w:style w:type="character" w:customStyle="1" w:styleId="afff7">
    <w:name w:val="_Табл_Текст_лев Знак"/>
    <w:link w:val="afff6"/>
    <w:rsid w:val="003D0EAE"/>
    <w:rPr>
      <w:sz w:val="24"/>
    </w:rPr>
  </w:style>
  <w:style w:type="paragraph" w:styleId="afff8">
    <w:name w:val="No Spacing"/>
    <w:link w:val="afff9"/>
    <w:uiPriority w:val="1"/>
    <w:qFormat/>
    <w:rsid w:val="00AE1929"/>
    <w:rPr>
      <w:rFonts w:ascii="Calibri" w:hAnsi="Calibri"/>
      <w:sz w:val="22"/>
      <w:szCs w:val="22"/>
    </w:rPr>
  </w:style>
  <w:style w:type="character" w:customStyle="1" w:styleId="afff9">
    <w:name w:val="Без интервала Знак"/>
    <w:link w:val="afff8"/>
    <w:uiPriority w:val="1"/>
    <w:rsid w:val="00AE1929"/>
    <w:rPr>
      <w:rFonts w:ascii="Calibri" w:hAnsi="Calibri"/>
      <w:sz w:val="22"/>
      <w:szCs w:val="22"/>
    </w:rPr>
  </w:style>
  <w:style w:type="paragraph" w:customStyle="1" w:styleId="afffa">
    <w:name w:val="Картинка"/>
    <w:basedOn w:val="a8"/>
    <w:link w:val="afffb"/>
    <w:qFormat/>
    <w:rsid w:val="005B545A"/>
    <w:pPr>
      <w:spacing w:after="160" w:line="360" w:lineRule="auto"/>
      <w:ind w:firstLine="851"/>
      <w:jc w:val="center"/>
    </w:pPr>
    <w:rPr>
      <w:rFonts w:eastAsiaTheme="minorHAnsi"/>
      <w:noProof/>
      <w:sz w:val="28"/>
      <w:szCs w:val="28"/>
    </w:rPr>
  </w:style>
  <w:style w:type="character" w:customStyle="1" w:styleId="afffb">
    <w:name w:val="Картинка Знак"/>
    <w:basedOn w:val="aa"/>
    <w:link w:val="afffa"/>
    <w:rsid w:val="005B545A"/>
    <w:rPr>
      <w:rFonts w:eastAsiaTheme="minorHAnsi"/>
      <w:noProof/>
      <w:sz w:val="28"/>
      <w:szCs w:val="28"/>
    </w:rPr>
  </w:style>
  <w:style w:type="paragraph" w:customStyle="1" w:styleId="afffc">
    <w:name w:val="Примечание"/>
    <w:basedOn w:val="a8"/>
    <w:link w:val="afffd"/>
    <w:qFormat/>
    <w:rsid w:val="001C33EF"/>
    <w:pPr>
      <w:spacing w:after="160" w:line="360" w:lineRule="auto"/>
      <w:ind w:firstLine="851"/>
    </w:pPr>
    <w:rPr>
      <w:rFonts w:eastAsiaTheme="minorHAnsi"/>
      <w:i/>
      <w:lang w:eastAsia="en-US"/>
    </w:rPr>
  </w:style>
  <w:style w:type="character" w:customStyle="1" w:styleId="afffd">
    <w:name w:val="Примечание Знак"/>
    <w:basedOn w:val="aa"/>
    <w:link w:val="afffc"/>
    <w:rsid w:val="001C33EF"/>
    <w:rPr>
      <w:rFonts w:eastAsiaTheme="minorHAnsi"/>
      <w:i/>
      <w:sz w:val="24"/>
      <w:szCs w:val="24"/>
      <w:lang w:eastAsia="en-US"/>
    </w:rPr>
  </w:style>
  <w:style w:type="paragraph" w:styleId="afffe">
    <w:name w:val="Intense Quote"/>
    <w:basedOn w:val="a8"/>
    <w:next w:val="a8"/>
    <w:link w:val="affff"/>
    <w:uiPriority w:val="30"/>
    <w:qFormat/>
    <w:rsid w:val="00B744B6"/>
    <w:pPr>
      <w:pBdr>
        <w:top w:val="single" w:sz="4" w:space="10" w:color="386925" w:themeColor="accent1"/>
        <w:bottom w:val="single" w:sz="4" w:space="10" w:color="386925" w:themeColor="accent1"/>
      </w:pBdr>
      <w:spacing w:before="360" w:after="360"/>
      <w:ind w:left="864" w:right="864"/>
      <w:jc w:val="center"/>
    </w:pPr>
    <w:rPr>
      <w:i/>
      <w:iCs/>
      <w:color w:val="386925" w:themeColor="accent1"/>
    </w:rPr>
  </w:style>
  <w:style w:type="character" w:customStyle="1" w:styleId="affff">
    <w:name w:val="Выделенная цитата Знак"/>
    <w:basedOn w:val="aa"/>
    <w:link w:val="afffe"/>
    <w:uiPriority w:val="30"/>
    <w:rsid w:val="00B744B6"/>
    <w:rPr>
      <w:i/>
      <w:iCs/>
      <w:color w:val="386925" w:themeColor="accent1"/>
      <w:sz w:val="24"/>
      <w:szCs w:val="24"/>
    </w:rPr>
  </w:style>
  <w:style w:type="paragraph" w:styleId="affff0">
    <w:name w:val="TOC Heading"/>
    <w:basedOn w:val="10"/>
    <w:next w:val="a8"/>
    <w:uiPriority w:val="39"/>
    <w:unhideWhenUsed/>
    <w:qFormat/>
    <w:rsid w:val="00A66607"/>
    <w:pPr>
      <w:keepLines/>
      <w:pageBreakBefore w:val="0"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94E1B" w:themeColor="accent1" w:themeShade="BF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704716"/>
    <w:pPr>
      <w:jc w:val="both"/>
    </w:pPr>
    <w:rPr>
      <w:sz w:val="24"/>
      <w:szCs w:val="24"/>
    </w:rPr>
  </w:style>
  <w:style w:type="paragraph" w:styleId="10">
    <w:name w:val="heading 1"/>
    <w:aliases w:val="H1,Заголов,Заголовок 1 Знак1,Заголовок 1 Знак Знак,ch,Заголовок 1 прописные,Знак1,Н1,1,h1,app heading 1,ITT t1,II+,I,H11,H12,H13,H14,H15,H16,H17,H18,H111,H121,H131,H141,H151,H161,H171,H19,H112,H122,H132,H142,H152,H162,H172,H181,H1111,H1211,З"/>
    <w:basedOn w:val="a8"/>
    <w:next w:val="21"/>
    <w:qFormat/>
    <w:pPr>
      <w:keepNext/>
      <w:pageBreakBefore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1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Heading 2 Hidden,CHS,l2,22"/>
    <w:basedOn w:val="a8"/>
    <w:next w:val="a9"/>
    <w:link w:val="22"/>
    <w:qFormat/>
    <w:pPr>
      <w:keepNext/>
      <w:spacing w:before="240" w:after="60" w:line="360" w:lineRule="auto"/>
      <w:outlineLvl w:val="1"/>
    </w:pPr>
    <w:rPr>
      <w:rFonts w:ascii="Arial" w:hAnsi="Arial"/>
      <w:b/>
      <w:bCs/>
      <w:iCs/>
      <w:sz w:val="28"/>
      <w:szCs w:val="28"/>
    </w:rPr>
  </w:style>
  <w:style w:type="paragraph" w:styleId="30">
    <w:name w:val="heading 3"/>
    <w:aliases w:val="H3,3,Пункт"/>
    <w:basedOn w:val="a8"/>
    <w:next w:val="a9"/>
    <w:qFormat/>
    <w:rsid w:val="002C7266"/>
    <w:pPr>
      <w:keepNext/>
      <w:tabs>
        <w:tab w:val="left" w:pos="2340"/>
      </w:tabs>
      <w:spacing w:before="120" w:after="60" w:line="360" w:lineRule="auto"/>
      <w:ind w:left="284"/>
      <w:jc w:val="left"/>
      <w:outlineLvl w:val="2"/>
    </w:pPr>
    <w:rPr>
      <w:rFonts w:ascii="Arial" w:hAnsi="Arial"/>
      <w:b/>
      <w:bCs/>
      <w:szCs w:val="26"/>
    </w:rPr>
  </w:style>
  <w:style w:type="paragraph" w:styleId="4">
    <w:name w:val="heading 4"/>
    <w:aliases w:val="H4,Заголовок 4 (Приложение),Level 2 - a"/>
    <w:basedOn w:val="a8"/>
    <w:next w:val="a9"/>
    <w:qFormat/>
    <w:pPr>
      <w:keepNext/>
      <w:numPr>
        <w:ilvl w:val="3"/>
        <w:numId w:val="2"/>
      </w:numPr>
      <w:tabs>
        <w:tab w:val="left" w:pos="2340"/>
      </w:tabs>
      <w:spacing w:before="120" w:after="60" w:line="360" w:lineRule="auto"/>
      <w:outlineLvl w:val="3"/>
    </w:pPr>
    <w:rPr>
      <w:rFonts w:ascii="Arial" w:hAnsi="Arial"/>
      <w:b/>
      <w:bCs/>
      <w:sz w:val="22"/>
      <w:szCs w:val="28"/>
    </w:rPr>
  </w:style>
  <w:style w:type="paragraph" w:styleId="5">
    <w:name w:val="heading 5"/>
    <w:basedOn w:val="a8"/>
    <w:next w:val="a9"/>
    <w:qFormat/>
    <w:pPr>
      <w:numPr>
        <w:ilvl w:val="4"/>
        <w:numId w:val="3"/>
      </w:numPr>
      <w:tabs>
        <w:tab w:val="clear" w:pos="3600"/>
        <w:tab w:val="num" w:pos="2160"/>
        <w:tab w:val="left" w:pos="2340"/>
      </w:tabs>
      <w:spacing w:before="120" w:after="60" w:line="360" w:lineRule="auto"/>
      <w:ind w:left="720" w:firstLine="0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8"/>
    <w:next w:val="a9"/>
    <w:qFormat/>
    <w:pPr>
      <w:keepNext/>
      <w:numPr>
        <w:ilvl w:val="5"/>
        <w:numId w:val="4"/>
      </w:numPr>
      <w:spacing w:before="120" w:after="60" w:line="360" w:lineRule="auto"/>
      <w:outlineLvl w:val="5"/>
    </w:pPr>
    <w:rPr>
      <w:rFonts w:ascii="Arial" w:hAnsi="Arial"/>
      <w:b/>
      <w:bCs/>
      <w:sz w:val="22"/>
    </w:rPr>
  </w:style>
  <w:style w:type="paragraph" w:styleId="7">
    <w:name w:val="heading 7"/>
    <w:basedOn w:val="a8"/>
    <w:next w:val="a9"/>
    <w:qFormat/>
    <w:pPr>
      <w:numPr>
        <w:ilvl w:val="6"/>
        <w:numId w:val="5"/>
      </w:num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</w:rPr>
  </w:style>
  <w:style w:type="paragraph" w:styleId="8">
    <w:name w:val="heading 8"/>
    <w:basedOn w:val="a8"/>
    <w:next w:val="a9"/>
    <w:qFormat/>
    <w:pPr>
      <w:numPr>
        <w:ilvl w:val="7"/>
        <w:numId w:val="6"/>
      </w:num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basedOn w:val="a8"/>
    <w:next w:val="a9"/>
    <w:qFormat/>
    <w:pPr>
      <w:numPr>
        <w:ilvl w:val="8"/>
        <w:numId w:val="7"/>
      </w:numPr>
      <w:suppressAutoHyphens/>
      <w:spacing w:before="120" w:after="60" w:line="360" w:lineRule="auto"/>
      <w:outlineLvl w:val="8"/>
    </w:pPr>
    <w:rPr>
      <w:rFonts w:ascii="Arial" w:hAnsi="Arial"/>
      <w:b/>
      <w:sz w:val="22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9">
    <w:name w:val="Body Text Indent"/>
    <w:basedOn w:val="a8"/>
    <w:link w:val="ad"/>
    <w:rsid w:val="00704716"/>
    <w:pPr>
      <w:spacing w:line="360" w:lineRule="auto"/>
      <w:ind w:firstLine="709"/>
    </w:pPr>
    <w:rPr>
      <w:lang w:val="x-none" w:eastAsia="x-none"/>
    </w:rPr>
  </w:style>
  <w:style w:type="character" w:customStyle="1" w:styleId="ad">
    <w:name w:val="Основной текст с отступом Знак"/>
    <w:link w:val="a9"/>
    <w:rsid w:val="006E3543"/>
    <w:rPr>
      <w:sz w:val="24"/>
      <w:szCs w:val="24"/>
    </w:rPr>
  </w:style>
  <w:style w:type="character" w:customStyle="1" w:styleId="22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link w:val="21"/>
    <w:rsid w:val="00C61EC3"/>
    <w:rPr>
      <w:rFonts w:ascii="Arial" w:hAnsi="Arial"/>
      <w:b/>
      <w:bCs/>
      <w:iCs/>
      <w:sz w:val="28"/>
      <w:szCs w:val="28"/>
    </w:rPr>
  </w:style>
  <w:style w:type="paragraph" w:customStyle="1" w:styleId="12">
    <w:name w:val="Таблица Тело Центр 12"/>
    <w:basedOn w:val="a8"/>
    <w:pPr>
      <w:jc w:val="center"/>
    </w:pPr>
    <w:rPr>
      <w:lang w:val="en-US"/>
    </w:rPr>
  </w:style>
  <w:style w:type="paragraph" w:styleId="ae">
    <w:name w:val="E-mail Signature"/>
    <w:basedOn w:val="a8"/>
  </w:style>
  <w:style w:type="paragraph" w:customStyle="1" w:styleId="120">
    <w:name w:val="Таблица Тело Ширина 12"/>
    <w:basedOn w:val="a8"/>
    <w:pPr>
      <w:jc w:val="left"/>
    </w:pPr>
  </w:style>
  <w:style w:type="paragraph" w:customStyle="1" w:styleId="121">
    <w:name w:val="Таблица Шапка 12"/>
    <w:basedOn w:val="a8"/>
    <w:pPr>
      <w:jc w:val="center"/>
    </w:pPr>
    <w:rPr>
      <w:b/>
      <w:bCs/>
    </w:rPr>
  </w:style>
  <w:style w:type="paragraph" w:styleId="13">
    <w:name w:val="toc 1"/>
    <w:basedOn w:val="a8"/>
    <w:next w:val="a8"/>
    <w:autoRedefine/>
    <w:uiPriority w:val="39"/>
    <w:rsid w:val="00301B70"/>
    <w:pPr>
      <w:tabs>
        <w:tab w:val="right" w:leader="dot" w:pos="9656"/>
      </w:tabs>
      <w:spacing w:line="360" w:lineRule="auto"/>
      <w:ind w:left="284" w:hanging="284"/>
    </w:pPr>
    <w:rPr>
      <w:b/>
      <w:caps/>
    </w:rPr>
  </w:style>
  <w:style w:type="paragraph" w:styleId="23">
    <w:name w:val="toc 2"/>
    <w:basedOn w:val="a8"/>
    <w:next w:val="a8"/>
    <w:autoRedefine/>
    <w:uiPriority w:val="39"/>
    <w:rsid w:val="00301B70"/>
    <w:pPr>
      <w:tabs>
        <w:tab w:val="left" w:pos="426"/>
        <w:tab w:val="left" w:pos="958"/>
        <w:tab w:val="right" w:leader="dot" w:pos="9678"/>
      </w:tabs>
      <w:spacing w:line="360" w:lineRule="auto"/>
      <w:ind w:left="726" w:hanging="726"/>
    </w:pPr>
    <w:rPr>
      <w:noProof/>
    </w:rPr>
  </w:style>
  <w:style w:type="paragraph" w:styleId="31">
    <w:name w:val="toc 3"/>
    <w:basedOn w:val="a8"/>
    <w:next w:val="a8"/>
    <w:autoRedefine/>
    <w:uiPriority w:val="39"/>
    <w:pPr>
      <w:spacing w:line="360" w:lineRule="auto"/>
    </w:pPr>
  </w:style>
  <w:style w:type="paragraph" w:styleId="40">
    <w:name w:val="toc 4"/>
    <w:basedOn w:val="a8"/>
    <w:next w:val="a8"/>
    <w:autoRedefine/>
    <w:uiPriority w:val="39"/>
    <w:pPr>
      <w:spacing w:line="360" w:lineRule="auto"/>
    </w:pPr>
  </w:style>
  <w:style w:type="paragraph" w:styleId="50">
    <w:name w:val="toc 5"/>
    <w:basedOn w:val="a8"/>
    <w:next w:val="a8"/>
    <w:autoRedefine/>
    <w:uiPriority w:val="39"/>
    <w:pPr>
      <w:spacing w:line="360" w:lineRule="auto"/>
      <w:ind w:left="958"/>
    </w:pPr>
  </w:style>
  <w:style w:type="paragraph" w:styleId="60">
    <w:name w:val="toc 6"/>
    <w:basedOn w:val="a8"/>
    <w:next w:val="a8"/>
    <w:autoRedefine/>
    <w:uiPriority w:val="39"/>
    <w:pPr>
      <w:spacing w:line="360" w:lineRule="auto"/>
      <w:ind w:left="1202"/>
    </w:pPr>
  </w:style>
  <w:style w:type="paragraph" w:styleId="70">
    <w:name w:val="toc 7"/>
    <w:basedOn w:val="a8"/>
    <w:next w:val="a8"/>
    <w:autoRedefine/>
    <w:uiPriority w:val="39"/>
    <w:pPr>
      <w:spacing w:line="360" w:lineRule="auto"/>
      <w:ind w:left="1440"/>
    </w:pPr>
  </w:style>
  <w:style w:type="paragraph" w:styleId="80">
    <w:name w:val="toc 8"/>
    <w:basedOn w:val="a8"/>
    <w:next w:val="a8"/>
    <w:autoRedefine/>
    <w:uiPriority w:val="39"/>
    <w:pPr>
      <w:spacing w:line="360" w:lineRule="auto"/>
      <w:ind w:left="1678"/>
    </w:pPr>
  </w:style>
  <w:style w:type="paragraph" w:styleId="90">
    <w:name w:val="toc 9"/>
    <w:basedOn w:val="a8"/>
    <w:next w:val="a8"/>
    <w:autoRedefine/>
    <w:uiPriority w:val="39"/>
    <w:pPr>
      <w:spacing w:line="360" w:lineRule="auto"/>
      <w:ind w:left="1922"/>
    </w:pPr>
  </w:style>
  <w:style w:type="character" w:styleId="af">
    <w:name w:val="page number"/>
    <w:basedOn w:val="aa"/>
  </w:style>
  <w:style w:type="paragraph" w:styleId="af0">
    <w:name w:val="caption"/>
    <w:basedOn w:val="a8"/>
    <w:next w:val="a8"/>
    <w:link w:val="af1"/>
    <w:uiPriority w:val="35"/>
    <w:qFormat/>
    <w:rsid w:val="00744380"/>
    <w:pPr>
      <w:spacing w:before="120" w:after="120"/>
      <w:jc w:val="center"/>
    </w:pPr>
    <w:rPr>
      <w:bCs/>
      <w:szCs w:val="20"/>
      <w:lang w:val="x-none" w:eastAsia="x-none"/>
    </w:rPr>
  </w:style>
  <w:style w:type="character" w:customStyle="1" w:styleId="af1">
    <w:name w:val="Название объекта Знак"/>
    <w:link w:val="af0"/>
    <w:rsid w:val="00955336"/>
    <w:rPr>
      <w:bCs/>
      <w:sz w:val="24"/>
    </w:rPr>
  </w:style>
  <w:style w:type="paragraph" w:styleId="af2">
    <w:name w:val="annotation text"/>
    <w:basedOn w:val="a8"/>
    <w:semiHidden/>
    <w:rPr>
      <w:sz w:val="20"/>
      <w:szCs w:val="20"/>
    </w:rPr>
  </w:style>
  <w:style w:type="paragraph" w:customStyle="1" w:styleId="af3">
    <w:name w:val="Комментарий"/>
    <w:basedOn w:val="a8"/>
    <w:pPr>
      <w:ind w:firstLine="720"/>
    </w:pPr>
    <w:rPr>
      <w:noProof/>
      <w:color w:val="0000FF"/>
    </w:rPr>
  </w:style>
  <w:style w:type="paragraph" w:customStyle="1" w:styleId="14">
    <w:name w:val="Заг 1 АННОТАЦИЯ"/>
    <w:basedOn w:val="a8"/>
    <w:next w:val="a8"/>
    <w:pPr>
      <w:pageBreakBefore/>
      <w:spacing w:before="120" w:after="60" w:line="360" w:lineRule="auto"/>
      <w:jc w:val="center"/>
    </w:pPr>
    <w:rPr>
      <w:rFonts w:ascii="Arial" w:hAnsi="Arial"/>
      <w:b/>
      <w:caps/>
      <w:kern w:val="28"/>
    </w:r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annotation reference"/>
    <w:semiHidden/>
    <w:rPr>
      <w:sz w:val="16"/>
      <w:szCs w:val="16"/>
    </w:rPr>
  </w:style>
  <w:style w:type="paragraph" w:styleId="af6">
    <w:name w:val="footnote text"/>
    <w:basedOn w:val="a8"/>
    <w:semiHidden/>
    <w:rPr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3">
    <w:name w:val="Нумерованный список с отступом"/>
    <w:basedOn w:val="a8"/>
    <w:pPr>
      <w:numPr>
        <w:numId w:val="13"/>
      </w:numPr>
      <w:tabs>
        <w:tab w:val="clear" w:pos="360"/>
        <w:tab w:val="num" w:pos="1080"/>
      </w:tabs>
      <w:spacing w:line="360" w:lineRule="auto"/>
      <w:ind w:left="1021" w:hanging="301"/>
    </w:pPr>
  </w:style>
  <w:style w:type="paragraph" w:customStyle="1" w:styleId="a0">
    <w:name w:val="Маркированный список с отступом"/>
    <w:basedOn w:val="a8"/>
    <w:pPr>
      <w:numPr>
        <w:numId w:val="11"/>
      </w:numPr>
      <w:spacing w:line="360" w:lineRule="auto"/>
    </w:pPr>
  </w:style>
  <w:style w:type="paragraph" w:styleId="af8">
    <w:name w:val="Title"/>
    <w:basedOn w:val="a8"/>
    <w:link w:val="af9"/>
    <w:qFormat/>
    <w:pPr>
      <w:spacing w:before="240" w:after="60" w:line="360" w:lineRule="auto"/>
      <w:jc w:val="center"/>
    </w:pPr>
    <w:rPr>
      <w:rFonts w:ascii="Arial" w:hAnsi="Arial"/>
      <w:b/>
      <w:bCs/>
      <w:caps/>
      <w:kern w:val="28"/>
      <w:sz w:val="32"/>
      <w:szCs w:val="32"/>
      <w:lang w:val="x-none" w:eastAsia="x-none"/>
    </w:rPr>
  </w:style>
  <w:style w:type="character" w:customStyle="1" w:styleId="af9">
    <w:name w:val="Название Знак"/>
    <w:link w:val="af8"/>
    <w:rsid w:val="00804980"/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afa">
    <w:name w:val="Примечание к тексту"/>
    <w:basedOn w:val="a8"/>
    <w:pPr>
      <w:ind w:firstLine="720"/>
    </w:pPr>
    <w:rPr>
      <w:sz w:val="22"/>
    </w:rPr>
  </w:style>
  <w:style w:type="paragraph" w:customStyle="1" w:styleId="a1">
    <w:name w:val="Перечень примечаний"/>
    <w:basedOn w:val="a8"/>
    <w:pPr>
      <w:numPr>
        <w:numId w:val="14"/>
      </w:numPr>
      <w:tabs>
        <w:tab w:val="clear" w:pos="360"/>
        <w:tab w:val="num" w:pos="1080"/>
      </w:tabs>
      <w:ind w:left="1021" w:hanging="301"/>
    </w:pPr>
    <w:rPr>
      <w:sz w:val="22"/>
    </w:rPr>
  </w:style>
  <w:style w:type="paragraph" w:styleId="afb">
    <w:name w:val="header"/>
    <w:basedOn w:val="a8"/>
    <w:link w:val="afc"/>
    <w:uiPriority w:val="9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FC3863"/>
    <w:rPr>
      <w:sz w:val="24"/>
      <w:szCs w:val="24"/>
    </w:rPr>
  </w:style>
  <w:style w:type="paragraph" w:styleId="afd">
    <w:name w:val="footer"/>
    <w:basedOn w:val="a8"/>
    <w:pPr>
      <w:tabs>
        <w:tab w:val="center" w:pos="4677"/>
        <w:tab w:val="right" w:pos="9355"/>
      </w:tabs>
    </w:pPr>
  </w:style>
  <w:style w:type="paragraph" w:customStyle="1" w:styleId="20">
    <w:name w:val="ПрилА2"/>
    <w:basedOn w:val="a8"/>
    <w:pPr>
      <w:widowControl w:val="0"/>
      <w:numPr>
        <w:ilvl w:val="1"/>
        <w:numId w:val="15"/>
      </w:numPr>
      <w:spacing w:line="360" w:lineRule="auto"/>
      <w:ind w:left="0" w:firstLine="720"/>
      <w:jc w:val="left"/>
      <w:outlineLvl w:val="1"/>
    </w:pPr>
    <w:rPr>
      <w:rFonts w:ascii="Arial" w:hAnsi="Arial"/>
      <w:b/>
      <w:snapToGrid w:val="0"/>
      <w:sz w:val="28"/>
      <w:szCs w:val="20"/>
    </w:rPr>
  </w:style>
  <w:style w:type="paragraph" w:customStyle="1" w:styleId="3">
    <w:name w:val="ПрилА3"/>
    <w:basedOn w:val="a8"/>
    <w:pPr>
      <w:widowControl w:val="0"/>
      <w:numPr>
        <w:ilvl w:val="2"/>
        <w:numId w:val="16"/>
      </w:numPr>
      <w:tabs>
        <w:tab w:val="clear" w:pos="2160"/>
        <w:tab w:val="num" w:pos="1800"/>
      </w:tabs>
      <w:spacing w:line="360" w:lineRule="auto"/>
      <w:ind w:left="720" w:firstLine="0"/>
      <w:outlineLvl w:val="2"/>
    </w:pPr>
    <w:rPr>
      <w:rFonts w:ascii="Arial" w:hAnsi="Arial"/>
      <w:b/>
      <w:snapToGrid w:val="0"/>
      <w:szCs w:val="20"/>
    </w:rPr>
  </w:style>
  <w:style w:type="paragraph" w:customStyle="1" w:styleId="a6">
    <w:name w:val="Приложение А"/>
    <w:basedOn w:val="a8"/>
    <w:next w:val="a8"/>
    <w:pPr>
      <w:pageBreakBefore/>
      <w:widowControl w:val="0"/>
      <w:numPr>
        <w:numId w:val="17"/>
      </w:numPr>
      <w:spacing w:line="360" w:lineRule="auto"/>
      <w:jc w:val="center"/>
      <w:outlineLvl w:val="0"/>
    </w:pPr>
    <w:rPr>
      <w:rFonts w:ascii="Arial" w:hAnsi="Arial"/>
      <w:b/>
      <w:caps/>
      <w:snapToGrid w:val="0"/>
      <w:sz w:val="32"/>
      <w:szCs w:val="20"/>
    </w:rPr>
  </w:style>
  <w:style w:type="paragraph" w:styleId="afe">
    <w:name w:val="Body Text"/>
    <w:aliases w:val="Основной текст Знак1,Основной текст Знак Знак,BO,ID,body indent,ändrad,EHPT,Body Text2"/>
    <w:basedOn w:val="a8"/>
    <w:link w:val="aff"/>
    <w:rsid w:val="00704716"/>
    <w:pPr>
      <w:spacing w:line="360" w:lineRule="auto"/>
      <w:ind w:firstLine="709"/>
      <w:jc w:val="left"/>
    </w:pPr>
    <w:rPr>
      <w:szCs w:val="20"/>
      <w:lang w:eastAsia="en-US"/>
    </w:rPr>
  </w:style>
  <w:style w:type="character" w:customStyle="1" w:styleId="aff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link w:val="afe"/>
    <w:rsid w:val="00C61EC3"/>
    <w:rPr>
      <w:sz w:val="24"/>
      <w:lang w:eastAsia="en-US"/>
    </w:rPr>
  </w:style>
  <w:style w:type="paragraph" w:customStyle="1" w:styleId="11">
    <w:name w:val="Маркированный список 1"/>
    <w:basedOn w:val="a8"/>
    <w:pPr>
      <w:numPr>
        <w:numId w:val="10"/>
      </w:numPr>
      <w:tabs>
        <w:tab w:val="clear" w:pos="1428"/>
        <w:tab w:val="num" w:pos="1800"/>
      </w:tabs>
      <w:ind w:left="1741" w:hanging="301"/>
    </w:pPr>
  </w:style>
  <w:style w:type="paragraph" w:customStyle="1" w:styleId="aff0">
    <w:name w:val="Комментарий Список"/>
    <w:basedOn w:val="a8"/>
    <w:pPr>
      <w:tabs>
        <w:tab w:val="num" w:pos="1080"/>
      </w:tabs>
      <w:ind w:firstLine="720"/>
    </w:pPr>
    <w:rPr>
      <w:color w:val="0000FF"/>
    </w:rPr>
  </w:style>
  <w:style w:type="paragraph" w:customStyle="1" w:styleId="aff1">
    <w:name w:val="КомментарийГОСТ"/>
    <w:basedOn w:val="a8"/>
    <w:pPr>
      <w:ind w:firstLine="720"/>
    </w:pPr>
    <w:rPr>
      <w:noProof/>
      <w:color w:val="800000"/>
    </w:rPr>
  </w:style>
  <w:style w:type="paragraph" w:customStyle="1" w:styleId="a2">
    <w:name w:val="КомментарийГОСТСписок"/>
    <w:basedOn w:val="a8"/>
    <w:pPr>
      <w:numPr>
        <w:numId w:val="8"/>
      </w:numPr>
      <w:tabs>
        <w:tab w:val="clear" w:pos="1440"/>
        <w:tab w:val="num" w:pos="1080"/>
      </w:tabs>
      <w:ind w:left="0" w:firstLine="720"/>
    </w:pPr>
    <w:rPr>
      <w:color w:val="800000"/>
    </w:rPr>
  </w:style>
  <w:style w:type="paragraph" w:customStyle="1" w:styleId="a7">
    <w:name w:val="Маркир. список"/>
    <w:basedOn w:val="a9"/>
    <w:pPr>
      <w:numPr>
        <w:numId w:val="9"/>
      </w:numPr>
      <w:tabs>
        <w:tab w:val="clear" w:pos="1428"/>
        <w:tab w:val="num" w:pos="1440"/>
      </w:tabs>
      <w:ind w:left="1440"/>
    </w:pPr>
    <w:rPr>
      <w:rFonts w:cs="Arial"/>
      <w:szCs w:val="20"/>
      <w:lang w:eastAsia="en-US"/>
    </w:rPr>
  </w:style>
  <w:style w:type="paragraph" w:styleId="aff2">
    <w:name w:val="List Bullet"/>
    <w:aliases w:val="List Bullet 1,UL"/>
    <w:basedOn w:val="a8"/>
    <w:pPr>
      <w:tabs>
        <w:tab w:val="num" w:pos="1440"/>
      </w:tabs>
      <w:spacing w:line="360" w:lineRule="auto"/>
      <w:ind w:left="1440" w:hanging="360"/>
    </w:pPr>
    <w:rPr>
      <w:szCs w:val="20"/>
    </w:rPr>
  </w:style>
  <w:style w:type="paragraph" w:styleId="a">
    <w:name w:val="List Number"/>
    <w:basedOn w:val="a8"/>
    <w:pPr>
      <w:numPr>
        <w:numId w:val="12"/>
      </w:numPr>
      <w:tabs>
        <w:tab w:val="clear" w:pos="360"/>
        <w:tab w:val="num" w:pos="1080"/>
      </w:tabs>
      <w:spacing w:line="360" w:lineRule="auto"/>
      <w:ind w:left="1077" w:hanging="357"/>
    </w:pPr>
    <w:rPr>
      <w:szCs w:val="20"/>
    </w:rPr>
  </w:style>
  <w:style w:type="paragraph" w:styleId="24">
    <w:name w:val="Body Text 2"/>
    <w:basedOn w:val="a8"/>
    <w:pPr>
      <w:jc w:val="center"/>
    </w:pPr>
    <w:rPr>
      <w:b/>
      <w:sz w:val="36"/>
      <w:szCs w:val="20"/>
    </w:rPr>
  </w:style>
  <w:style w:type="paragraph" w:styleId="32">
    <w:name w:val="Body Text 3"/>
    <w:basedOn w:val="a8"/>
    <w:pPr>
      <w:jc w:val="left"/>
    </w:pPr>
    <w:rPr>
      <w:b/>
      <w:bCs/>
    </w:rPr>
  </w:style>
  <w:style w:type="character" w:styleId="aff3">
    <w:name w:val="FollowedHyperlink"/>
    <w:rPr>
      <w:color w:val="800080"/>
      <w:u w:val="single"/>
    </w:rPr>
  </w:style>
  <w:style w:type="character" w:styleId="aff4">
    <w:name w:val="Strong"/>
    <w:qFormat/>
    <w:rPr>
      <w:b/>
      <w:bCs/>
    </w:rPr>
  </w:style>
  <w:style w:type="paragraph" w:customStyle="1" w:styleId="15">
    <w:name w:val="Текст выноски1"/>
    <w:basedOn w:val="a8"/>
    <w:semiHidden/>
    <w:rPr>
      <w:rFonts w:ascii="Tahoma" w:hAnsi="Tahoma" w:cs="Tahoma"/>
      <w:sz w:val="16"/>
      <w:szCs w:val="16"/>
    </w:rPr>
  </w:style>
  <w:style w:type="paragraph" w:customStyle="1" w:styleId="aff5">
    <w:name w:val="Абзац"/>
    <w:basedOn w:val="a8"/>
    <w:link w:val="aff6"/>
    <w:pPr>
      <w:spacing w:line="360" w:lineRule="auto"/>
      <w:ind w:firstLine="709"/>
    </w:pPr>
    <w:rPr>
      <w:szCs w:val="20"/>
      <w:lang w:val="x-none" w:eastAsia="x-none"/>
    </w:rPr>
  </w:style>
  <w:style w:type="character" w:customStyle="1" w:styleId="aff6">
    <w:name w:val="Абзац Знак"/>
    <w:link w:val="aff5"/>
    <w:rsid w:val="00050DC8"/>
    <w:rPr>
      <w:sz w:val="24"/>
    </w:rPr>
  </w:style>
  <w:style w:type="paragraph" w:styleId="aff7">
    <w:name w:val="Normal (Web)"/>
    <w:basedOn w:val="a8"/>
    <w:uiPriority w:val="99"/>
    <w:pPr>
      <w:spacing w:before="100" w:beforeAutospacing="1" w:after="100" w:afterAutospacing="1"/>
      <w:jc w:val="left"/>
    </w:pPr>
  </w:style>
  <w:style w:type="paragraph" w:customStyle="1" w:styleId="a5">
    <w:name w:val="Список олег"/>
    <w:basedOn w:val="a8"/>
    <w:pPr>
      <w:numPr>
        <w:ilvl w:val="2"/>
        <w:numId w:val="18"/>
      </w:numPr>
    </w:pPr>
  </w:style>
  <w:style w:type="paragraph" w:customStyle="1" w:styleId="2">
    <w:name w:val="Олег2"/>
    <w:basedOn w:val="a8"/>
    <w:pPr>
      <w:numPr>
        <w:numId w:val="19"/>
      </w:numPr>
    </w:pPr>
  </w:style>
  <w:style w:type="paragraph" w:styleId="aff8">
    <w:name w:val="Balloon Text"/>
    <w:basedOn w:val="a8"/>
    <w:semiHidden/>
    <w:rsid w:val="00CB3AF6"/>
    <w:rPr>
      <w:rFonts w:ascii="Tahoma" w:hAnsi="Tahoma" w:cs="Tahoma"/>
      <w:sz w:val="16"/>
      <w:szCs w:val="16"/>
    </w:rPr>
  </w:style>
  <w:style w:type="paragraph" w:styleId="aff9">
    <w:name w:val="annotation subject"/>
    <w:basedOn w:val="af2"/>
    <w:next w:val="af2"/>
    <w:semiHidden/>
    <w:rsid w:val="00DB0DB9"/>
    <w:rPr>
      <w:b/>
      <w:bCs/>
    </w:rPr>
  </w:style>
  <w:style w:type="paragraph" w:customStyle="1" w:styleId="affa">
    <w:name w:val="Титул"/>
    <w:basedOn w:val="a8"/>
    <w:rsid w:val="00D57D1D"/>
    <w:pPr>
      <w:jc w:val="center"/>
    </w:pPr>
    <w:rPr>
      <w:rFonts w:ascii="Arial" w:hAnsi="Arial"/>
      <w:szCs w:val="20"/>
      <w:lang w:eastAsia="en-US"/>
    </w:rPr>
  </w:style>
  <w:style w:type="paragraph" w:customStyle="1" w:styleId="MyNormal">
    <w:name w:val="MyNormal"/>
    <w:basedOn w:val="a8"/>
    <w:rsid w:val="0038305A"/>
    <w:pPr>
      <w:ind w:firstLine="540"/>
      <w:jc w:val="left"/>
    </w:pPr>
    <w:rPr>
      <w:rFonts w:ascii="Arial" w:hAnsi="Arial" w:cs="Arial"/>
    </w:rPr>
  </w:style>
  <w:style w:type="paragraph" w:customStyle="1" w:styleId="MyHeader1">
    <w:name w:val="MyHeader1"/>
    <w:basedOn w:val="10"/>
    <w:next w:val="MyNormal"/>
    <w:rsid w:val="00584E4A"/>
    <w:pPr>
      <w:pageBreakBefore w:val="0"/>
      <w:numPr>
        <w:numId w:val="0"/>
      </w:numPr>
      <w:tabs>
        <w:tab w:val="num" w:pos="2831"/>
      </w:tabs>
      <w:spacing w:after="60" w:line="240" w:lineRule="auto"/>
      <w:ind w:left="2831" w:hanging="360"/>
      <w:jc w:val="left"/>
    </w:pPr>
    <w:rPr>
      <w:rFonts w:cs="Arial"/>
      <w:caps w:val="0"/>
      <w:sz w:val="28"/>
    </w:rPr>
  </w:style>
  <w:style w:type="table" w:styleId="affb">
    <w:name w:val="Table Grid"/>
    <w:basedOn w:val="ab"/>
    <w:rsid w:val="00B2728F"/>
    <w:pPr>
      <w:spacing w:before="60"/>
      <w:ind w:left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Текст таблицы"/>
    <w:basedOn w:val="a8"/>
    <w:next w:val="a8"/>
    <w:rsid w:val="00987814"/>
    <w:rPr>
      <w:sz w:val="22"/>
      <w:szCs w:val="20"/>
    </w:rPr>
  </w:style>
  <w:style w:type="paragraph" w:customStyle="1" w:styleId="TableHeading">
    <w:name w:val="Table Heading"/>
    <w:aliases w:val="th"/>
    <w:basedOn w:val="a8"/>
    <w:rsid w:val="00987814"/>
    <w:pPr>
      <w:keepNext/>
      <w:spacing w:line="240" w:lineRule="atLeast"/>
      <w:jc w:val="left"/>
    </w:pPr>
    <w:rPr>
      <w:rFonts w:ascii="Arial" w:hAnsi="Arial" w:cs="Arial"/>
      <w:b/>
      <w:bCs/>
      <w:snapToGrid w:val="0"/>
      <w:color w:val="FFFFFF"/>
      <w:kern w:val="20"/>
      <w:sz w:val="18"/>
      <w:szCs w:val="18"/>
      <w:lang w:val="en-US" w:eastAsia="en-US"/>
    </w:rPr>
  </w:style>
  <w:style w:type="table" w:styleId="16">
    <w:name w:val="Table Grid 1"/>
    <w:basedOn w:val="ab"/>
    <w:rsid w:val="00C72BE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astincell">
    <w:name w:val="lastincell"/>
    <w:basedOn w:val="a8"/>
    <w:rsid w:val="00C72BE5"/>
    <w:pPr>
      <w:spacing w:before="100" w:beforeAutospacing="1" w:after="100" w:afterAutospacing="1"/>
      <w:jc w:val="left"/>
    </w:pPr>
  </w:style>
  <w:style w:type="paragraph" w:customStyle="1" w:styleId="41">
    <w:name w:val="Заголовок 4_"/>
    <w:basedOn w:val="afe"/>
    <w:rsid w:val="00A7244E"/>
    <w:pPr>
      <w:tabs>
        <w:tab w:val="num" w:pos="1800"/>
      </w:tabs>
      <w:spacing w:before="120" w:after="120"/>
      <w:ind w:left="709" w:firstLine="0"/>
      <w:jc w:val="both"/>
    </w:pPr>
    <w:rPr>
      <w:b/>
      <w:szCs w:val="24"/>
    </w:rPr>
  </w:style>
  <w:style w:type="paragraph" w:styleId="affd">
    <w:name w:val="Document Map"/>
    <w:basedOn w:val="a8"/>
    <w:semiHidden/>
    <w:rsid w:val="00A605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_Маркированный список уровня 1"/>
    <w:basedOn w:val="a8"/>
    <w:link w:val="17"/>
    <w:qFormat/>
    <w:rsid w:val="003D5727"/>
    <w:pPr>
      <w:numPr>
        <w:numId w:val="20"/>
      </w:numPr>
      <w:autoSpaceDN w:val="0"/>
      <w:adjustRightInd w:val="0"/>
      <w:spacing w:line="360" w:lineRule="auto"/>
      <w:textAlignment w:val="baseline"/>
    </w:pPr>
    <w:rPr>
      <w:sz w:val="28"/>
      <w:lang w:val="x-none" w:eastAsia="x-none"/>
    </w:rPr>
  </w:style>
  <w:style w:type="character" w:customStyle="1" w:styleId="17">
    <w:name w:val="_Маркированный список уровня 1 Знак"/>
    <w:link w:val="1"/>
    <w:rsid w:val="003D5727"/>
    <w:rPr>
      <w:sz w:val="28"/>
      <w:szCs w:val="24"/>
      <w:lang w:val="x-none" w:eastAsia="x-none"/>
    </w:rPr>
  </w:style>
  <w:style w:type="paragraph" w:customStyle="1" w:styleId="affe">
    <w:name w:val="Таблица название"/>
    <w:basedOn w:val="aff5"/>
    <w:link w:val="afff"/>
    <w:qFormat/>
    <w:rsid w:val="00050DC8"/>
    <w:pPr>
      <w:ind w:firstLine="0"/>
    </w:pPr>
  </w:style>
  <w:style w:type="character" w:customStyle="1" w:styleId="afff">
    <w:name w:val="Таблица название Знак"/>
    <w:basedOn w:val="aff6"/>
    <w:link w:val="affe"/>
    <w:rsid w:val="00050DC8"/>
    <w:rPr>
      <w:sz w:val="24"/>
    </w:rPr>
  </w:style>
  <w:style w:type="paragraph" w:customStyle="1" w:styleId="42">
    <w:name w:val="_Пункт_4"/>
    <w:basedOn w:val="5"/>
    <w:qFormat/>
    <w:rsid w:val="00DB2ABA"/>
    <w:pPr>
      <w:numPr>
        <w:ilvl w:val="0"/>
        <w:numId w:val="0"/>
      </w:numPr>
      <w:tabs>
        <w:tab w:val="clear" w:pos="2340"/>
        <w:tab w:val="num" w:pos="2160"/>
      </w:tabs>
      <w:autoSpaceDN w:val="0"/>
      <w:adjustRightInd w:val="0"/>
      <w:spacing w:before="0" w:after="0"/>
      <w:ind w:left="720"/>
      <w:textAlignment w:val="baseline"/>
    </w:pPr>
    <w:rPr>
      <w:rFonts w:ascii="Times New Roman" w:hAnsi="Times New Roman" w:cs="Arial"/>
      <w:iCs w:val="0"/>
      <w:sz w:val="24"/>
      <w:szCs w:val="24"/>
    </w:rPr>
  </w:style>
  <w:style w:type="character" w:styleId="afff0">
    <w:name w:val="Emphasis"/>
    <w:uiPriority w:val="20"/>
    <w:qFormat/>
    <w:rsid w:val="00822A02"/>
    <w:rPr>
      <w:i/>
      <w:iCs/>
    </w:rPr>
  </w:style>
  <w:style w:type="paragraph" w:customStyle="1" w:styleId="a4">
    <w:name w:val="Список ненумерованный"/>
    <w:basedOn w:val="afff1"/>
    <w:link w:val="afff2"/>
    <w:qFormat/>
    <w:rsid w:val="00D3125F"/>
    <w:pPr>
      <w:numPr>
        <w:numId w:val="21"/>
      </w:numPr>
      <w:spacing w:after="200" w:line="276" w:lineRule="auto"/>
      <w:contextualSpacing/>
    </w:pPr>
    <w:rPr>
      <w:noProof/>
      <w:lang w:val="x-none" w:eastAsia="ar-SA"/>
    </w:rPr>
  </w:style>
  <w:style w:type="paragraph" w:styleId="afff1">
    <w:name w:val="List Paragraph"/>
    <w:basedOn w:val="a8"/>
    <w:uiPriority w:val="34"/>
    <w:qFormat/>
    <w:rsid w:val="00D3125F"/>
    <w:pPr>
      <w:ind w:left="708"/>
    </w:pPr>
  </w:style>
  <w:style w:type="character" w:customStyle="1" w:styleId="afff2">
    <w:name w:val="Список ненумерованный Знак"/>
    <w:link w:val="a4"/>
    <w:locked/>
    <w:rsid w:val="00D3125F"/>
    <w:rPr>
      <w:noProof/>
      <w:sz w:val="24"/>
      <w:szCs w:val="24"/>
      <w:lang w:val="x-none" w:eastAsia="ar-SA"/>
    </w:rPr>
  </w:style>
  <w:style w:type="paragraph" w:customStyle="1" w:styleId="-1">
    <w:name w:val="абзац-1"/>
    <w:basedOn w:val="a8"/>
    <w:rsid w:val="00316787"/>
    <w:pPr>
      <w:spacing w:line="360" w:lineRule="auto"/>
      <w:ind w:firstLine="709"/>
      <w:jc w:val="left"/>
    </w:pPr>
    <w:rPr>
      <w:szCs w:val="20"/>
    </w:rPr>
  </w:style>
  <w:style w:type="paragraph" w:customStyle="1" w:styleId="phlistitemized1">
    <w:name w:val="ph_list_itemized_1"/>
    <w:basedOn w:val="a8"/>
    <w:rsid w:val="001644BC"/>
    <w:pPr>
      <w:numPr>
        <w:numId w:val="22"/>
      </w:numPr>
      <w:spacing w:line="360" w:lineRule="auto"/>
      <w:ind w:right="170"/>
    </w:pPr>
    <w:rPr>
      <w:rFonts w:ascii="Arial" w:hAnsi="Arial" w:cs="Arial"/>
      <w:szCs w:val="20"/>
      <w:lang w:eastAsia="en-US"/>
    </w:rPr>
  </w:style>
  <w:style w:type="paragraph" w:customStyle="1" w:styleId="afff3">
    <w:name w:val="_ТЕКСТ"/>
    <w:basedOn w:val="a8"/>
    <w:link w:val="afff4"/>
    <w:qFormat/>
    <w:rsid w:val="001644BC"/>
    <w:pPr>
      <w:widowControl w:val="0"/>
      <w:spacing w:line="360" w:lineRule="auto"/>
      <w:ind w:firstLine="851"/>
    </w:pPr>
    <w:rPr>
      <w:color w:val="000000"/>
      <w:sz w:val="28"/>
      <w:lang w:bidi="ru-RU"/>
    </w:rPr>
  </w:style>
  <w:style w:type="character" w:customStyle="1" w:styleId="afff4">
    <w:name w:val="_ТЕКСТ Знак"/>
    <w:link w:val="afff3"/>
    <w:rsid w:val="001644BC"/>
    <w:rPr>
      <w:color w:val="000000"/>
      <w:sz w:val="28"/>
      <w:szCs w:val="24"/>
      <w:lang w:bidi="ru-RU"/>
    </w:rPr>
  </w:style>
  <w:style w:type="character" w:customStyle="1" w:styleId="afff5">
    <w:name w:val="Основной текст_"/>
    <w:link w:val="18"/>
    <w:rsid w:val="00C61EC3"/>
    <w:rPr>
      <w:shd w:val="clear" w:color="auto" w:fill="FFFFFF"/>
    </w:rPr>
  </w:style>
  <w:style w:type="paragraph" w:customStyle="1" w:styleId="18">
    <w:name w:val="Основной текст1"/>
    <w:basedOn w:val="a8"/>
    <w:link w:val="afff5"/>
    <w:rsid w:val="00C61EC3"/>
    <w:pPr>
      <w:widowControl w:val="0"/>
      <w:shd w:val="clear" w:color="auto" w:fill="FFFFFF"/>
      <w:spacing w:after="40" w:line="360" w:lineRule="auto"/>
      <w:ind w:firstLine="400"/>
      <w:jc w:val="left"/>
    </w:pPr>
    <w:rPr>
      <w:sz w:val="20"/>
      <w:szCs w:val="20"/>
    </w:rPr>
  </w:style>
  <w:style w:type="paragraph" w:customStyle="1" w:styleId="afff6">
    <w:name w:val="_Табл_Текст_лев"/>
    <w:basedOn w:val="a8"/>
    <w:link w:val="afff7"/>
    <w:qFormat/>
    <w:rsid w:val="003D0EAE"/>
    <w:pPr>
      <w:jc w:val="left"/>
    </w:pPr>
    <w:rPr>
      <w:szCs w:val="20"/>
    </w:rPr>
  </w:style>
  <w:style w:type="character" w:customStyle="1" w:styleId="afff7">
    <w:name w:val="_Табл_Текст_лев Знак"/>
    <w:link w:val="afff6"/>
    <w:rsid w:val="003D0EAE"/>
    <w:rPr>
      <w:sz w:val="24"/>
    </w:rPr>
  </w:style>
  <w:style w:type="paragraph" w:styleId="afff8">
    <w:name w:val="No Spacing"/>
    <w:link w:val="afff9"/>
    <w:uiPriority w:val="1"/>
    <w:qFormat/>
    <w:rsid w:val="00AE1929"/>
    <w:rPr>
      <w:rFonts w:ascii="Calibri" w:hAnsi="Calibri"/>
      <w:sz w:val="22"/>
      <w:szCs w:val="22"/>
    </w:rPr>
  </w:style>
  <w:style w:type="character" w:customStyle="1" w:styleId="afff9">
    <w:name w:val="Без интервала Знак"/>
    <w:link w:val="afff8"/>
    <w:uiPriority w:val="1"/>
    <w:rsid w:val="00AE1929"/>
    <w:rPr>
      <w:rFonts w:ascii="Calibri" w:hAnsi="Calibri"/>
      <w:sz w:val="22"/>
      <w:szCs w:val="22"/>
    </w:rPr>
  </w:style>
  <w:style w:type="paragraph" w:customStyle="1" w:styleId="afffa">
    <w:name w:val="Картинка"/>
    <w:basedOn w:val="a8"/>
    <w:link w:val="afffb"/>
    <w:qFormat/>
    <w:rsid w:val="005B545A"/>
    <w:pPr>
      <w:spacing w:after="160" w:line="360" w:lineRule="auto"/>
      <w:ind w:firstLine="851"/>
      <w:jc w:val="center"/>
    </w:pPr>
    <w:rPr>
      <w:rFonts w:eastAsiaTheme="minorHAnsi"/>
      <w:noProof/>
      <w:sz w:val="28"/>
      <w:szCs w:val="28"/>
    </w:rPr>
  </w:style>
  <w:style w:type="character" w:customStyle="1" w:styleId="afffb">
    <w:name w:val="Картинка Знак"/>
    <w:basedOn w:val="aa"/>
    <w:link w:val="afffa"/>
    <w:rsid w:val="005B545A"/>
    <w:rPr>
      <w:rFonts w:eastAsiaTheme="minorHAnsi"/>
      <w:noProof/>
      <w:sz w:val="28"/>
      <w:szCs w:val="28"/>
    </w:rPr>
  </w:style>
  <w:style w:type="paragraph" w:customStyle="1" w:styleId="afffc">
    <w:name w:val="Примечание"/>
    <w:basedOn w:val="a8"/>
    <w:link w:val="afffd"/>
    <w:qFormat/>
    <w:rsid w:val="001C33EF"/>
    <w:pPr>
      <w:spacing w:after="160" w:line="360" w:lineRule="auto"/>
      <w:ind w:firstLine="851"/>
    </w:pPr>
    <w:rPr>
      <w:rFonts w:eastAsiaTheme="minorHAnsi"/>
      <w:i/>
      <w:lang w:eastAsia="en-US"/>
    </w:rPr>
  </w:style>
  <w:style w:type="character" w:customStyle="1" w:styleId="afffd">
    <w:name w:val="Примечание Знак"/>
    <w:basedOn w:val="aa"/>
    <w:link w:val="afffc"/>
    <w:rsid w:val="001C33EF"/>
    <w:rPr>
      <w:rFonts w:eastAsiaTheme="minorHAnsi"/>
      <w:i/>
      <w:sz w:val="24"/>
      <w:szCs w:val="24"/>
      <w:lang w:eastAsia="en-US"/>
    </w:rPr>
  </w:style>
  <w:style w:type="paragraph" w:styleId="afffe">
    <w:name w:val="Intense Quote"/>
    <w:basedOn w:val="a8"/>
    <w:next w:val="a8"/>
    <w:link w:val="affff"/>
    <w:uiPriority w:val="30"/>
    <w:qFormat/>
    <w:rsid w:val="00B744B6"/>
    <w:pPr>
      <w:pBdr>
        <w:top w:val="single" w:sz="4" w:space="10" w:color="386925" w:themeColor="accent1"/>
        <w:bottom w:val="single" w:sz="4" w:space="10" w:color="386925" w:themeColor="accent1"/>
      </w:pBdr>
      <w:spacing w:before="360" w:after="360"/>
      <w:ind w:left="864" w:right="864"/>
      <w:jc w:val="center"/>
    </w:pPr>
    <w:rPr>
      <w:i/>
      <w:iCs/>
      <w:color w:val="386925" w:themeColor="accent1"/>
    </w:rPr>
  </w:style>
  <w:style w:type="character" w:customStyle="1" w:styleId="affff">
    <w:name w:val="Выделенная цитата Знак"/>
    <w:basedOn w:val="aa"/>
    <w:link w:val="afffe"/>
    <w:uiPriority w:val="30"/>
    <w:rsid w:val="00B744B6"/>
    <w:rPr>
      <w:i/>
      <w:iCs/>
      <w:color w:val="386925" w:themeColor="accent1"/>
      <w:sz w:val="24"/>
      <w:szCs w:val="24"/>
    </w:rPr>
  </w:style>
  <w:style w:type="paragraph" w:styleId="affff0">
    <w:name w:val="TOC Heading"/>
    <w:basedOn w:val="10"/>
    <w:next w:val="a8"/>
    <w:uiPriority w:val="39"/>
    <w:unhideWhenUsed/>
    <w:qFormat/>
    <w:rsid w:val="00A66607"/>
    <w:pPr>
      <w:keepLines/>
      <w:pageBreakBefore w:val="0"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94E1B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5.jp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luba\&#1044;&#1072;&#1085;&#1085;&#1099;&#1077;\Microsoft\&#1064;&#1072;&#1073;&#1083;&#1086;&#1085;&#1099;\&#1056;&#1072;&#1073;&#1086;&#109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386925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Настоящий документ является инструкцией для природопользователей и описывает процесс подготовки и подачи декларации о плате за негативное воздействие на окружающую среду с помощью  личного кабинета природопользователя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72CBFD-33E9-4E7E-A65A-8584B2D0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Рабочий</Template>
  <TotalTime>0</TotalTime>
  <Pages>5</Pages>
  <Words>530</Words>
  <Characters>3625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 о плате за негативное воздействие на окружающую среду</vt:lpstr>
    </vt:vector>
  </TitlesOfParts>
  <Company/>
  <LinksUpToDate>false</LinksUpToDate>
  <CharactersWithSpaces>4147</CharactersWithSpaces>
  <SharedDoc>false</SharedDoc>
  <HLinks>
    <vt:vector size="570" baseType="variant">
      <vt:variant>
        <vt:i4>3211324</vt:i4>
      </vt:variant>
      <vt:variant>
        <vt:i4>573</vt:i4>
      </vt:variant>
      <vt:variant>
        <vt:i4>0</vt:i4>
      </vt:variant>
      <vt:variant>
        <vt:i4>5</vt:i4>
      </vt:variant>
      <vt:variant>
        <vt:lpwstr>https://edoc.fsrpn.ru/</vt:lpwstr>
      </vt:variant>
      <vt:variant>
        <vt:lpwstr/>
      </vt:variant>
      <vt:variant>
        <vt:i4>1441845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_Toc27486658</vt:lpwstr>
      </vt:variant>
      <vt:variant>
        <vt:i4>1638453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_Toc27486657</vt:lpwstr>
      </vt:variant>
      <vt:variant>
        <vt:i4>1572917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_Toc27486656</vt:lpwstr>
      </vt:variant>
      <vt:variant>
        <vt:i4>1769525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_Toc27486655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_Toc27486654</vt:lpwstr>
      </vt:variant>
      <vt:variant>
        <vt:i4>1900597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_Toc27486653</vt:lpwstr>
      </vt:variant>
      <vt:variant>
        <vt:i4>1835061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_Toc27486652</vt:lpwstr>
      </vt:variant>
      <vt:variant>
        <vt:i4>2031669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_Toc27486651</vt:lpwstr>
      </vt:variant>
      <vt:variant>
        <vt:i4>1966133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_Toc27486650</vt:lpwstr>
      </vt:variant>
      <vt:variant>
        <vt:i4>1507380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_Toc27486649</vt:lpwstr>
      </vt:variant>
      <vt:variant>
        <vt:i4>1441844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_Toc27486648</vt:lpwstr>
      </vt:variant>
      <vt:variant>
        <vt:i4>1638452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_Toc27486647</vt:lpwstr>
      </vt:variant>
      <vt:variant>
        <vt:i4>1572916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_Toc27486646</vt:lpwstr>
      </vt:variant>
      <vt:variant>
        <vt:i4>1769524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_Toc27486645</vt:lpwstr>
      </vt:variant>
      <vt:variant>
        <vt:i4>1703988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_Toc27486644</vt:lpwstr>
      </vt:variant>
      <vt:variant>
        <vt:i4>1900596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_Toc27486643</vt:lpwstr>
      </vt:variant>
      <vt:variant>
        <vt:i4>1835060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_Toc27486642</vt:lpwstr>
      </vt:variant>
      <vt:variant>
        <vt:i4>2031668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_Toc27486641</vt:lpwstr>
      </vt:variant>
      <vt:variant>
        <vt:i4>1966132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_Toc27486640</vt:lpwstr>
      </vt:variant>
      <vt:variant>
        <vt:i4>1507379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_Toc27486639</vt:lpwstr>
      </vt:variant>
      <vt:variant>
        <vt:i4>1441843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_Toc27486638</vt:lpwstr>
      </vt:variant>
      <vt:variant>
        <vt:i4>1638451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_Toc27486637</vt:lpwstr>
      </vt:variant>
      <vt:variant>
        <vt:i4>1572915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_Toc27486636</vt:lpwstr>
      </vt:variant>
      <vt:variant>
        <vt:i4>1769523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_Toc27486635</vt:lpwstr>
      </vt:variant>
      <vt:variant>
        <vt:i4>1703987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_Toc27486634</vt:lpwstr>
      </vt:variant>
      <vt:variant>
        <vt:i4>1900595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_Toc27486633</vt:lpwstr>
      </vt:variant>
      <vt:variant>
        <vt:i4>1835059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_Toc27486632</vt:lpwstr>
      </vt:variant>
      <vt:variant>
        <vt:i4>2031667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_Toc27486631</vt:lpwstr>
      </vt:variant>
      <vt:variant>
        <vt:i4>1966131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_Toc27486630</vt:lpwstr>
      </vt:variant>
      <vt:variant>
        <vt:i4>1507378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_Toc27486629</vt:lpwstr>
      </vt:variant>
      <vt:variant>
        <vt:i4>1441842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_Toc27486628</vt:lpwstr>
      </vt:variant>
      <vt:variant>
        <vt:i4>1638450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_Toc27486627</vt:lpwstr>
      </vt:variant>
      <vt:variant>
        <vt:i4>1572914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_Toc27486626</vt:lpwstr>
      </vt:variant>
      <vt:variant>
        <vt:i4>1769522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_Toc27486625</vt:lpwstr>
      </vt:variant>
      <vt:variant>
        <vt:i4>1703986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_Toc27486624</vt:lpwstr>
      </vt:variant>
      <vt:variant>
        <vt:i4>1900594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_Toc27486623</vt:lpwstr>
      </vt:variant>
      <vt:variant>
        <vt:i4>1835058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_Toc27486622</vt:lpwstr>
      </vt:variant>
      <vt:variant>
        <vt:i4>2031666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_Toc27486621</vt:lpwstr>
      </vt:variant>
      <vt:variant>
        <vt:i4>1966130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_Toc27486620</vt:lpwstr>
      </vt:variant>
      <vt:variant>
        <vt:i4>1507377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_Toc27486619</vt:lpwstr>
      </vt:variant>
      <vt:variant>
        <vt:i4>1441841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_Toc27486618</vt:lpwstr>
      </vt:variant>
      <vt:variant>
        <vt:i4>1638449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_Toc27486617</vt:lpwstr>
      </vt:variant>
      <vt:variant>
        <vt:i4>1572913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_Toc27486616</vt:lpwstr>
      </vt:variant>
      <vt:variant>
        <vt:i4>1769521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_Toc27486615</vt:lpwstr>
      </vt:variant>
      <vt:variant>
        <vt:i4>1703985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_Toc27486614</vt:lpwstr>
      </vt:variant>
      <vt:variant>
        <vt:i4>1900593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_Toc27486613</vt:lpwstr>
      </vt:variant>
      <vt:variant>
        <vt:i4>1835057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_Toc27486612</vt:lpwstr>
      </vt:variant>
      <vt:variant>
        <vt:i4>2031665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_Toc27486611</vt:lpwstr>
      </vt:variant>
      <vt:variant>
        <vt:i4>1966129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_Toc27486610</vt:lpwstr>
      </vt:variant>
      <vt:variant>
        <vt:i4>1507376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_Toc27486609</vt:lpwstr>
      </vt:variant>
      <vt:variant>
        <vt:i4>1441840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_Toc27486608</vt:lpwstr>
      </vt:variant>
      <vt:variant>
        <vt:i4>1638448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_Toc27486607</vt:lpwstr>
      </vt:variant>
      <vt:variant>
        <vt:i4>1572912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_Toc27486606</vt:lpwstr>
      </vt:variant>
      <vt:variant>
        <vt:i4>1769520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_Toc27486605</vt:lpwstr>
      </vt:variant>
      <vt:variant>
        <vt:i4>1703984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_Toc27486604</vt:lpwstr>
      </vt:variant>
      <vt:variant>
        <vt:i4>1900592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_Toc27486603</vt:lpwstr>
      </vt:variant>
      <vt:variant>
        <vt:i4>1835056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_Toc27486602</vt:lpwstr>
      </vt:variant>
      <vt:variant>
        <vt:i4>2031664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_Toc27486601</vt:lpwstr>
      </vt:variant>
      <vt:variant>
        <vt:i4>1966128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_Toc27486600</vt:lpwstr>
      </vt:variant>
      <vt:variant>
        <vt:i4>1310777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_Toc27486599</vt:lpwstr>
      </vt:variant>
      <vt:variant>
        <vt:i4>1376313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_Toc27486598</vt:lpwstr>
      </vt:variant>
      <vt:variant>
        <vt:i4>1703993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_Toc27486597</vt:lpwstr>
      </vt:variant>
      <vt:variant>
        <vt:i4>1769529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_Toc27486596</vt:lpwstr>
      </vt:variant>
      <vt:variant>
        <vt:i4>1572921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_Toc27486595</vt:lpwstr>
      </vt:variant>
      <vt:variant>
        <vt:i4>1638457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_Toc27486594</vt:lpwstr>
      </vt:variant>
      <vt:variant>
        <vt:i4>1966137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_Toc27486593</vt:lpwstr>
      </vt:variant>
      <vt:variant>
        <vt:i4>2031673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_Toc27486592</vt:lpwstr>
      </vt:variant>
      <vt:variant>
        <vt:i4>1835065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_Toc27486591</vt:lpwstr>
      </vt:variant>
      <vt:variant>
        <vt:i4>1900601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_Toc27486590</vt:lpwstr>
      </vt:variant>
      <vt:variant>
        <vt:i4>1310776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_Toc27486589</vt:lpwstr>
      </vt:variant>
      <vt:variant>
        <vt:i4>1376312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_Toc27486588</vt:lpwstr>
      </vt:variant>
      <vt:variant>
        <vt:i4>1703992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_Toc27486587</vt:lpwstr>
      </vt:variant>
      <vt:variant>
        <vt:i4>1769528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_Toc27486586</vt:lpwstr>
      </vt:variant>
      <vt:variant>
        <vt:i4>1572920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_Toc27486585</vt:lpwstr>
      </vt:variant>
      <vt:variant>
        <vt:i4>1638456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_Toc27486584</vt:lpwstr>
      </vt:variant>
      <vt:variant>
        <vt:i4>1966136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_Toc27486583</vt:lpwstr>
      </vt:variant>
      <vt:variant>
        <vt:i4>2031672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_Toc27486582</vt:lpwstr>
      </vt:variant>
      <vt:variant>
        <vt:i4>1835064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_Toc27486581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_Toc27486580</vt:lpwstr>
      </vt:variant>
      <vt:variant>
        <vt:i4>1310775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_Toc27486579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_Toc27486578</vt:lpwstr>
      </vt:variant>
      <vt:variant>
        <vt:i4>1703991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_Toc27486577</vt:lpwstr>
      </vt:variant>
      <vt:variant>
        <vt:i4>1769527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_Toc27486576</vt:lpwstr>
      </vt:variant>
      <vt:variant>
        <vt:i4>1572919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_Toc27486575</vt:lpwstr>
      </vt:variant>
      <vt:variant>
        <vt:i4>1638455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_Toc27486574</vt:lpwstr>
      </vt:variant>
      <vt:variant>
        <vt:i4>1966135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_Toc27486573</vt:lpwstr>
      </vt:variant>
      <vt:variant>
        <vt:i4>2031671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_Toc27486572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_Toc27486571</vt:lpwstr>
      </vt:variant>
      <vt:variant>
        <vt:i4>1900599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_Toc27486570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_Toc27486569</vt:lpwstr>
      </vt:variant>
      <vt:variant>
        <vt:i4>1376310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_Toc27486568</vt:lpwstr>
      </vt:variant>
      <vt:variant>
        <vt:i4>1703990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_Toc27486567</vt:lpwstr>
      </vt:variant>
      <vt:variant>
        <vt:i4>1769526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_Toc27486566</vt:lpwstr>
      </vt:variant>
      <vt:variant>
        <vt:i4>1572918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_Toc27486565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о плате за негативное воздействие на окружающую среду</dc:title>
  <dc:subject>Инструкция для природопользователя</dc:subject>
  <dc:creator>User</dc:creator>
  <cp:lastModifiedBy>Парфененко Елена Константиновна</cp:lastModifiedBy>
  <cp:revision>2</cp:revision>
  <cp:lastPrinted>2020-01-16T10:20:00Z</cp:lastPrinted>
  <dcterms:created xsi:type="dcterms:W3CDTF">2020-02-11T13:18:00Z</dcterms:created>
  <dcterms:modified xsi:type="dcterms:W3CDTF">2020-02-11T13:18:00Z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СистемыПолное">
    <vt:lpwstr>&lt;Наименование АС&gt;</vt:lpwstr>
  </property>
  <property fmtid="{D5CDD505-2E9C-101B-9397-08002B2CF9AE}" pid="3" name="НаимСистемыКраткое">
    <vt:lpwstr>&lt;Наименование АС краткое&gt;</vt:lpwstr>
  </property>
  <property fmtid="{D5CDD505-2E9C-101B-9397-08002B2CF9AE}" pid="4" name="ДокРуковОпер">
    <vt:lpwstr>ХХХ.34</vt:lpwstr>
  </property>
  <property fmtid="{D5CDD505-2E9C-101B-9397-08002B2CF9AE}" pid="5" name="НаименованиеЗаказчика">
    <vt:lpwstr>&lt;Наименование организации заказчика&gt;</vt:lpwstr>
  </property>
  <property fmtid="{D5CDD505-2E9C-101B-9397-08002B2CF9AE}" pid="6" name="НаимДокумента">
    <vt:lpwstr>руководство оператора</vt:lpwstr>
  </property>
  <property fmtid="{D5CDD505-2E9C-101B-9397-08002B2CF9AE}" pid="7" name="Город">
    <vt:lpwstr>Москва</vt:lpwstr>
  </property>
  <property fmtid="{D5CDD505-2E9C-101B-9397-08002B2CF9AE}" pid="8" name="Год">
    <vt:lpwstr>&lt;год&gt;</vt:lpwstr>
  </property>
</Properties>
</file>