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10" w:rsidRPr="005237BD" w:rsidRDefault="005237BD" w:rsidP="00F90A39">
      <w:pPr>
        <w:framePr w:w="4943" w:h="4661" w:hSpace="181" w:wrap="around" w:vAnchor="text" w:hAnchor="page" w:x="5840" w:y="-257"/>
        <w:rPr>
          <w:rFonts w:ascii="Times New Roman" w:hAnsi="Times New Roman"/>
        </w:rPr>
      </w:pPr>
      <w:r w:rsidRPr="005237BD">
        <w:rPr>
          <w:rFonts w:ascii="Times New Roman" w:hAnsi="Times New Roman"/>
        </w:rPr>
        <w:t xml:space="preserve">Заместителю </w:t>
      </w:r>
      <w:r w:rsidR="00855757">
        <w:rPr>
          <w:rFonts w:ascii="Times New Roman" w:hAnsi="Times New Roman"/>
        </w:rPr>
        <w:t>г</w:t>
      </w:r>
      <w:r w:rsidRPr="005237BD">
        <w:rPr>
          <w:rFonts w:ascii="Times New Roman" w:hAnsi="Times New Roman"/>
        </w:rPr>
        <w:t>лавы</w:t>
      </w:r>
      <w:r w:rsidR="003D265A">
        <w:rPr>
          <w:rFonts w:ascii="Times New Roman" w:hAnsi="Times New Roman"/>
        </w:rPr>
        <w:t xml:space="preserve"> </w:t>
      </w:r>
      <w:r w:rsidRPr="005237BD">
        <w:rPr>
          <w:rFonts w:ascii="Times New Roman" w:hAnsi="Times New Roman"/>
        </w:rPr>
        <w:t xml:space="preserve">городского округа </w:t>
      </w:r>
      <w:r w:rsidR="00855757">
        <w:rPr>
          <w:rFonts w:ascii="Times New Roman" w:hAnsi="Times New Roman"/>
        </w:rPr>
        <w:t xml:space="preserve">Самара </w:t>
      </w:r>
      <w:r w:rsidR="003D265A">
        <w:rPr>
          <w:rFonts w:ascii="Times New Roman" w:hAnsi="Times New Roman"/>
        </w:rPr>
        <w:t xml:space="preserve">– руководителю Департамента городского                </w:t>
      </w:r>
      <w:r w:rsidRPr="005237BD">
        <w:rPr>
          <w:rFonts w:ascii="Times New Roman" w:hAnsi="Times New Roman"/>
        </w:rPr>
        <w:t>хозяйства</w:t>
      </w:r>
      <w:r w:rsidR="003D265A">
        <w:rPr>
          <w:rFonts w:ascii="Times New Roman" w:hAnsi="Times New Roman"/>
        </w:rPr>
        <w:t xml:space="preserve"> и экологии</w:t>
      </w:r>
      <w:r w:rsidRPr="005237BD">
        <w:rPr>
          <w:rFonts w:ascii="Times New Roman" w:hAnsi="Times New Roman"/>
        </w:rPr>
        <w:t xml:space="preserve"> Администрации</w:t>
      </w:r>
      <w:r w:rsidR="00894EAC">
        <w:rPr>
          <w:rFonts w:ascii="Times New Roman" w:hAnsi="Times New Roman"/>
        </w:rPr>
        <w:t xml:space="preserve"> </w:t>
      </w:r>
      <w:r w:rsidR="003D265A">
        <w:rPr>
          <w:rFonts w:ascii="Times New Roman" w:hAnsi="Times New Roman"/>
        </w:rPr>
        <w:t xml:space="preserve">                  </w:t>
      </w:r>
      <w:r w:rsidRPr="005237BD">
        <w:rPr>
          <w:rFonts w:ascii="Times New Roman" w:hAnsi="Times New Roman"/>
        </w:rPr>
        <w:t>городского округа Самара</w:t>
      </w:r>
    </w:p>
    <w:p w:rsidR="005237BD" w:rsidRPr="005237BD" w:rsidRDefault="005237BD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</w:rPr>
      </w:pPr>
    </w:p>
    <w:p w:rsidR="005237BD" w:rsidRPr="005237BD" w:rsidRDefault="003A3CBB" w:rsidP="00F90A39">
      <w:pPr>
        <w:framePr w:w="4943" w:h="4661" w:hSpace="181" w:wrap="around" w:vAnchor="text" w:hAnchor="page" w:x="5840" w:y="-257"/>
        <w:rPr>
          <w:rFonts w:ascii="Times New Roman" w:hAnsi="Times New Roman"/>
        </w:rPr>
      </w:pPr>
      <w:r>
        <w:rPr>
          <w:rFonts w:ascii="Times New Roman" w:hAnsi="Times New Roman"/>
        </w:rPr>
        <w:t>Ивахину О.В.</w:t>
      </w:r>
    </w:p>
    <w:p w:rsidR="005237BD" w:rsidRPr="005237BD" w:rsidRDefault="005237BD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</w:rPr>
      </w:pPr>
    </w:p>
    <w:p w:rsidR="00C3688F" w:rsidRPr="00C3688F" w:rsidRDefault="005237BD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  <w:sz w:val="18"/>
          <w:szCs w:val="18"/>
        </w:rPr>
      </w:pPr>
      <w:r w:rsidRPr="005237BD">
        <w:rPr>
          <w:rFonts w:ascii="Times New Roman" w:hAnsi="Times New Roman"/>
        </w:rPr>
        <w:t>_________________________________________</w:t>
      </w:r>
      <w:r w:rsidR="00C3688F">
        <w:rPr>
          <w:rFonts w:ascii="Times New Roman" w:hAnsi="Times New Roman"/>
        </w:rPr>
        <w:t xml:space="preserve"> </w:t>
      </w:r>
      <w:r w:rsidR="00C3688F" w:rsidRPr="00C3688F">
        <w:rPr>
          <w:rFonts w:ascii="Times New Roman" w:hAnsi="Times New Roman"/>
          <w:sz w:val="18"/>
          <w:szCs w:val="18"/>
        </w:rPr>
        <w:t xml:space="preserve">(Фамилия, </w:t>
      </w:r>
      <w:r w:rsidR="00F90A39">
        <w:rPr>
          <w:rFonts w:ascii="Times New Roman" w:hAnsi="Times New Roman"/>
          <w:sz w:val="18"/>
          <w:szCs w:val="18"/>
        </w:rPr>
        <w:t>Имя, О</w:t>
      </w:r>
      <w:r w:rsidR="00C3688F" w:rsidRPr="00C3688F">
        <w:rPr>
          <w:rFonts w:ascii="Times New Roman" w:hAnsi="Times New Roman"/>
          <w:sz w:val="18"/>
          <w:szCs w:val="18"/>
        </w:rPr>
        <w:t>тчество)</w:t>
      </w:r>
    </w:p>
    <w:p w:rsidR="00C3688F" w:rsidRDefault="005237BD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</w:rPr>
      </w:pPr>
      <w:r w:rsidRPr="005237BD">
        <w:rPr>
          <w:rFonts w:ascii="Times New Roman" w:hAnsi="Times New Roman"/>
        </w:rPr>
        <w:t>__________________________________________________________________________________</w:t>
      </w:r>
    </w:p>
    <w:p w:rsidR="00F90A39" w:rsidRPr="00F90A39" w:rsidRDefault="00F90A39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  <w:sz w:val="18"/>
          <w:szCs w:val="18"/>
        </w:rPr>
      </w:pPr>
      <w:r w:rsidRPr="00F90A39">
        <w:rPr>
          <w:rFonts w:ascii="Times New Roman" w:hAnsi="Times New Roman"/>
          <w:sz w:val="18"/>
          <w:szCs w:val="18"/>
        </w:rPr>
        <w:t>(адрес регистрации, телефон)</w:t>
      </w:r>
    </w:p>
    <w:p w:rsidR="005237BD" w:rsidRPr="005237BD" w:rsidRDefault="005237BD" w:rsidP="00F90A39">
      <w:pPr>
        <w:framePr w:w="4943" w:h="4661" w:hSpace="181" w:wrap="around" w:vAnchor="text" w:hAnchor="page" w:x="5840" w:y="-257"/>
        <w:jc w:val="center"/>
        <w:rPr>
          <w:rFonts w:ascii="Times New Roman" w:hAnsi="Times New Roman"/>
        </w:rPr>
      </w:pPr>
      <w:r w:rsidRPr="005237BD">
        <w:rPr>
          <w:rFonts w:ascii="Times New Roman" w:hAnsi="Times New Roman"/>
        </w:rPr>
        <w:t>______________________________________________________________________</w:t>
      </w:r>
      <w:r w:rsidR="00C3688F">
        <w:rPr>
          <w:rFonts w:ascii="Times New Roman" w:hAnsi="Times New Roman"/>
        </w:rPr>
        <w:t>____________</w:t>
      </w:r>
      <w:r w:rsidR="00F90A39">
        <w:rPr>
          <w:rFonts w:ascii="Times New Roman" w:hAnsi="Times New Roman"/>
        </w:rPr>
        <w:t>___________________________________________________________________________</w:t>
      </w:r>
      <w:bookmarkStart w:id="0" w:name="_GoBack"/>
      <w:bookmarkEnd w:id="0"/>
      <w:r w:rsidR="00F90A39">
        <w:rPr>
          <w:rFonts w:ascii="Times New Roman" w:hAnsi="Times New Roman"/>
        </w:rPr>
        <w:t>________________________________________________</w:t>
      </w:r>
    </w:p>
    <w:p w:rsidR="00213C10" w:rsidRDefault="00307EB4">
      <w:pPr>
        <w:widowControl w:val="0"/>
        <w:ind w:right="113"/>
        <w:rPr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</w:p>
    <w:p w:rsidR="00213C10" w:rsidRDefault="00213C10">
      <w:pPr>
        <w:widowControl w:val="0"/>
        <w:spacing w:before="60" w:line="360" w:lineRule="auto"/>
        <w:ind w:right="-29"/>
        <w:rPr>
          <w:sz w:val="22"/>
        </w:rPr>
      </w:pPr>
    </w:p>
    <w:p w:rsidR="00213C10" w:rsidRDefault="00213C10">
      <w:pPr>
        <w:widowControl w:val="0"/>
        <w:spacing w:before="60" w:line="360" w:lineRule="auto"/>
        <w:ind w:right="-29"/>
        <w:rPr>
          <w:sz w:val="22"/>
        </w:rPr>
      </w:pPr>
    </w:p>
    <w:p w:rsidR="00213C10" w:rsidRDefault="00213C10">
      <w:pPr>
        <w:widowControl w:val="0"/>
        <w:spacing w:before="60" w:line="360" w:lineRule="auto"/>
        <w:ind w:right="-29"/>
      </w:pPr>
    </w:p>
    <w:p w:rsidR="00213C10" w:rsidRDefault="00B64382">
      <w:pPr>
        <w:widowControl w:val="0"/>
        <w:spacing w:before="60" w:line="360" w:lineRule="auto"/>
        <w:ind w:right="-29"/>
      </w:pPr>
      <w:r>
        <w:rPr>
          <w:rFonts w:ascii="Symbol" w:hAnsi="Symbol"/>
          <w:noProof/>
          <w:sz w:val="20"/>
        </w:rPr>
        <w:pict>
          <v:rect id="_x0000_s1036" style="position:absolute;margin-left:126pt;margin-top:.5pt;width:53.3pt;height:14.75pt;z-index:251658240" o:allowincell="f" filled="f" stroked="f">
            <v:textbox inset="0,0,0,0">
              <w:txbxContent>
                <w:p w:rsidR="00213C10" w:rsidRDefault="00213C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7pt;margin-top:.5pt;width:82.45pt;height:13.6pt;z-index:251657216" o:allowincell="f" filled="f" stroked="f">
            <v:textbox inset="0,0,0,0">
              <w:txbxContent>
                <w:p w:rsidR="00213C10" w:rsidRDefault="00213C10">
                  <w:pPr>
                    <w:jc w:val="center"/>
                  </w:pPr>
                </w:p>
              </w:txbxContent>
            </v:textbox>
          </v:rect>
        </w:pict>
      </w:r>
    </w:p>
    <w:p w:rsidR="00213C10" w:rsidRDefault="00213C10">
      <w:pPr>
        <w:widowControl w:val="0"/>
        <w:spacing w:before="60" w:line="220" w:lineRule="exact"/>
        <w:ind w:right="-2"/>
      </w:pPr>
    </w:p>
    <w:p w:rsidR="00213C10" w:rsidRDefault="00213C10">
      <w:pPr>
        <w:widowControl w:val="0"/>
        <w:ind w:right="-2"/>
      </w:pPr>
    </w:p>
    <w:p w:rsidR="00213C10" w:rsidRDefault="00213C10">
      <w:pPr>
        <w:pStyle w:val="1"/>
      </w:pPr>
    </w:p>
    <w:p w:rsidR="00213C10" w:rsidRDefault="00213C10">
      <w:pPr>
        <w:pStyle w:val="1"/>
      </w:pPr>
    </w:p>
    <w:p w:rsidR="00213C10" w:rsidRDefault="00213C10" w:rsidP="005237BD">
      <w:pPr>
        <w:widowControl w:val="0"/>
        <w:ind w:right="136"/>
        <w:jc w:val="center"/>
      </w:pPr>
    </w:p>
    <w:p w:rsidR="005237BD" w:rsidRDefault="005237BD" w:rsidP="005237BD">
      <w:pPr>
        <w:widowControl w:val="0"/>
        <w:ind w:right="136"/>
        <w:jc w:val="center"/>
      </w:pPr>
    </w:p>
    <w:p w:rsidR="005237BD" w:rsidRDefault="005237BD" w:rsidP="005237BD">
      <w:pPr>
        <w:widowControl w:val="0"/>
        <w:ind w:right="136"/>
        <w:jc w:val="center"/>
      </w:pPr>
    </w:p>
    <w:p w:rsidR="005237BD" w:rsidRDefault="005237BD" w:rsidP="005237BD">
      <w:pPr>
        <w:widowControl w:val="0"/>
        <w:ind w:right="136"/>
        <w:jc w:val="center"/>
      </w:pPr>
    </w:p>
    <w:p w:rsidR="005237BD" w:rsidRDefault="005237BD" w:rsidP="005237BD">
      <w:pPr>
        <w:widowControl w:val="0"/>
        <w:ind w:right="136"/>
        <w:jc w:val="center"/>
      </w:pPr>
    </w:p>
    <w:p w:rsidR="005237BD" w:rsidRDefault="005237BD" w:rsidP="005237BD">
      <w:pPr>
        <w:widowControl w:val="0"/>
        <w:ind w:right="136"/>
        <w:jc w:val="center"/>
        <w:rPr>
          <w:rFonts w:ascii="Times New Roman" w:hAnsi="Times New Roman"/>
        </w:rPr>
      </w:pPr>
    </w:p>
    <w:p w:rsidR="005237BD" w:rsidRDefault="005237BD" w:rsidP="005237BD">
      <w:pPr>
        <w:widowControl w:val="0"/>
        <w:ind w:right="136"/>
        <w:jc w:val="center"/>
        <w:rPr>
          <w:rFonts w:ascii="Times New Roman" w:hAnsi="Times New Roman"/>
        </w:rPr>
      </w:pPr>
    </w:p>
    <w:p w:rsidR="005237BD" w:rsidRPr="005237BD" w:rsidRDefault="005237BD" w:rsidP="005237BD">
      <w:pPr>
        <w:widowControl w:val="0"/>
        <w:ind w:right="136"/>
        <w:jc w:val="center"/>
        <w:rPr>
          <w:rFonts w:ascii="Times New Roman" w:hAnsi="Times New Roman"/>
        </w:rPr>
      </w:pPr>
      <w:r w:rsidRPr="005237BD">
        <w:rPr>
          <w:rFonts w:ascii="Times New Roman" w:hAnsi="Times New Roman"/>
        </w:rPr>
        <w:t>ЗАЯВЛЕНИЕ</w:t>
      </w:r>
    </w:p>
    <w:p w:rsidR="005237BD" w:rsidRPr="005237BD" w:rsidRDefault="005237BD" w:rsidP="005237BD">
      <w:pPr>
        <w:widowControl w:val="0"/>
        <w:ind w:right="136"/>
        <w:jc w:val="both"/>
        <w:rPr>
          <w:rFonts w:ascii="Times New Roman" w:hAnsi="Times New Roman"/>
        </w:rPr>
      </w:pPr>
    </w:p>
    <w:p w:rsidR="005237BD" w:rsidRDefault="005237BD" w:rsidP="005237BD">
      <w:pPr>
        <w:widowControl w:val="0"/>
        <w:ind w:right="136"/>
        <w:jc w:val="both"/>
        <w:rPr>
          <w:rFonts w:ascii="Times New Roman" w:hAnsi="Times New Roman"/>
        </w:rPr>
      </w:pPr>
      <w:r w:rsidRPr="005237BD">
        <w:rPr>
          <w:rFonts w:ascii="Times New Roman" w:hAnsi="Times New Roman"/>
        </w:rPr>
        <w:t xml:space="preserve"> Прошу Вас включить меня в кадровый резерв на муниципальную </w:t>
      </w:r>
      <w:r w:rsidR="00C83D11">
        <w:rPr>
          <w:rFonts w:ascii="Times New Roman" w:hAnsi="Times New Roman"/>
        </w:rPr>
        <w:t xml:space="preserve">                                          </w:t>
      </w:r>
      <w:r w:rsidRPr="005237BD">
        <w:rPr>
          <w:rFonts w:ascii="Times New Roman" w:hAnsi="Times New Roman"/>
        </w:rPr>
        <w:t>дол</w:t>
      </w:r>
      <w:r w:rsidR="00C83D11">
        <w:rPr>
          <w:rFonts w:ascii="Times New Roman" w:hAnsi="Times New Roman"/>
        </w:rPr>
        <w:t>ж</w:t>
      </w:r>
      <w:r w:rsidRPr="005237BD">
        <w:rPr>
          <w:rFonts w:ascii="Times New Roman" w:hAnsi="Times New Roman"/>
        </w:rPr>
        <w:t>ность</w:t>
      </w:r>
      <w:r w:rsidR="00C83D11">
        <w:rPr>
          <w:rFonts w:ascii="Times New Roman" w:hAnsi="Times New Roman"/>
        </w:rPr>
        <w:t xml:space="preserve"> _____________________________________________________________________</w:t>
      </w:r>
    </w:p>
    <w:p w:rsidR="00C83D11" w:rsidRDefault="00C83D11" w:rsidP="005237BD">
      <w:pPr>
        <w:widowControl w:val="0"/>
        <w:ind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83D11" w:rsidRDefault="00C83D11" w:rsidP="005237BD">
      <w:pPr>
        <w:widowControl w:val="0"/>
        <w:ind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83D11" w:rsidRPr="005237BD" w:rsidRDefault="00C83D11" w:rsidP="005237BD">
      <w:pPr>
        <w:widowControl w:val="0"/>
        <w:ind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237BD" w:rsidRPr="005237BD" w:rsidRDefault="005237BD" w:rsidP="005237BD">
      <w:pPr>
        <w:widowControl w:val="0"/>
        <w:ind w:right="136"/>
        <w:rPr>
          <w:rFonts w:ascii="Times New Roman" w:hAnsi="Times New Roman"/>
        </w:rPr>
      </w:pPr>
    </w:p>
    <w:p w:rsidR="005237BD" w:rsidRPr="005237BD" w:rsidRDefault="005237BD" w:rsidP="005237BD">
      <w:pPr>
        <w:widowControl w:val="0"/>
        <w:ind w:right="136"/>
        <w:rPr>
          <w:rFonts w:ascii="Times New Roman" w:hAnsi="Times New Roman"/>
        </w:rPr>
      </w:pPr>
    </w:p>
    <w:p w:rsidR="005237BD" w:rsidRPr="005237BD" w:rsidRDefault="00C75F24" w:rsidP="005237BD">
      <w:pPr>
        <w:widowControl w:val="0"/>
        <w:ind w:right="136"/>
        <w:rPr>
          <w:rFonts w:ascii="Times New Roman" w:hAnsi="Times New Roman"/>
        </w:rPr>
      </w:pPr>
      <w:r>
        <w:rPr>
          <w:rFonts w:ascii="Times New Roman" w:hAnsi="Times New Roman"/>
        </w:rPr>
        <w:t>«____»_________201</w:t>
      </w:r>
      <w:r w:rsidR="005237BD" w:rsidRPr="005237BD">
        <w:rPr>
          <w:rFonts w:ascii="Times New Roman" w:hAnsi="Times New Roman"/>
        </w:rPr>
        <w:t>__г.                                                        ____________________</w:t>
      </w:r>
    </w:p>
    <w:p w:rsidR="00213C10" w:rsidRPr="005237BD" w:rsidRDefault="00213C10">
      <w:pPr>
        <w:widowControl w:val="0"/>
        <w:ind w:right="134"/>
        <w:rPr>
          <w:rFonts w:ascii="Times New Roman" w:hAnsi="Times New Roman"/>
        </w:rPr>
      </w:pPr>
    </w:p>
    <w:p w:rsidR="00213C10" w:rsidRPr="005237BD" w:rsidRDefault="00213C10">
      <w:pPr>
        <w:widowControl w:val="0"/>
        <w:ind w:right="134"/>
        <w:rPr>
          <w:rFonts w:ascii="Times New Roman" w:hAnsi="Times New Roman"/>
        </w:rPr>
      </w:pPr>
    </w:p>
    <w:p w:rsidR="00213C10" w:rsidRPr="005237BD" w:rsidRDefault="00213C10">
      <w:pPr>
        <w:widowControl w:val="0"/>
        <w:ind w:right="134"/>
        <w:rPr>
          <w:rFonts w:ascii="Times New Roman" w:hAnsi="Times New Roman"/>
        </w:rPr>
      </w:pPr>
    </w:p>
    <w:p w:rsidR="00213C10" w:rsidRPr="005237BD" w:rsidRDefault="00213C10">
      <w:pPr>
        <w:widowControl w:val="0"/>
        <w:ind w:right="134"/>
        <w:rPr>
          <w:rFonts w:ascii="Times New Roman" w:hAnsi="Times New Roman"/>
        </w:rPr>
      </w:pPr>
    </w:p>
    <w:p w:rsidR="00213C10" w:rsidRPr="005237BD" w:rsidRDefault="00213C10">
      <w:pPr>
        <w:widowControl w:val="0"/>
        <w:ind w:right="134"/>
        <w:rPr>
          <w:rFonts w:ascii="Times New Roman" w:hAnsi="Times New Roman"/>
        </w:rPr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213C10" w:rsidRDefault="00213C10">
      <w:pPr>
        <w:widowControl w:val="0"/>
        <w:ind w:right="134"/>
      </w:pPr>
    </w:p>
    <w:p w:rsidR="005237BD" w:rsidRDefault="005237BD">
      <w:pPr>
        <w:widowControl w:val="0"/>
        <w:ind w:right="134"/>
      </w:pPr>
    </w:p>
    <w:sectPr w:rsidR="005237BD" w:rsidSect="006854A1">
      <w:headerReference w:type="even" r:id="rId8"/>
      <w:headerReference w:type="default" r:id="rId9"/>
      <w:pgSz w:w="11906" w:h="16838" w:code="9"/>
      <w:pgMar w:top="1418" w:right="849" w:bottom="1134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82" w:rsidRDefault="00B64382">
      <w:r>
        <w:separator/>
      </w:r>
    </w:p>
  </w:endnote>
  <w:endnote w:type="continuationSeparator" w:id="0">
    <w:p w:rsidR="00B64382" w:rsidRDefault="00B6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82" w:rsidRDefault="00B64382">
      <w:r>
        <w:separator/>
      </w:r>
    </w:p>
  </w:footnote>
  <w:footnote w:type="continuationSeparator" w:id="0">
    <w:p w:rsidR="00B64382" w:rsidRDefault="00B6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0" w:rsidRDefault="00296C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7E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EB4">
      <w:rPr>
        <w:rStyle w:val="a4"/>
        <w:noProof/>
      </w:rPr>
      <w:t>1</w:t>
    </w:r>
    <w:r>
      <w:rPr>
        <w:rStyle w:val="a4"/>
      </w:rPr>
      <w:fldChar w:fldCharType="end"/>
    </w:r>
  </w:p>
  <w:p w:rsidR="00213C10" w:rsidRDefault="00213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0" w:rsidRDefault="00296C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7E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EB4">
      <w:rPr>
        <w:rStyle w:val="a4"/>
        <w:noProof/>
      </w:rPr>
      <w:t>2</w:t>
    </w:r>
    <w:r>
      <w:rPr>
        <w:rStyle w:val="a4"/>
      </w:rPr>
      <w:fldChar w:fldCharType="end"/>
    </w:r>
  </w:p>
  <w:p w:rsidR="00213C10" w:rsidRDefault="00213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A9"/>
    <w:multiLevelType w:val="singleLevel"/>
    <w:tmpl w:val="908489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1DB8"/>
    <w:rsid w:val="000B49CD"/>
    <w:rsid w:val="00110010"/>
    <w:rsid w:val="0016001F"/>
    <w:rsid w:val="00213C10"/>
    <w:rsid w:val="00221431"/>
    <w:rsid w:val="002443E1"/>
    <w:rsid w:val="00296CBD"/>
    <w:rsid w:val="00307EB4"/>
    <w:rsid w:val="003A3CBB"/>
    <w:rsid w:val="003A3ECB"/>
    <w:rsid w:val="003D265A"/>
    <w:rsid w:val="004A4B8B"/>
    <w:rsid w:val="005237BD"/>
    <w:rsid w:val="00531DB8"/>
    <w:rsid w:val="006136B6"/>
    <w:rsid w:val="006854A1"/>
    <w:rsid w:val="006A3CCD"/>
    <w:rsid w:val="007617CC"/>
    <w:rsid w:val="00855757"/>
    <w:rsid w:val="00894EAC"/>
    <w:rsid w:val="0097698D"/>
    <w:rsid w:val="00AA1019"/>
    <w:rsid w:val="00B64382"/>
    <w:rsid w:val="00C3688F"/>
    <w:rsid w:val="00C75F24"/>
    <w:rsid w:val="00C83D11"/>
    <w:rsid w:val="00C876B3"/>
    <w:rsid w:val="00CD26A8"/>
    <w:rsid w:val="00E033E6"/>
    <w:rsid w:val="00F90A39"/>
    <w:rsid w:val="00F92B05"/>
    <w:rsid w:val="00FD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854A1"/>
    <w:pPr>
      <w:keepNext/>
      <w:widowControl w:val="0"/>
      <w:ind w:right="-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854A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6854A1"/>
  </w:style>
  <w:style w:type="paragraph" w:styleId="a5">
    <w:name w:val="footer"/>
    <w:basedOn w:val="a"/>
    <w:semiHidden/>
    <w:rsid w:val="006854A1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C8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inova\&#1052;&#1086;&#1080;%20&#1076;&#1086;&#1082;&#1091;&#1084;&#1077;&#1085;&#1090;&#1099;\&#1064;&#1072;&#1073;&#1083;&#1086;&#1085;&#1099;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206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Крайнова Галина Михайловна</cp:lastModifiedBy>
  <cp:revision>19</cp:revision>
  <cp:lastPrinted>2019-09-16T05:10:00Z</cp:lastPrinted>
  <dcterms:created xsi:type="dcterms:W3CDTF">2012-03-11T11:29:00Z</dcterms:created>
  <dcterms:modified xsi:type="dcterms:W3CDTF">2019-09-16T06:23:00Z</dcterms:modified>
</cp:coreProperties>
</file>